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6" w:rsidRDefault="002923FA" w:rsidP="002923FA">
      <w:pPr>
        <w:pStyle w:val="IntenseQuote"/>
        <w:ind w:left="0" w:right="0"/>
        <w:jc w:val="center"/>
        <w:rPr>
          <w:i w:val="0"/>
          <w:sz w:val="36"/>
        </w:rPr>
      </w:pPr>
      <w:r w:rsidRPr="002923FA">
        <w:rPr>
          <w:i w:val="0"/>
          <w:sz w:val="36"/>
        </w:rPr>
        <w:t>Andrew Jackson Discussion</w:t>
      </w:r>
    </w:p>
    <w:p w:rsidR="002923FA" w:rsidRDefault="002923FA" w:rsidP="002923FA">
      <w:r>
        <w:rPr>
          <w:b/>
        </w:rPr>
        <w:t xml:space="preserve">Essential Question: </w:t>
      </w:r>
      <w:r>
        <w:t xml:space="preserve">To what extent was Andrew Jackson democratic? </w:t>
      </w:r>
    </w:p>
    <w:p w:rsidR="002923FA" w:rsidRDefault="002923FA" w:rsidP="002923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923FA" w:rsidTr="002923FA">
        <w:tc>
          <w:tcPr>
            <w:tcW w:w="5148" w:type="dxa"/>
          </w:tcPr>
          <w:p w:rsidR="002923FA" w:rsidRPr="002923FA" w:rsidRDefault="002923FA" w:rsidP="002923FA">
            <w:pPr>
              <w:jc w:val="center"/>
              <w:rPr>
                <w:b/>
                <w:sz w:val="28"/>
              </w:rPr>
            </w:pPr>
            <w:r w:rsidRPr="002923FA">
              <w:rPr>
                <w:b/>
                <w:sz w:val="28"/>
              </w:rPr>
              <w:t>Democratic</w:t>
            </w:r>
          </w:p>
        </w:tc>
        <w:tc>
          <w:tcPr>
            <w:tcW w:w="5148" w:type="dxa"/>
          </w:tcPr>
          <w:p w:rsidR="002923FA" w:rsidRPr="002923FA" w:rsidRDefault="002923FA" w:rsidP="002923FA">
            <w:pPr>
              <w:jc w:val="center"/>
              <w:rPr>
                <w:b/>
                <w:sz w:val="28"/>
              </w:rPr>
            </w:pPr>
            <w:r w:rsidRPr="002923FA">
              <w:rPr>
                <w:b/>
                <w:sz w:val="28"/>
              </w:rPr>
              <w:t>Not Democratic</w:t>
            </w:r>
          </w:p>
        </w:tc>
      </w:tr>
      <w:tr w:rsidR="002923FA" w:rsidTr="002923FA">
        <w:trPr>
          <w:trHeight w:val="11717"/>
        </w:trPr>
        <w:tc>
          <w:tcPr>
            <w:tcW w:w="5148" w:type="dxa"/>
          </w:tcPr>
          <w:p w:rsidR="002923FA" w:rsidRDefault="002923FA" w:rsidP="002923FA"/>
        </w:tc>
        <w:tc>
          <w:tcPr>
            <w:tcW w:w="5148" w:type="dxa"/>
          </w:tcPr>
          <w:p w:rsidR="002923FA" w:rsidRDefault="002923FA" w:rsidP="002923FA"/>
        </w:tc>
      </w:tr>
      <w:tr w:rsidR="002923FA" w:rsidTr="002923FA">
        <w:tc>
          <w:tcPr>
            <w:tcW w:w="5148" w:type="dxa"/>
          </w:tcPr>
          <w:p w:rsidR="002923FA" w:rsidRPr="002923FA" w:rsidRDefault="002923FA" w:rsidP="00A3433C">
            <w:pPr>
              <w:jc w:val="center"/>
              <w:rPr>
                <w:b/>
                <w:sz w:val="28"/>
              </w:rPr>
            </w:pPr>
            <w:r w:rsidRPr="002923FA">
              <w:rPr>
                <w:b/>
                <w:sz w:val="28"/>
              </w:rPr>
              <w:lastRenderedPageBreak/>
              <w:t>Democratic</w:t>
            </w:r>
          </w:p>
        </w:tc>
        <w:tc>
          <w:tcPr>
            <w:tcW w:w="5148" w:type="dxa"/>
          </w:tcPr>
          <w:p w:rsidR="002923FA" w:rsidRPr="002923FA" w:rsidRDefault="002923FA" w:rsidP="00A3433C">
            <w:pPr>
              <w:jc w:val="center"/>
              <w:rPr>
                <w:b/>
                <w:sz w:val="28"/>
              </w:rPr>
            </w:pPr>
            <w:r w:rsidRPr="002923FA">
              <w:rPr>
                <w:b/>
                <w:sz w:val="28"/>
              </w:rPr>
              <w:t>Not Democratic</w:t>
            </w:r>
          </w:p>
        </w:tc>
      </w:tr>
      <w:tr w:rsidR="002923FA" w:rsidTr="002923FA">
        <w:trPr>
          <w:trHeight w:val="7406"/>
        </w:trPr>
        <w:tc>
          <w:tcPr>
            <w:tcW w:w="5148" w:type="dxa"/>
          </w:tcPr>
          <w:p w:rsidR="002923FA" w:rsidRDefault="002923FA" w:rsidP="00A3433C"/>
        </w:tc>
        <w:tc>
          <w:tcPr>
            <w:tcW w:w="5148" w:type="dxa"/>
          </w:tcPr>
          <w:p w:rsidR="002923FA" w:rsidRDefault="002923FA" w:rsidP="00A3433C"/>
        </w:tc>
      </w:tr>
    </w:tbl>
    <w:p w:rsidR="002923FA" w:rsidRDefault="002923FA" w:rsidP="002923FA"/>
    <w:p w:rsidR="002923FA" w:rsidRDefault="002923FA" w:rsidP="002923FA">
      <w:r w:rsidRPr="002923FA">
        <w:rPr>
          <w:b/>
        </w:rPr>
        <w:t>Directions</w:t>
      </w:r>
      <w:r>
        <w:t xml:space="preserve">: Answer the essential question: </w:t>
      </w:r>
      <w:r>
        <w:t>To what extent was Andrew Jackson democratic?</w:t>
      </w:r>
      <w:r>
        <w:t xml:space="preserve">  Be sure to include and cite at least 1 document to defend your claim. </w:t>
      </w:r>
    </w:p>
    <w:p w:rsid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</w:p>
    <w:p w:rsidR="002923FA" w:rsidRPr="002923FA" w:rsidRDefault="002923FA" w:rsidP="002923FA">
      <w:pPr>
        <w:spacing w:line="360" w:lineRule="auto"/>
      </w:pPr>
      <w:r>
        <w:t>____________________________________________________________________________________</w:t>
      </w:r>
      <w:bookmarkStart w:id="0" w:name="_GoBack"/>
      <w:bookmarkEnd w:id="0"/>
    </w:p>
    <w:sectPr w:rsidR="002923FA" w:rsidRPr="002923FA" w:rsidSect="002923FA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FA" w:rsidRDefault="002923FA" w:rsidP="002923FA">
      <w:r>
        <w:separator/>
      </w:r>
    </w:p>
  </w:endnote>
  <w:endnote w:type="continuationSeparator" w:id="0">
    <w:p w:rsidR="002923FA" w:rsidRDefault="002923FA" w:rsidP="0029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FA" w:rsidRDefault="002923FA" w:rsidP="002923FA">
      <w:r>
        <w:separator/>
      </w:r>
    </w:p>
  </w:footnote>
  <w:footnote w:type="continuationSeparator" w:id="0">
    <w:p w:rsidR="002923FA" w:rsidRDefault="002923FA" w:rsidP="0029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A" w:rsidRPr="002923FA" w:rsidRDefault="002923FA" w:rsidP="002923FA">
    <w:pPr>
      <w:pStyle w:val="Header"/>
      <w:jc w:val="right"/>
      <w:rPr>
        <w:sz w:val="22"/>
      </w:rPr>
    </w:pPr>
    <w:r w:rsidRPr="002923FA">
      <w:rPr>
        <w:sz w:val="22"/>
      </w:rPr>
      <w:t>Name</w:t>
    </w:r>
    <w:proofErr w:type="gramStart"/>
    <w:r w:rsidRPr="002923FA">
      <w:rPr>
        <w:sz w:val="22"/>
      </w:rPr>
      <w:t>:_</w:t>
    </w:r>
    <w:proofErr w:type="gramEnd"/>
    <w:r w:rsidRPr="002923FA">
      <w:rPr>
        <w:sz w:val="22"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FA"/>
    <w:rsid w:val="000909D6"/>
    <w:rsid w:val="002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92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3F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92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3FA"/>
  </w:style>
  <w:style w:type="paragraph" w:styleId="Footer">
    <w:name w:val="footer"/>
    <w:basedOn w:val="Normal"/>
    <w:link w:val="FooterChar"/>
    <w:uiPriority w:val="99"/>
    <w:unhideWhenUsed/>
    <w:rsid w:val="00292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FA"/>
  </w:style>
  <w:style w:type="table" w:styleId="TableGrid">
    <w:name w:val="Table Grid"/>
    <w:basedOn w:val="TableNormal"/>
    <w:uiPriority w:val="59"/>
    <w:rsid w:val="0029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923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3F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92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3FA"/>
  </w:style>
  <w:style w:type="paragraph" w:styleId="Footer">
    <w:name w:val="footer"/>
    <w:basedOn w:val="Normal"/>
    <w:link w:val="FooterChar"/>
    <w:uiPriority w:val="99"/>
    <w:unhideWhenUsed/>
    <w:rsid w:val="00292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FA"/>
  </w:style>
  <w:style w:type="table" w:styleId="TableGrid">
    <w:name w:val="Table Grid"/>
    <w:basedOn w:val="TableNormal"/>
    <w:uiPriority w:val="59"/>
    <w:rsid w:val="0029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CB8DDEC4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1</cp:revision>
  <dcterms:created xsi:type="dcterms:W3CDTF">2017-11-05T20:26:00Z</dcterms:created>
  <dcterms:modified xsi:type="dcterms:W3CDTF">2017-11-05T20:29:00Z</dcterms:modified>
</cp:coreProperties>
</file>