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4150" w:rsidRDefault="00F14150">
      <w:pPr>
        <w:widowControl w:val="0"/>
        <w:spacing w:after="0"/>
      </w:pPr>
      <w:bookmarkStart w:id="0" w:name="_GoBack"/>
      <w:bookmarkEnd w:id="0"/>
    </w:p>
    <w:tbl>
      <w:tblPr>
        <w:tblStyle w:val="a"/>
        <w:tblW w:w="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40"/>
        <w:gridCol w:w="1440"/>
        <w:gridCol w:w="885"/>
      </w:tblGrid>
      <w:tr w:rsidR="00F14150">
        <w:trPr>
          <w:trHeight w:val="52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# Correct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Curve Score</w:t>
            </w:r>
          </w:p>
        </w:tc>
        <w:tc>
          <w:tcPr>
            <w:tcW w:w="1440" w:type="dxa"/>
          </w:tcPr>
          <w:p w:rsidR="00F14150" w:rsidRDefault="00F14150"/>
        </w:tc>
        <w:tc>
          <w:tcPr>
            <w:tcW w:w="885" w:type="dxa"/>
          </w:tcPr>
          <w:p w:rsidR="00F14150" w:rsidRDefault="00F14150"/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5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24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43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 xml:space="preserve"> 47.4</w:t>
            </w:r>
          </w:p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6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 xml:space="preserve"> 25.25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44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 xml:space="preserve"> 48.1</w:t>
            </w:r>
          </w:p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7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 xml:space="preserve"> 25.75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45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 xml:space="preserve"> 48.8</w:t>
            </w:r>
          </w:p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8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 xml:space="preserve"> 26.5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46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>49.5</w:t>
            </w:r>
          </w:p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9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27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47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>50.4</w:t>
            </w:r>
          </w:p>
        </w:tc>
      </w:tr>
      <w:tr w:rsidR="00F14150">
        <w:trPr>
          <w:trHeight w:val="32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10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 xml:space="preserve"> 27.5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48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 xml:space="preserve"> 51</w:t>
            </w:r>
          </w:p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11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 xml:space="preserve"> 28.2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49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 xml:space="preserve"> 51.75</w:t>
            </w:r>
          </w:p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12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28.9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50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 xml:space="preserve"> 52.25</w:t>
            </w:r>
          </w:p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13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29.1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51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 xml:space="preserve"> 52.75</w:t>
            </w:r>
          </w:p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14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29.8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52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 xml:space="preserve"> 53.2</w:t>
            </w:r>
          </w:p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15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30.5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53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 xml:space="preserve"> 53.8</w:t>
            </w:r>
          </w:p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16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31.3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54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>54.4</w:t>
            </w:r>
          </w:p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17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32.1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55</w:t>
            </w:r>
          </w:p>
        </w:tc>
        <w:tc>
          <w:tcPr>
            <w:tcW w:w="885" w:type="dxa"/>
          </w:tcPr>
          <w:p w:rsidR="00F14150" w:rsidRDefault="001738A2">
            <w:r>
              <w:rPr>
                <w:sz w:val="18"/>
              </w:rPr>
              <w:t>55</w:t>
            </w:r>
          </w:p>
        </w:tc>
      </w:tr>
      <w:tr w:rsidR="00F14150">
        <w:trPr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18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33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 xml:space="preserve"> </w:t>
            </w:r>
          </w:p>
        </w:tc>
        <w:tc>
          <w:tcPr>
            <w:tcW w:w="885" w:type="dxa"/>
          </w:tcPr>
          <w:p w:rsidR="00F14150" w:rsidRDefault="00F14150"/>
        </w:tc>
      </w:tr>
      <w:tr w:rsidR="00F14150">
        <w:trPr>
          <w:gridAfter w:val="2"/>
          <w:wAfter w:w="2325" w:type="dxa"/>
          <w:trHeight w:val="32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19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33.7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21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34.3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22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35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23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35.8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24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36.4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25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37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26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37.8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27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38.5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28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39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29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39.6</w:t>
            </w:r>
          </w:p>
        </w:tc>
      </w:tr>
      <w:tr w:rsidR="00F14150">
        <w:trPr>
          <w:gridAfter w:val="2"/>
          <w:wAfter w:w="2325" w:type="dxa"/>
          <w:trHeight w:val="32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30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40.1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31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40.7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 xml:space="preserve"> 32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41.3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33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42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34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42.5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35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43.1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36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43.6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37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44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38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 xml:space="preserve"> 44.5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 xml:space="preserve"> 39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44.8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40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45.3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41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46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1738A2">
            <w:r>
              <w:rPr>
                <w:sz w:val="18"/>
              </w:rPr>
              <w:t>42</w:t>
            </w:r>
          </w:p>
        </w:tc>
        <w:tc>
          <w:tcPr>
            <w:tcW w:w="1440" w:type="dxa"/>
          </w:tcPr>
          <w:p w:rsidR="00F14150" w:rsidRDefault="001738A2">
            <w:r>
              <w:rPr>
                <w:sz w:val="18"/>
              </w:rPr>
              <w:t xml:space="preserve"> 46.7</w:t>
            </w:r>
          </w:p>
        </w:tc>
      </w:tr>
      <w:tr w:rsidR="00F14150">
        <w:trPr>
          <w:gridAfter w:val="2"/>
          <w:wAfter w:w="2325" w:type="dxa"/>
          <w:trHeight w:val="340"/>
        </w:trPr>
        <w:tc>
          <w:tcPr>
            <w:tcW w:w="1440" w:type="dxa"/>
          </w:tcPr>
          <w:p w:rsidR="00F14150" w:rsidRDefault="00F14150"/>
        </w:tc>
        <w:tc>
          <w:tcPr>
            <w:tcW w:w="1440" w:type="dxa"/>
          </w:tcPr>
          <w:p w:rsidR="00F14150" w:rsidRDefault="00F14150"/>
        </w:tc>
      </w:tr>
    </w:tbl>
    <w:p w:rsidR="00F14150" w:rsidRDefault="00F14150">
      <w:pPr>
        <w:spacing w:after="0" w:line="240" w:lineRule="auto"/>
      </w:pPr>
    </w:p>
    <w:p w:rsidR="00F14150" w:rsidRDefault="00F14150">
      <w:pPr>
        <w:spacing w:after="0" w:line="240" w:lineRule="auto"/>
      </w:pPr>
    </w:p>
    <w:p w:rsidR="00F14150" w:rsidRDefault="00F14150">
      <w:pPr>
        <w:spacing w:after="0" w:line="240" w:lineRule="auto"/>
      </w:pPr>
    </w:p>
    <w:p w:rsidR="00F14150" w:rsidRDefault="00F14150">
      <w:pPr>
        <w:spacing w:after="0" w:line="480" w:lineRule="auto"/>
      </w:pPr>
    </w:p>
    <w:p w:rsidR="00F14150" w:rsidRDefault="00F14150">
      <w:pPr>
        <w:spacing w:after="0" w:line="240" w:lineRule="auto"/>
      </w:pPr>
    </w:p>
    <w:sectPr w:rsidR="00F14150" w:rsidSect="003B15E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4150"/>
    <w:rsid w:val="001738A2"/>
    <w:rsid w:val="003B15ED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DBB3A-2EB7-4329-9F62-A027B1E6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F47B6D33</Template>
  <TotalTime>23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APUSH Final Exam Curve.docx</vt:lpstr>
    </vt:vector>
  </TitlesOfParts>
  <Company>Mundelein High School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APUSH Final Exam Curve.docx</dc:title>
  <dc:creator>Patrick Gaughan</dc:creator>
  <cp:lastModifiedBy>Patrick Gaughan</cp:lastModifiedBy>
  <cp:revision>3</cp:revision>
  <dcterms:created xsi:type="dcterms:W3CDTF">2014-10-16T12:41:00Z</dcterms:created>
  <dcterms:modified xsi:type="dcterms:W3CDTF">2018-12-20T17:36:00Z</dcterms:modified>
</cp:coreProperties>
</file>