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F3A" w:rsidRPr="006B6832" w:rsidRDefault="006B6832" w:rsidP="006B6832">
      <w:pPr>
        <w:jc w:val="center"/>
        <w:rPr>
          <w:sz w:val="32"/>
          <w:szCs w:val="32"/>
        </w:rPr>
      </w:pPr>
      <w:r w:rsidRPr="006B6832">
        <w:rPr>
          <w:sz w:val="32"/>
          <w:szCs w:val="32"/>
        </w:rPr>
        <w:t>Unit 1</w:t>
      </w:r>
    </w:p>
    <w:p w:rsidR="006B6832" w:rsidRPr="006B6832" w:rsidRDefault="008157B5" w:rsidP="006B6832">
      <w:pPr>
        <w:pBdr>
          <w:bottom w:val="single" w:sz="12" w:space="1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Chapter 1 </w:t>
      </w:r>
      <w:proofErr w:type="gramStart"/>
      <w:r>
        <w:rPr>
          <w:sz w:val="32"/>
          <w:szCs w:val="32"/>
        </w:rPr>
        <w:t>T</w:t>
      </w:r>
      <w:r w:rsidR="006B6832" w:rsidRPr="006B6832">
        <w:rPr>
          <w:sz w:val="32"/>
          <w:szCs w:val="32"/>
        </w:rPr>
        <w:t>erms</w:t>
      </w:r>
      <w:proofErr w:type="gramEnd"/>
    </w:p>
    <w:p w:rsidR="006B6832" w:rsidRPr="006B6832" w:rsidRDefault="006B6832" w:rsidP="006B683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157B5">
        <w:rPr>
          <w:b/>
          <w:sz w:val="32"/>
          <w:szCs w:val="32"/>
        </w:rPr>
        <w:t>Maize</w:t>
      </w:r>
      <w:r w:rsidRPr="006B6832">
        <w:rPr>
          <w:sz w:val="32"/>
          <w:szCs w:val="32"/>
        </w:rPr>
        <w:t xml:space="preserve"> </w:t>
      </w:r>
      <w:r w:rsidRPr="006B6832">
        <w:rPr>
          <w:sz w:val="32"/>
          <w:szCs w:val="32"/>
        </w:rPr>
        <w:tab/>
      </w:r>
      <w:r w:rsidRPr="006B6832">
        <w:rPr>
          <w:sz w:val="32"/>
          <w:szCs w:val="32"/>
        </w:rPr>
        <w:tab/>
      </w:r>
      <w:r w:rsidRPr="006B6832">
        <w:rPr>
          <w:sz w:val="32"/>
          <w:szCs w:val="32"/>
        </w:rPr>
        <w:tab/>
      </w:r>
      <w:r w:rsidRPr="006B6832">
        <w:rPr>
          <w:sz w:val="32"/>
          <w:szCs w:val="32"/>
        </w:rPr>
        <w:tab/>
        <w:t>pg. 8</w:t>
      </w:r>
    </w:p>
    <w:p w:rsidR="006B6832" w:rsidRPr="006B6832" w:rsidRDefault="006B6832" w:rsidP="006B683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B6832">
        <w:rPr>
          <w:sz w:val="32"/>
          <w:szCs w:val="32"/>
        </w:rPr>
        <w:t>Tenochtitlan</w:t>
      </w:r>
      <w:r w:rsidRPr="006B6832">
        <w:rPr>
          <w:sz w:val="32"/>
          <w:szCs w:val="32"/>
        </w:rPr>
        <w:tab/>
      </w:r>
      <w:r w:rsidRPr="006B6832">
        <w:rPr>
          <w:sz w:val="32"/>
          <w:szCs w:val="32"/>
        </w:rPr>
        <w:tab/>
      </w:r>
      <w:r w:rsidRPr="006B6832">
        <w:rPr>
          <w:sz w:val="32"/>
          <w:szCs w:val="32"/>
        </w:rPr>
        <w:tab/>
        <w:t>pg. 10</w:t>
      </w:r>
    </w:p>
    <w:p w:rsidR="006B6832" w:rsidRPr="006B6832" w:rsidRDefault="006B6832" w:rsidP="006B683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B6832">
        <w:rPr>
          <w:sz w:val="32"/>
          <w:szCs w:val="32"/>
        </w:rPr>
        <w:t>Cahokia</w:t>
      </w:r>
      <w:r w:rsidRPr="006B6832">
        <w:rPr>
          <w:sz w:val="32"/>
          <w:szCs w:val="32"/>
        </w:rPr>
        <w:tab/>
      </w:r>
      <w:r w:rsidRPr="006B6832">
        <w:rPr>
          <w:sz w:val="32"/>
          <w:szCs w:val="32"/>
        </w:rPr>
        <w:tab/>
      </w:r>
      <w:r w:rsidRPr="006B683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6B6832">
        <w:rPr>
          <w:sz w:val="32"/>
          <w:szCs w:val="32"/>
        </w:rPr>
        <w:t>pg. 11</w:t>
      </w:r>
    </w:p>
    <w:p w:rsidR="006B6832" w:rsidRPr="006B6832" w:rsidRDefault="006B6832" w:rsidP="006B683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B6832">
        <w:rPr>
          <w:sz w:val="32"/>
          <w:szCs w:val="32"/>
        </w:rPr>
        <w:t>Iroquois</w:t>
      </w:r>
      <w:r w:rsidRPr="006B6832">
        <w:rPr>
          <w:sz w:val="32"/>
          <w:szCs w:val="32"/>
        </w:rPr>
        <w:tab/>
      </w:r>
      <w:r w:rsidRPr="006B6832">
        <w:rPr>
          <w:sz w:val="32"/>
          <w:szCs w:val="32"/>
        </w:rPr>
        <w:tab/>
      </w:r>
      <w:r w:rsidRPr="006B683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6B6832">
        <w:rPr>
          <w:sz w:val="32"/>
          <w:szCs w:val="32"/>
        </w:rPr>
        <w:t>pg. 12</w:t>
      </w:r>
    </w:p>
    <w:p w:rsidR="006B6832" w:rsidRDefault="006B6832" w:rsidP="006B683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B6832">
        <w:rPr>
          <w:sz w:val="32"/>
          <w:szCs w:val="32"/>
        </w:rPr>
        <w:t>“Christian Liberty”</w:t>
      </w:r>
      <w:r w:rsidRPr="006B6832">
        <w:rPr>
          <w:sz w:val="32"/>
          <w:szCs w:val="32"/>
        </w:rPr>
        <w:tab/>
      </w:r>
      <w:r w:rsidRPr="006B6832">
        <w:rPr>
          <w:sz w:val="32"/>
          <w:szCs w:val="32"/>
        </w:rPr>
        <w:tab/>
        <w:t>pg. 18</w:t>
      </w:r>
    </w:p>
    <w:p w:rsidR="00F12846" w:rsidRPr="00F12846" w:rsidRDefault="00F12846" w:rsidP="00F1284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B6832">
        <w:rPr>
          <w:sz w:val="32"/>
          <w:szCs w:val="32"/>
        </w:rPr>
        <w:t>“coverture”</w:t>
      </w:r>
      <w:r w:rsidRPr="006B6832">
        <w:rPr>
          <w:sz w:val="32"/>
          <w:szCs w:val="32"/>
        </w:rPr>
        <w:tab/>
      </w:r>
      <w:r w:rsidRPr="006B6832">
        <w:rPr>
          <w:sz w:val="32"/>
          <w:szCs w:val="32"/>
        </w:rPr>
        <w:tab/>
      </w:r>
      <w:r w:rsidRPr="006B6832">
        <w:rPr>
          <w:sz w:val="32"/>
          <w:szCs w:val="32"/>
        </w:rPr>
        <w:tab/>
        <w:t>pg. 19</w:t>
      </w:r>
    </w:p>
    <w:p w:rsidR="006B6832" w:rsidRPr="006B6832" w:rsidRDefault="006B6832" w:rsidP="006B683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B6832">
        <w:rPr>
          <w:sz w:val="32"/>
          <w:szCs w:val="32"/>
        </w:rPr>
        <w:t>Factories</w:t>
      </w:r>
      <w:r w:rsidRPr="006B6832">
        <w:rPr>
          <w:sz w:val="32"/>
          <w:szCs w:val="32"/>
        </w:rPr>
        <w:tab/>
      </w:r>
      <w:r w:rsidRPr="006B6832">
        <w:rPr>
          <w:sz w:val="32"/>
          <w:szCs w:val="32"/>
        </w:rPr>
        <w:tab/>
      </w:r>
      <w:r w:rsidRPr="006B683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6B6832">
        <w:rPr>
          <w:sz w:val="32"/>
          <w:szCs w:val="32"/>
        </w:rPr>
        <w:t>pg. 22</w:t>
      </w:r>
    </w:p>
    <w:p w:rsidR="006B6832" w:rsidRDefault="006B6832" w:rsidP="006B683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157B5">
        <w:rPr>
          <w:b/>
          <w:sz w:val="32"/>
          <w:szCs w:val="32"/>
        </w:rPr>
        <w:t>Columbian Exchange</w:t>
      </w:r>
      <w:r w:rsidRPr="008157B5">
        <w:rPr>
          <w:b/>
          <w:sz w:val="32"/>
          <w:szCs w:val="32"/>
        </w:rPr>
        <w:tab/>
      </w:r>
      <w:r w:rsidRPr="006B6832">
        <w:rPr>
          <w:sz w:val="32"/>
          <w:szCs w:val="32"/>
        </w:rPr>
        <w:tab/>
        <w:t>pg. 26</w:t>
      </w:r>
    </w:p>
    <w:p w:rsidR="00F12846" w:rsidRPr="00F12846" w:rsidRDefault="00F12846" w:rsidP="00F1284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B6832">
        <w:rPr>
          <w:sz w:val="32"/>
          <w:szCs w:val="32"/>
        </w:rPr>
        <w:t>Hacienda</w:t>
      </w:r>
      <w:r w:rsidRPr="006B6832">
        <w:rPr>
          <w:sz w:val="32"/>
          <w:szCs w:val="32"/>
        </w:rPr>
        <w:tab/>
      </w:r>
      <w:r w:rsidRPr="006B6832">
        <w:rPr>
          <w:sz w:val="32"/>
          <w:szCs w:val="32"/>
        </w:rPr>
        <w:tab/>
      </w:r>
      <w:r w:rsidRPr="006B683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6B6832">
        <w:rPr>
          <w:sz w:val="32"/>
          <w:szCs w:val="32"/>
        </w:rPr>
        <w:t>pg. 28</w:t>
      </w:r>
    </w:p>
    <w:p w:rsidR="006B6832" w:rsidRPr="006B6832" w:rsidRDefault="006B6832" w:rsidP="006B6832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 w:rsidRPr="006B6832">
        <w:rPr>
          <w:sz w:val="32"/>
          <w:szCs w:val="32"/>
        </w:rPr>
        <w:t>Peninsulares</w:t>
      </w:r>
      <w:proofErr w:type="spellEnd"/>
      <w:r w:rsidRPr="006B6832">
        <w:rPr>
          <w:sz w:val="32"/>
          <w:szCs w:val="32"/>
        </w:rPr>
        <w:tab/>
      </w:r>
      <w:r w:rsidRPr="006B6832">
        <w:rPr>
          <w:sz w:val="32"/>
          <w:szCs w:val="32"/>
        </w:rPr>
        <w:tab/>
      </w:r>
      <w:r w:rsidRPr="006B6832">
        <w:rPr>
          <w:sz w:val="32"/>
          <w:szCs w:val="32"/>
        </w:rPr>
        <w:tab/>
        <w:t>pg. 29</w:t>
      </w:r>
    </w:p>
    <w:p w:rsidR="006B6832" w:rsidRDefault="006B6832" w:rsidP="006B683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B6832">
        <w:rPr>
          <w:sz w:val="32"/>
          <w:szCs w:val="32"/>
        </w:rPr>
        <w:t>Mestizos</w:t>
      </w:r>
      <w:r w:rsidRPr="006B6832">
        <w:rPr>
          <w:sz w:val="32"/>
          <w:szCs w:val="32"/>
        </w:rPr>
        <w:tab/>
      </w:r>
      <w:r w:rsidRPr="006B6832">
        <w:rPr>
          <w:sz w:val="32"/>
          <w:szCs w:val="32"/>
        </w:rPr>
        <w:tab/>
      </w:r>
      <w:r w:rsidRPr="006B683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6B6832">
        <w:rPr>
          <w:sz w:val="32"/>
          <w:szCs w:val="32"/>
        </w:rPr>
        <w:t>pg. 29</w:t>
      </w:r>
    </w:p>
    <w:p w:rsidR="00D77663" w:rsidRPr="00D77663" w:rsidRDefault="00D77663" w:rsidP="00D7766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B6832">
        <w:rPr>
          <w:sz w:val="32"/>
          <w:szCs w:val="32"/>
        </w:rPr>
        <w:t xml:space="preserve">Bartolome de las Casas </w:t>
      </w:r>
      <w:r w:rsidRPr="006B6832">
        <w:rPr>
          <w:sz w:val="32"/>
          <w:szCs w:val="32"/>
        </w:rPr>
        <w:tab/>
        <w:t>pg. 32</w:t>
      </w:r>
    </w:p>
    <w:p w:rsidR="006B6832" w:rsidRPr="006B6832" w:rsidRDefault="006B6832" w:rsidP="006B683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157B5">
        <w:rPr>
          <w:b/>
          <w:sz w:val="32"/>
          <w:szCs w:val="32"/>
        </w:rPr>
        <w:t>Encomienda System</w:t>
      </w:r>
      <w:r w:rsidRPr="006B6832">
        <w:rPr>
          <w:sz w:val="32"/>
          <w:szCs w:val="32"/>
        </w:rPr>
        <w:tab/>
      </w:r>
      <w:r w:rsidRPr="006B6832">
        <w:rPr>
          <w:sz w:val="32"/>
          <w:szCs w:val="32"/>
        </w:rPr>
        <w:tab/>
        <w:t>pg. 33</w:t>
      </w:r>
    </w:p>
    <w:p w:rsidR="006B6832" w:rsidRDefault="008157B5" w:rsidP="006B683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Caste system </w:t>
      </w:r>
    </w:p>
    <w:p w:rsidR="00F12846" w:rsidRPr="00F12846" w:rsidRDefault="00F12846" w:rsidP="00F1284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B6832">
        <w:rPr>
          <w:sz w:val="32"/>
          <w:szCs w:val="32"/>
        </w:rPr>
        <w:t>St. Augustine, Florida</w:t>
      </w:r>
      <w:r w:rsidRPr="006B6832">
        <w:rPr>
          <w:sz w:val="32"/>
          <w:szCs w:val="32"/>
        </w:rPr>
        <w:tab/>
      </w:r>
      <w:r w:rsidRPr="006B6832">
        <w:rPr>
          <w:sz w:val="32"/>
          <w:szCs w:val="32"/>
        </w:rPr>
        <w:tab/>
        <w:t>pg. 35</w:t>
      </w:r>
    </w:p>
    <w:p w:rsidR="006B6832" w:rsidRPr="006B6832" w:rsidRDefault="006B6832" w:rsidP="006B683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B6832">
        <w:rPr>
          <w:sz w:val="32"/>
          <w:szCs w:val="32"/>
        </w:rPr>
        <w:t>Pueblo Revolt</w:t>
      </w:r>
      <w:r w:rsidRPr="006B6832">
        <w:rPr>
          <w:sz w:val="32"/>
          <w:szCs w:val="32"/>
        </w:rPr>
        <w:tab/>
      </w:r>
      <w:r w:rsidRPr="006B6832">
        <w:rPr>
          <w:sz w:val="32"/>
          <w:szCs w:val="32"/>
        </w:rPr>
        <w:tab/>
      </w:r>
      <w:r w:rsidRPr="006B6832">
        <w:rPr>
          <w:sz w:val="32"/>
          <w:szCs w:val="32"/>
        </w:rPr>
        <w:tab/>
        <w:t>pg. 37</w:t>
      </w:r>
    </w:p>
    <w:p w:rsidR="006B6832" w:rsidRPr="006B6832" w:rsidRDefault="006B6832" w:rsidP="006B6832">
      <w:pPr>
        <w:pStyle w:val="ListParagraph"/>
        <w:numPr>
          <w:ilvl w:val="0"/>
          <w:numId w:val="1"/>
        </w:numPr>
        <w:rPr>
          <w:sz w:val="32"/>
          <w:szCs w:val="32"/>
        </w:rPr>
      </w:pPr>
      <w:bookmarkStart w:id="0" w:name="_GoBack"/>
      <w:bookmarkEnd w:id="0"/>
      <w:r w:rsidRPr="006B6832">
        <w:rPr>
          <w:sz w:val="32"/>
          <w:szCs w:val="32"/>
        </w:rPr>
        <w:t>Wampum</w:t>
      </w:r>
      <w:r w:rsidRPr="006B6832">
        <w:rPr>
          <w:sz w:val="32"/>
          <w:szCs w:val="32"/>
        </w:rPr>
        <w:tab/>
      </w:r>
      <w:r w:rsidRPr="006B6832">
        <w:rPr>
          <w:sz w:val="32"/>
          <w:szCs w:val="32"/>
        </w:rPr>
        <w:tab/>
      </w:r>
      <w:r w:rsidRPr="006B683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6B6832">
        <w:rPr>
          <w:sz w:val="32"/>
          <w:szCs w:val="32"/>
        </w:rPr>
        <w:t xml:space="preserve">pg. </w:t>
      </w:r>
      <w:r w:rsidR="00F12846">
        <w:rPr>
          <w:sz w:val="32"/>
          <w:szCs w:val="32"/>
        </w:rPr>
        <w:t>98</w:t>
      </w:r>
    </w:p>
    <w:p w:rsidR="006B6832" w:rsidRPr="006B6832" w:rsidRDefault="006B6832" w:rsidP="006B6832">
      <w:pPr>
        <w:ind w:left="360"/>
        <w:rPr>
          <w:sz w:val="32"/>
          <w:szCs w:val="32"/>
        </w:rPr>
      </w:pPr>
    </w:p>
    <w:p w:rsidR="006B6832" w:rsidRDefault="006B6832" w:rsidP="006B6832">
      <w:pPr>
        <w:pStyle w:val="ListParagraph"/>
        <w:rPr>
          <w:sz w:val="32"/>
          <w:szCs w:val="32"/>
        </w:rPr>
      </w:pPr>
    </w:p>
    <w:p w:rsidR="006B6832" w:rsidRDefault="006B6832" w:rsidP="006B6832">
      <w:pPr>
        <w:rPr>
          <w:sz w:val="32"/>
          <w:szCs w:val="32"/>
        </w:rPr>
      </w:pPr>
    </w:p>
    <w:sectPr w:rsidR="006B6832" w:rsidSect="006B6832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21298_"/>
      </v:shape>
    </w:pict>
  </w:numPicBullet>
  <w:abstractNum w:abstractNumId="0">
    <w:nsid w:val="039511D0"/>
    <w:multiLevelType w:val="hybridMultilevel"/>
    <w:tmpl w:val="AE3CDDF8"/>
    <w:lvl w:ilvl="0" w:tplc="60ACFE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66540"/>
    <w:multiLevelType w:val="hybridMultilevel"/>
    <w:tmpl w:val="1D00ECF4"/>
    <w:lvl w:ilvl="0" w:tplc="60ACFE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C355F"/>
    <w:multiLevelType w:val="hybridMultilevel"/>
    <w:tmpl w:val="6256EE50"/>
    <w:lvl w:ilvl="0" w:tplc="60ACFE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315DF"/>
    <w:multiLevelType w:val="hybridMultilevel"/>
    <w:tmpl w:val="674E891E"/>
    <w:lvl w:ilvl="0" w:tplc="60ACFE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21D7A"/>
    <w:multiLevelType w:val="hybridMultilevel"/>
    <w:tmpl w:val="8AF2D190"/>
    <w:lvl w:ilvl="0" w:tplc="60ACFE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E70EF"/>
    <w:multiLevelType w:val="hybridMultilevel"/>
    <w:tmpl w:val="F0CE9950"/>
    <w:lvl w:ilvl="0" w:tplc="60ACFE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94B9A"/>
    <w:multiLevelType w:val="hybridMultilevel"/>
    <w:tmpl w:val="A88A667A"/>
    <w:lvl w:ilvl="0" w:tplc="60ACFE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940884"/>
    <w:multiLevelType w:val="hybridMultilevel"/>
    <w:tmpl w:val="FAB0DFB4"/>
    <w:lvl w:ilvl="0" w:tplc="60ACFE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1D69FE"/>
    <w:multiLevelType w:val="hybridMultilevel"/>
    <w:tmpl w:val="915E60EA"/>
    <w:lvl w:ilvl="0" w:tplc="60ACFE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DD4093"/>
    <w:multiLevelType w:val="hybridMultilevel"/>
    <w:tmpl w:val="75A01AF6"/>
    <w:lvl w:ilvl="0" w:tplc="60ACFE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EB51B9"/>
    <w:multiLevelType w:val="hybridMultilevel"/>
    <w:tmpl w:val="C9401FC2"/>
    <w:lvl w:ilvl="0" w:tplc="60ACFE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D92A51"/>
    <w:multiLevelType w:val="hybridMultilevel"/>
    <w:tmpl w:val="09F44716"/>
    <w:lvl w:ilvl="0" w:tplc="60ACFE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E4251B"/>
    <w:multiLevelType w:val="hybridMultilevel"/>
    <w:tmpl w:val="A9161F7C"/>
    <w:lvl w:ilvl="0" w:tplc="60ACFE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D35D04"/>
    <w:multiLevelType w:val="hybridMultilevel"/>
    <w:tmpl w:val="593A5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2"/>
  </w:num>
  <w:num w:numId="5">
    <w:abstractNumId w:val="10"/>
  </w:num>
  <w:num w:numId="6">
    <w:abstractNumId w:val="13"/>
  </w:num>
  <w:num w:numId="7">
    <w:abstractNumId w:val="4"/>
  </w:num>
  <w:num w:numId="8">
    <w:abstractNumId w:val="9"/>
  </w:num>
  <w:num w:numId="9">
    <w:abstractNumId w:val="6"/>
  </w:num>
  <w:num w:numId="10">
    <w:abstractNumId w:val="11"/>
  </w:num>
  <w:num w:numId="11">
    <w:abstractNumId w:val="12"/>
  </w:num>
  <w:num w:numId="12">
    <w:abstractNumId w:val="0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832"/>
    <w:rsid w:val="000B197F"/>
    <w:rsid w:val="000E0DAB"/>
    <w:rsid w:val="000E0F3A"/>
    <w:rsid w:val="00124209"/>
    <w:rsid w:val="001578A1"/>
    <w:rsid w:val="001B2C13"/>
    <w:rsid w:val="00213D44"/>
    <w:rsid w:val="00231267"/>
    <w:rsid w:val="00260EB1"/>
    <w:rsid w:val="00285E53"/>
    <w:rsid w:val="002D7E86"/>
    <w:rsid w:val="00345B95"/>
    <w:rsid w:val="003D2DA9"/>
    <w:rsid w:val="00530465"/>
    <w:rsid w:val="00591CA9"/>
    <w:rsid w:val="005F1321"/>
    <w:rsid w:val="00621795"/>
    <w:rsid w:val="006B6832"/>
    <w:rsid w:val="00750877"/>
    <w:rsid w:val="008157B5"/>
    <w:rsid w:val="00935842"/>
    <w:rsid w:val="00965A32"/>
    <w:rsid w:val="00A50D08"/>
    <w:rsid w:val="00B239D3"/>
    <w:rsid w:val="00B54694"/>
    <w:rsid w:val="00B92B21"/>
    <w:rsid w:val="00BA28AE"/>
    <w:rsid w:val="00BB1A59"/>
    <w:rsid w:val="00D10D95"/>
    <w:rsid w:val="00D77663"/>
    <w:rsid w:val="00D8660F"/>
    <w:rsid w:val="00DE130C"/>
    <w:rsid w:val="00E01599"/>
    <w:rsid w:val="00E63816"/>
    <w:rsid w:val="00E7717C"/>
    <w:rsid w:val="00E94E3E"/>
    <w:rsid w:val="00EB1D97"/>
    <w:rsid w:val="00F12846"/>
    <w:rsid w:val="00F452A4"/>
    <w:rsid w:val="00FE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E8B6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832"/>
    <w:pPr>
      <w:ind w:left="720"/>
      <w:contextualSpacing/>
    </w:pPr>
  </w:style>
  <w:style w:type="table" w:styleId="TableGrid">
    <w:name w:val="Table Grid"/>
    <w:basedOn w:val="TableNormal"/>
    <w:uiPriority w:val="59"/>
    <w:rsid w:val="00591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832"/>
    <w:pPr>
      <w:ind w:left="720"/>
      <w:contextualSpacing/>
    </w:pPr>
  </w:style>
  <w:style w:type="table" w:styleId="TableGrid">
    <w:name w:val="Table Grid"/>
    <w:basedOn w:val="TableNormal"/>
    <w:uiPriority w:val="59"/>
    <w:rsid w:val="00591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6DED202A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Mundelein High School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Hatzopoulos</dc:creator>
  <cp:lastModifiedBy>Patrick Gaughan</cp:lastModifiedBy>
  <cp:revision>2</cp:revision>
  <dcterms:created xsi:type="dcterms:W3CDTF">2015-08-12T20:04:00Z</dcterms:created>
  <dcterms:modified xsi:type="dcterms:W3CDTF">2015-08-12T20:04:00Z</dcterms:modified>
</cp:coreProperties>
</file>