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AE" w:rsidRDefault="00BA28AE" w:rsidP="00BA28AE">
      <w:pPr>
        <w:jc w:val="center"/>
        <w:rPr>
          <w:sz w:val="24"/>
          <w:szCs w:val="24"/>
        </w:rPr>
      </w:pPr>
      <w:r>
        <w:rPr>
          <w:sz w:val="24"/>
          <w:szCs w:val="24"/>
        </w:rPr>
        <w:t>Unit 2</w:t>
      </w:r>
    </w:p>
    <w:p w:rsidR="00BA28AE" w:rsidRDefault="00BA28AE" w:rsidP="00BA28A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Chapters 2, 3 and part of 4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91CA9" w:rsidTr="00591CA9">
        <w:tc>
          <w:tcPr>
            <w:tcW w:w="3672" w:type="dxa"/>
          </w:tcPr>
          <w:p w:rsidR="00591CA9" w:rsidRDefault="00591CA9" w:rsidP="00BA2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terms</w:t>
            </w:r>
          </w:p>
        </w:tc>
        <w:tc>
          <w:tcPr>
            <w:tcW w:w="3672" w:type="dxa"/>
          </w:tcPr>
          <w:p w:rsidR="00591CA9" w:rsidRDefault="00591CA9" w:rsidP="00BA2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 terms</w:t>
            </w:r>
          </w:p>
        </w:tc>
        <w:tc>
          <w:tcPr>
            <w:tcW w:w="3672" w:type="dxa"/>
          </w:tcPr>
          <w:p w:rsidR="00591CA9" w:rsidRDefault="00591CA9" w:rsidP="00BA2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terms</w:t>
            </w:r>
          </w:p>
        </w:tc>
      </w:tr>
      <w:tr w:rsidR="00591CA9" w:rsidTr="00591CA9">
        <w:tc>
          <w:tcPr>
            <w:tcW w:w="3672" w:type="dxa"/>
          </w:tcPr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Company  pg. 54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Roanoke Colony  pg. 56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Plantation   pg. 56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Indentured Servant  pg. 60</w:t>
            </w:r>
          </w:p>
          <w:p w:rsidR="00EC3A78" w:rsidRDefault="00EC3A78" w:rsidP="00EC3A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Colonies  pg. 60</w:t>
            </w:r>
          </w:p>
          <w:p w:rsidR="00EC3A78" w:rsidRDefault="00EC3A78" w:rsidP="00EC3A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Chesapeake settlement  pg. 60</w:t>
            </w:r>
          </w:p>
          <w:p w:rsidR="00EC3A78" w:rsidRPr="00EC3A78" w:rsidRDefault="00EC3A78" w:rsidP="00EC3A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Rolfe and Pocahontas  pg. 61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Smith   pg. 63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Headright</w:t>
            </w:r>
            <w:proofErr w:type="spellEnd"/>
            <w:r>
              <w:rPr>
                <w:sz w:val="24"/>
                <w:szCs w:val="24"/>
              </w:rPr>
              <w:t xml:space="preserve"> System  pg. 64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of Burgesses  pg. 64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Puritans  pg. 69</w:t>
            </w:r>
          </w:p>
          <w:p w:rsidR="00EC3A78" w:rsidRPr="00EC3A78" w:rsidRDefault="00EC3A78" w:rsidP="00EC3A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Puritanism  pg. 70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Winthrop  pg. 70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Pilgrims  pg. 70</w:t>
            </w:r>
          </w:p>
          <w:p w:rsidR="00EC3A78" w:rsidRDefault="00591CA9" w:rsidP="00EC3A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Mayflower Compact  pg. 71</w:t>
            </w:r>
            <w:r w:rsidR="00EC3A78">
              <w:rPr>
                <w:sz w:val="24"/>
                <w:szCs w:val="24"/>
              </w:rPr>
              <w:t xml:space="preserve"> </w:t>
            </w:r>
          </w:p>
          <w:p w:rsidR="00591CA9" w:rsidRPr="00591CA9" w:rsidRDefault="00591CA9" w:rsidP="003838A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Metacom</w:t>
            </w:r>
            <w:proofErr w:type="spellEnd"/>
            <w:r>
              <w:rPr>
                <w:sz w:val="24"/>
                <w:szCs w:val="24"/>
              </w:rPr>
              <w:t>/King Philip pg. 94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Mercantilist system  pg. 95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Navigation Acts  pg. 96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Penn  pg. 100</w:t>
            </w:r>
          </w:p>
          <w:p w:rsidR="00EC3A78" w:rsidRDefault="00EC3A78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“holy experiment” (relates to Penn)  pg. 100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Bacon’s Rebellion  pg. 106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 Code  pg. 108</w:t>
            </w:r>
          </w:p>
          <w:p w:rsidR="00591CA9" w:rsidRDefault="00591CA9" w:rsidP="00591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Salem Witch Trials  pg. 112</w:t>
            </w:r>
          </w:p>
          <w:p w:rsidR="00FE6F2F" w:rsidRPr="00591CA9" w:rsidRDefault="00FE6F2F" w:rsidP="003838A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FE6F2F" w:rsidRDefault="00FE6F2F" w:rsidP="00FE6F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Middle Passage  </w:t>
            </w:r>
            <w:r w:rsidR="001B2C13">
              <w:rPr>
                <w:sz w:val="24"/>
                <w:szCs w:val="24"/>
              </w:rPr>
              <w:t>pg.</w:t>
            </w:r>
            <w:r>
              <w:rPr>
                <w:sz w:val="24"/>
                <w:szCs w:val="24"/>
              </w:rPr>
              <w:t xml:space="preserve"> 141</w:t>
            </w:r>
          </w:p>
          <w:p w:rsidR="0079301C" w:rsidRPr="00FE6F2F" w:rsidRDefault="0079301C" w:rsidP="007930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Kingdom/rice crop significance  pg. 144</w:t>
            </w:r>
          </w:p>
          <w:p w:rsidR="00FE6F2F" w:rsidRDefault="00FE6F2F" w:rsidP="00FE6F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Republicanism pg. 152</w:t>
            </w:r>
          </w:p>
          <w:p w:rsidR="00FE6F2F" w:rsidRDefault="001B2C13" w:rsidP="00FE6F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Virtue</w:t>
            </w:r>
            <w:r w:rsidR="00FE6F2F">
              <w:rPr>
                <w:sz w:val="24"/>
                <w:szCs w:val="24"/>
              </w:rPr>
              <w:t xml:space="preserve">  pg. 152</w:t>
            </w:r>
          </w:p>
          <w:p w:rsidR="00FE6F2F" w:rsidRPr="003838A6" w:rsidRDefault="00FE6F2F" w:rsidP="003838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Two Treatises of Government </w:t>
            </w:r>
            <w:r>
              <w:rPr>
                <w:sz w:val="24"/>
                <w:szCs w:val="24"/>
              </w:rPr>
              <w:t>(Locke)  pg. 152</w:t>
            </w:r>
          </w:p>
          <w:p w:rsidR="00FE6F2F" w:rsidRDefault="00FE6F2F" w:rsidP="00FE6F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“salutary neglect”  pg. 156</w:t>
            </w:r>
          </w:p>
          <w:p w:rsidR="00FE6F2F" w:rsidRDefault="00FE6F2F" w:rsidP="00FE6F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Awakening  pg. 161</w:t>
            </w:r>
          </w:p>
          <w:p w:rsidR="00FE6F2F" w:rsidRDefault="00FE6F2F" w:rsidP="00FE6F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Johnathan Edwards  pg. 161</w:t>
            </w:r>
          </w:p>
          <w:p w:rsidR="00FE6F2F" w:rsidRPr="00FE6F2F" w:rsidRDefault="00FE6F2F" w:rsidP="0079301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BA28AE" w:rsidRDefault="00BA28AE" w:rsidP="00BA28AE">
      <w:pPr>
        <w:rPr>
          <w:sz w:val="24"/>
          <w:szCs w:val="24"/>
        </w:rPr>
      </w:pPr>
    </w:p>
    <w:p w:rsidR="00FE6F2F" w:rsidRDefault="00FE6F2F" w:rsidP="00BA28AE">
      <w:pPr>
        <w:rPr>
          <w:sz w:val="24"/>
          <w:szCs w:val="24"/>
        </w:rPr>
      </w:pPr>
    </w:p>
    <w:p w:rsidR="00FE6F2F" w:rsidRDefault="00FE6F2F" w:rsidP="00BA28AE">
      <w:pPr>
        <w:rPr>
          <w:sz w:val="24"/>
          <w:szCs w:val="24"/>
        </w:rPr>
      </w:pPr>
      <w:bookmarkStart w:id="0" w:name="_GoBack"/>
      <w:bookmarkEnd w:id="0"/>
    </w:p>
    <w:p w:rsidR="00FE6F2F" w:rsidRDefault="00FE6F2F" w:rsidP="00BA28AE">
      <w:pPr>
        <w:rPr>
          <w:sz w:val="24"/>
          <w:szCs w:val="24"/>
        </w:rPr>
      </w:pPr>
    </w:p>
    <w:p w:rsidR="00FE6F2F" w:rsidRDefault="00FE6F2F" w:rsidP="00BA28AE">
      <w:pPr>
        <w:rPr>
          <w:sz w:val="24"/>
          <w:szCs w:val="24"/>
        </w:rPr>
      </w:pPr>
    </w:p>
    <w:p w:rsidR="00FE6F2F" w:rsidRDefault="00FE6F2F" w:rsidP="00BA28AE">
      <w:pPr>
        <w:rPr>
          <w:sz w:val="24"/>
          <w:szCs w:val="24"/>
        </w:rPr>
      </w:pPr>
    </w:p>
    <w:sectPr w:rsidR="00FE6F2F" w:rsidSect="006B683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BD21298_"/>
      </v:shape>
    </w:pict>
  </w:numPicBullet>
  <w:abstractNum w:abstractNumId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2"/>
    <w:rsid w:val="000B197F"/>
    <w:rsid w:val="000E0DAB"/>
    <w:rsid w:val="000E0F3A"/>
    <w:rsid w:val="00124209"/>
    <w:rsid w:val="001578A1"/>
    <w:rsid w:val="001B2C13"/>
    <w:rsid w:val="00213D44"/>
    <w:rsid w:val="00231267"/>
    <w:rsid w:val="00260EB1"/>
    <w:rsid w:val="00285E53"/>
    <w:rsid w:val="002D7E86"/>
    <w:rsid w:val="00345B95"/>
    <w:rsid w:val="003838A6"/>
    <w:rsid w:val="003D2DA9"/>
    <w:rsid w:val="00530465"/>
    <w:rsid w:val="00591CA9"/>
    <w:rsid w:val="005F1321"/>
    <w:rsid w:val="00621795"/>
    <w:rsid w:val="006B6832"/>
    <w:rsid w:val="00750877"/>
    <w:rsid w:val="0079301C"/>
    <w:rsid w:val="00935842"/>
    <w:rsid w:val="00965A32"/>
    <w:rsid w:val="00A50D08"/>
    <w:rsid w:val="00B22AEE"/>
    <w:rsid w:val="00B239D3"/>
    <w:rsid w:val="00B54694"/>
    <w:rsid w:val="00BA28AE"/>
    <w:rsid w:val="00BB1A59"/>
    <w:rsid w:val="00D10D95"/>
    <w:rsid w:val="00D8660F"/>
    <w:rsid w:val="00DE130C"/>
    <w:rsid w:val="00E01599"/>
    <w:rsid w:val="00E63816"/>
    <w:rsid w:val="00E7717C"/>
    <w:rsid w:val="00E94E3E"/>
    <w:rsid w:val="00EB1D97"/>
    <w:rsid w:val="00EC3A78"/>
    <w:rsid w:val="00F4469D"/>
    <w:rsid w:val="00F452A4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F5CD5BEC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2</cp:revision>
  <dcterms:created xsi:type="dcterms:W3CDTF">2015-08-19T11:09:00Z</dcterms:created>
  <dcterms:modified xsi:type="dcterms:W3CDTF">2015-08-19T11:09:00Z</dcterms:modified>
</cp:coreProperties>
</file>