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95" w:rsidRPr="00A85712" w:rsidRDefault="00D10D95" w:rsidP="00A85712">
      <w:pPr>
        <w:pStyle w:val="IntenseQuote"/>
        <w:ind w:left="0" w:right="0"/>
        <w:jc w:val="center"/>
        <w:rPr>
          <w:rFonts w:ascii="Times New Roman" w:hAnsi="Times New Roman" w:cs="Times New Roman"/>
          <w:i w:val="0"/>
          <w:sz w:val="36"/>
        </w:rPr>
      </w:pPr>
      <w:r w:rsidRPr="00A85712">
        <w:rPr>
          <w:rFonts w:ascii="Times New Roman" w:hAnsi="Times New Roman" w:cs="Times New Roman"/>
          <w:i w:val="0"/>
          <w:sz w:val="36"/>
        </w:rPr>
        <w:t>Unit 4</w:t>
      </w:r>
      <w:r w:rsidR="00A85712">
        <w:rPr>
          <w:rFonts w:ascii="Times New Roman" w:hAnsi="Times New Roman" w:cs="Times New Roman"/>
          <w:i w:val="0"/>
          <w:sz w:val="36"/>
        </w:rPr>
        <w:t>: 1800-1848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4368"/>
        <w:gridCol w:w="3359"/>
      </w:tblGrid>
      <w:tr w:rsidR="00D10D95" w:rsidTr="00D10D95">
        <w:tc>
          <w:tcPr>
            <w:tcW w:w="3672" w:type="dxa"/>
          </w:tcPr>
          <w:p w:rsidR="00D10D95" w:rsidRDefault="00D10D95" w:rsidP="00D1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8 </w:t>
            </w:r>
            <w:r w:rsidR="00EB1D97">
              <w:rPr>
                <w:sz w:val="24"/>
                <w:szCs w:val="24"/>
              </w:rPr>
              <w:t xml:space="preserve"> pages 311-324</w:t>
            </w:r>
          </w:p>
        </w:tc>
        <w:tc>
          <w:tcPr>
            <w:tcW w:w="3672" w:type="dxa"/>
          </w:tcPr>
          <w:p w:rsidR="00D10D95" w:rsidRDefault="00EB1D97" w:rsidP="00EB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9</w:t>
            </w:r>
          </w:p>
        </w:tc>
        <w:tc>
          <w:tcPr>
            <w:tcW w:w="3672" w:type="dxa"/>
          </w:tcPr>
          <w:p w:rsidR="00D10D95" w:rsidRDefault="00EB1D97" w:rsidP="00EB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</w:t>
            </w:r>
          </w:p>
        </w:tc>
      </w:tr>
      <w:tr w:rsidR="00D10D95" w:rsidTr="00D10D95">
        <w:tc>
          <w:tcPr>
            <w:tcW w:w="3672" w:type="dxa"/>
          </w:tcPr>
          <w:p w:rsidR="00EB1D97" w:rsidRDefault="00D27067" w:rsidP="00EB1D9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1D97">
              <w:rPr>
                <w:sz w:val="24"/>
                <w:szCs w:val="24"/>
              </w:rPr>
              <w:t>“midnight judges”  pg. 312</w:t>
            </w:r>
          </w:p>
          <w:p w:rsidR="00310CCA" w:rsidRDefault="00310CCA" w:rsidP="00310CC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of 1812  pg. 312</w:t>
            </w:r>
          </w:p>
          <w:p w:rsidR="00310CCA" w:rsidRPr="00310CCA" w:rsidRDefault="00310CCA" w:rsidP="00310CC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Marbury vs. Madison  pg. 312</w:t>
            </w:r>
          </w:p>
          <w:p w:rsidR="001751C0" w:rsidRDefault="001751C0" w:rsidP="00EB1D9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Louisiana Purchase pg. 312-313</w:t>
            </w:r>
          </w:p>
          <w:p w:rsidR="00EB1D97" w:rsidRDefault="00EB1D97" w:rsidP="00EB1D9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and Clark expedition pg. 315</w:t>
            </w:r>
          </w:p>
          <w:p w:rsidR="00EB1D97" w:rsidRDefault="00EB1D97" w:rsidP="00EB1D9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Embargo  pg. 317</w:t>
            </w:r>
          </w:p>
          <w:p w:rsidR="00EB1D97" w:rsidRDefault="00EB1D97" w:rsidP="00EB1D9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Non-intercourse Acts  pg. 317</w:t>
            </w:r>
          </w:p>
          <w:p w:rsidR="00EB1D97" w:rsidRDefault="00EB1D97" w:rsidP="00EB1D9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Hawks  pg. 318</w:t>
            </w:r>
          </w:p>
          <w:p w:rsidR="00EB1D97" w:rsidRDefault="00EB1D97" w:rsidP="00EB1D9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of New Orleans  pg. 322-23</w:t>
            </w:r>
          </w:p>
          <w:p w:rsidR="00EB1D97" w:rsidRPr="00EB1D97" w:rsidRDefault="00EB1D97" w:rsidP="00310CC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0CCA" w:rsidRDefault="00310CCA" w:rsidP="00EB1D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de Tocqueville  pg. 330 </w:t>
            </w:r>
          </w:p>
          <w:p w:rsidR="00EB1D97" w:rsidRDefault="00EB1D97" w:rsidP="00EB1D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Transportation/communication revolution pg. 331</w:t>
            </w:r>
          </w:p>
          <w:p w:rsidR="00EB1D97" w:rsidRDefault="00EB1D97" w:rsidP="00EB1D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Turnpikes  pg. 333</w:t>
            </w:r>
          </w:p>
          <w:p w:rsidR="00EB1D97" w:rsidRDefault="00EB1D97" w:rsidP="00EB1D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Whitney  pg. 339</w:t>
            </w:r>
          </w:p>
          <w:p w:rsidR="00EB1D97" w:rsidRDefault="00EB1D97" w:rsidP="00EB1D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Erie Canal  pg. 334</w:t>
            </w:r>
          </w:p>
          <w:p w:rsidR="00EB1D97" w:rsidRPr="00310CCA" w:rsidRDefault="00EB1D97" w:rsidP="00310C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Waltham and Lowell Mills  pg. 345</w:t>
            </w:r>
          </w:p>
          <w:p w:rsidR="00EB1D97" w:rsidRDefault="00EB1D97" w:rsidP="00EB1D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Railroads and telegraph  pg. 335-36</w:t>
            </w:r>
          </w:p>
          <w:p w:rsidR="00EB1D97" w:rsidRDefault="00EB1D97" w:rsidP="00EB1D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Nativism  pg. 350</w:t>
            </w:r>
          </w:p>
          <w:p w:rsidR="00506537" w:rsidRPr="00506537" w:rsidRDefault="00310CCA" w:rsidP="0050653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Manifest Destiny pg. 352 </w:t>
            </w:r>
          </w:p>
          <w:p w:rsidR="00EB1D97" w:rsidRDefault="00EB1D97" w:rsidP="00EB1D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Great </w:t>
            </w:r>
            <w:proofErr w:type="gramStart"/>
            <w:r>
              <w:rPr>
                <w:sz w:val="24"/>
                <w:szCs w:val="24"/>
              </w:rPr>
              <w:t>Awakening  pg</w:t>
            </w:r>
            <w:proofErr w:type="gramEnd"/>
            <w:r>
              <w:rPr>
                <w:sz w:val="24"/>
                <w:szCs w:val="24"/>
              </w:rPr>
              <w:t>.  357</w:t>
            </w:r>
          </w:p>
          <w:p w:rsidR="00506537" w:rsidRDefault="00506537" w:rsidP="0050653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 of </w:t>
            </w:r>
            <w:proofErr w:type="gramStart"/>
            <w:r>
              <w:rPr>
                <w:sz w:val="24"/>
                <w:szCs w:val="24"/>
              </w:rPr>
              <w:t>Domesticity  pg</w:t>
            </w:r>
            <w:proofErr w:type="gramEnd"/>
            <w:r>
              <w:rPr>
                <w:sz w:val="24"/>
                <w:szCs w:val="24"/>
              </w:rPr>
              <w:t>.  362</w:t>
            </w:r>
          </w:p>
          <w:p w:rsidR="00506537" w:rsidRDefault="00506537" w:rsidP="00506537">
            <w:pPr>
              <w:pStyle w:val="ListParagraph"/>
              <w:rPr>
                <w:sz w:val="24"/>
                <w:szCs w:val="24"/>
              </w:rPr>
            </w:pPr>
          </w:p>
          <w:p w:rsidR="00EB1D97" w:rsidRPr="00310CCA" w:rsidRDefault="00EB1D97" w:rsidP="00A8571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0CCA" w:rsidRPr="00310CCA" w:rsidRDefault="00310CCA" w:rsidP="00310C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System/Henry Clay  pg. 378</w:t>
            </w:r>
          </w:p>
          <w:p w:rsidR="00D10D95" w:rsidRDefault="00F452A4" w:rsidP="00EB1D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McCulloch vs. Maryland pg. 381</w:t>
            </w:r>
          </w:p>
          <w:p w:rsidR="00F452A4" w:rsidRDefault="00F452A4" w:rsidP="00EB1D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Missouri Compromise  pg. 381</w:t>
            </w:r>
          </w:p>
          <w:p w:rsidR="00310CCA" w:rsidRPr="00310CCA" w:rsidRDefault="00310CCA" w:rsidP="00310C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 of Good Feelings  pg. 381</w:t>
            </w:r>
          </w:p>
          <w:p w:rsidR="00F452A4" w:rsidRDefault="00F452A4" w:rsidP="00EB1D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Monroe Doctrine  pg. 385-6</w:t>
            </w:r>
          </w:p>
          <w:p w:rsidR="00310CCA" w:rsidRDefault="00310CCA" w:rsidP="00310C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Gag Rule  pg. 389</w:t>
            </w:r>
          </w:p>
          <w:p w:rsidR="00310CCA" w:rsidRDefault="00310CCA" w:rsidP="00310C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1828  pg. 390</w:t>
            </w:r>
          </w:p>
          <w:p w:rsidR="00310CCA" w:rsidRDefault="00310CCA" w:rsidP="00310C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Jackson pg. 391</w:t>
            </w:r>
          </w:p>
          <w:p w:rsidR="00310CCA" w:rsidRDefault="00310CCA" w:rsidP="00B655B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Spoils system  pg. 39</w:t>
            </w:r>
            <w:r w:rsidRPr="00B655BF">
              <w:rPr>
                <w:sz w:val="24"/>
                <w:szCs w:val="24"/>
              </w:rPr>
              <w:t>1</w:t>
            </w:r>
          </w:p>
          <w:p w:rsidR="00310CCA" w:rsidRPr="00310CCA" w:rsidRDefault="00310CCA" w:rsidP="00310C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Nullification Crisis  pg. 395-6</w:t>
            </w:r>
          </w:p>
          <w:p w:rsidR="00310CCA" w:rsidRPr="00310CCA" w:rsidRDefault="00310CCA" w:rsidP="00310C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C. Calhoun  pg. 396</w:t>
            </w:r>
          </w:p>
          <w:p w:rsidR="00F452A4" w:rsidRDefault="00F452A4" w:rsidP="00EB1D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Removal/Trail of Tears  pg. 398</w:t>
            </w:r>
          </w:p>
          <w:p w:rsidR="00F452A4" w:rsidRPr="00A85712" w:rsidRDefault="00F452A4" w:rsidP="00A857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Bank of the United States  pg. 401</w:t>
            </w:r>
          </w:p>
        </w:tc>
      </w:tr>
    </w:tbl>
    <w:p w:rsidR="00D10D95" w:rsidRDefault="00D10D95" w:rsidP="00D10D95">
      <w:pPr>
        <w:jc w:val="center"/>
        <w:rPr>
          <w:sz w:val="24"/>
          <w:szCs w:val="24"/>
        </w:rPr>
      </w:pPr>
    </w:p>
    <w:p w:rsidR="00A85712" w:rsidRDefault="00A85712" w:rsidP="00D10D95">
      <w:pPr>
        <w:jc w:val="center"/>
        <w:rPr>
          <w:sz w:val="24"/>
          <w:szCs w:val="24"/>
        </w:rPr>
      </w:pPr>
    </w:p>
    <w:p w:rsidR="00A85712" w:rsidRDefault="00A85712" w:rsidP="00D10D95">
      <w:pPr>
        <w:jc w:val="center"/>
        <w:rPr>
          <w:sz w:val="24"/>
          <w:szCs w:val="24"/>
        </w:rPr>
      </w:pPr>
    </w:p>
    <w:p w:rsidR="00A85712" w:rsidRDefault="00A85712" w:rsidP="00D10D95">
      <w:pPr>
        <w:jc w:val="center"/>
        <w:rPr>
          <w:sz w:val="24"/>
          <w:szCs w:val="24"/>
        </w:rPr>
      </w:pPr>
    </w:p>
    <w:p w:rsidR="00D10D95" w:rsidRDefault="00D10D95">
      <w:pPr>
        <w:rPr>
          <w:sz w:val="24"/>
          <w:szCs w:val="24"/>
        </w:rPr>
      </w:pPr>
    </w:p>
    <w:p w:rsidR="000108F7" w:rsidRDefault="000108F7">
      <w:pPr>
        <w:rPr>
          <w:sz w:val="24"/>
          <w:szCs w:val="24"/>
        </w:rPr>
      </w:pPr>
    </w:p>
    <w:p w:rsidR="000108F7" w:rsidRDefault="000108F7">
      <w:pPr>
        <w:rPr>
          <w:sz w:val="24"/>
          <w:szCs w:val="24"/>
        </w:rPr>
      </w:pPr>
    </w:p>
    <w:p w:rsidR="000108F7" w:rsidRDefault="000108F7">
      <w:pPr>
        <w:rPr>
          <w:sz w:val="24"/>
          <w:szCs w:val="24"/>
        </w:rPr>
      </w:pPr>
    </w:p>
    <w:p w:rsidR="00ED4401" w:rsidRDefault="00ED4401">
      <w:pPr>
        <w:rPr>
          <w:sz w:val="24"/>
          <w:szCs w:val="24"/>
        </w:rPr>
      </w:pPr>
    </w:p>
    <w:p w:rsidR="008C4B8F" w:rsidRDefault="008C4B8F">
      <w:pPr>
        <w:rPr>
          <w:sz w:val="24"/>
          <w:szCs w:val="24"/>
        </w:rPr>
      </w:pPr>
    </w:p>
    <w:p w:rsidR="00ED4401" w:rsidRDefault="00ED4401">
      <w:pPr>
        <w:rPr>
          <w:sz w:val="24"/>
          <w:szCs w:val="24"/>
        </w:rPr>
      </w:pPr>
    </w:p>
    <w:p w:rsidR="000108F7" w:rsidRDefault="000108F7">
      <w:pPr>
        <w:rPr>
          <w:sz w:val="24"/>
          <w:szCs w:val="24"/>
        </w:rPr>
      </w:pPr>
    </w:p>
    <w:p w:rsidR="00D10D95" w:rsidRDefault="00D10D9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5502"/>
      </w:tblGrid>
      <w:tr w:rsidR="00F452A4" w:rsidTr="008C4B8F">
        <w:trPr>
          <w:trHeight w:val="172"/>
        </w:trPr>
        <w:tc>
          <w:tcPr>
            <w:tcW w:w="5502" w:type="dxa"/>
          </w:tcPr>
          <w:p w:rsidR="00F452A4" w:rsidRDefault="00F45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Chapter 11</w:t>
            </w:r>
          </w:p>
        </w:tc>
        <w:tc>
          <w:tcPr>
            <w:tcW w:w="5502" w:type="dxa"/>
          </w:tcPr>
          <w:p w:rsidR="00F452A4" w:rsidRDefault="00F45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12</w:t>
            </w:r>
          </w:p>
        </w:tc>
      </w:tr>
      <w:tr w:rsidR="00F452A4" w:rsidTr="008C4B8F">
        <w:trPr>
          <w:trHeight w:val="3554"/>
        </w:trPr>
        <w:tc>
          <w:tcPr>
            <w:tcW w:w="5502" w:type="dxa"/>
          </w:tcPr>
          <w:p w:rsidR="00F452A4" w:rsidRPr="00A85712" w:rsidRDefault="00F452A4" w:rsidP="00A857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Frederick Douglass  pg. 416</w:t>
            </w:r>
          </w:p>
          <w:p w:rsidR="00F452A4" w:rsidRDefault="00F452A4" w:rsidP="00F452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Paternalism  pg. 423</w:t>
            </w:r>
          </w:p>
          <w:p w:rsidR="00F452A4" w:rsidRDefault="00F452A4" w:rsidP="00F452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Amistad  </w:t>
            </w:r>
            <w:r>
              <w:rPr>
                <w:sz w:val="24"/>
                <w:szCs w:val="24"/>
              </w:rPr>
              <w:t>pg. 445</w:t>
            </w:r>
          </w:p>
          <w:p w:rsidR="00F452A4" w:rsidRPr="00F452A4" w:rsidRDefault="00F452A4" w:rsidP="00F452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 Turner/Nat Turner Rebellion pg. 447</w:t>
            </w:r>
          </w:p>
        </w:tc>
        <w:tc>
          <w:tcPr>
            <w:tcW w:w="5502" w:type="dxa"/>
          </w:tcPr>
          <w:p w:rsidR="00506537" w:rsidRPr="00506537" w:rsidRDefault="00506537" w:rsidP="005065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Temperance movement  pg. 451</w:t>
            </w:r>
          </w:p>
          <w:p w:rsidR="00F452A4" w:rsidRDefault="00F452A4" w:rsidP="00F452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Abolition/abolitionism/abolitionist  pg. 454</w:t>
            </w:r>
          </w:p>
          <w:p w:rsidR="00F452A4" w:rsidRDefault="00F452A4" w:rsidP="00F452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Utopian Communities  pg. 456</w:t>
            </w:r>
          </w:p>
          <w:p w:rsidR="00506537" w:rsidRDefault="00506537" w:rsidP="005065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Shakers  pg. 457</w:t>
            </w:r>
          </w:p>
          <w:p w:rsidR="00506537" w:rsidRDefault="00506537" w:rsidP="005065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 Ann Lee  pg. 457</w:t>
            </w:r>
          </w:p>
          <w:p w:rsidR="00506537" w:rsidRPr="00506537" w:rsidRDefault="00506537" w:rsidP="005065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Mormons  pg. 458</w:t>
            </w:r>
          </w:p>
          <w:p w:rsidR="00F452A4" w:rsidRDefault="00F452A4" w:rsidP="00F452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Asylum  pg. 463</w:t>
            </w:r>
          </w:p>
          <w:p w:rsidR="00F452A4" w:rsidRDefault="00F452A4" w:rsidP="00F452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Horace Mann  pg. 464</w:t>
            </w:r>
          </w:p>
          <w:p w:rsidR="00F452A4" w:rsidRDefault="00E7717C" w:rsidP="00F452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Colonization of freed slaves  pg. 465</w:t>
            </w:r>
          </w:p>
          <w:p w:rsidR="00E7717C" w:rsidRDefault="00E7717C" w:rsidP="00F452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Lloyd Garrison pg. 467</w:t>
            </w:r>
          </w:p>
          <w:p w:rsidR="00E7717C" w:rsidRDefault="00E7717C" w:rsidP="00F452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Uncle Tom’s Cabin </w:t>
            </w:r>
            <w:r>
              <w:rPr>
                <w:sz w:val="24"/>
                <w:szCs w:val="24"/>
              </w:rPr>
              <w:t>pg. 471</w:t>
            </w:r>
          </w:p>
          <w:p w:rsidR="00E7717C" w:rsidRDefault="00E7717C" w:rsidP="00F452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Dorthea</w:t>
            </w:r>
            <w:proofErr w:type="spellEnd"/>
            <w:r>
              <w:rPr>
                <w:sz w:val="24"/>
                <w:szCs w:val="24"/>
              </w:rPr>
              <w:t xml:space="preserve"> Dix pg. 476</w:t>
            </w:r>
          </w:p>
          <w:p w:rsidR="00E7717C" w:rsidRDefault="00E7717C" w:rsidP="00F452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Woman’s Suffrage  pg. 479</w:t>
            </w:r>
          </w:p>
          <w:p w:rsidR="00E7717C" w:rsidRDefault="00E7717C" w:rsidP="00F452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 Party  pg. 485</w:t>
            </w:r>
          </w:p>
          <w:p w:rsidR="00E7717C" w:rsidRDefault="00E7717C" w:rsidP="00E7717C">
            <w:pPr>
              <w:rPr>
                <w:sz w:val="24"/>
                <w:szCs w:val="24"/>
              </w:rPr>
            </w:pPr>
          </w:p>
          <w:p w:rsidR="00E7717C" w:rsidRPr="00E7717C" w:rsidRDefault="00E7717C" w:rsidP="00E7717C">
            <w:pPr>
              <w:rPr>
                <w:sz w:val="24"/>
                <w:szCs w:val="24"/>
              </w:rPr>
            </w:pPr>
          </w:p>
        </w:tc>
      </w:tr>
    </w:tbl>
    <w:p w:rsidR="00D10D95" w:rsidRDefault="00D10D95">
      <w:pPr>
        <w:rPr>
          <w:sz w:val="24"/>
          <w:szCs w:val="24"/>
        </w:rPr>
      </w:pPr>
    </w:p>
    <w:p w:rsidR="008C4B8F" w:rsidRDefault="00506537" w:rsidP="008C4B8F">
      <w:pPr>
        <w:jc w:val="center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.5pt;margin-top:59.7pt;width:186.95pt;height:108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">
            <v:textbox>
              <w:txbxContent>
                <w:p w:rsidR="008C4B8F" w:rsidRDefault="008C4B8F" w:rsidP="008C4B8F">
                  <w:pPr>
                    <w:jc w:val="center"/>
                  </w:pPr>
                  <w:r>
                    <w:t>BACK</w:t>
                  </w:r>
                </w:p>
                <w:p w:rsidR="008C4B8F" w:rsidRDefault="008C4B8F" w:rsidP="008C4B8F">
                  <w:pPr>
                    <w:jc w:val="center"/>
                    <w:rPr>
                      <w:b/>
                    </w:rPr>
                  </w:pPr>
                  <w:r>
                    <w:t xml:space="preserve">Definition </w:t>
                  </w:r>
                  <w:r>
                    <w:rPr>
                      <w:b/>
                    </w:rPr>
                    <w:t>in own words</w:t>
                  </w:r>
                </w:p>
                <w:p w:rsidR="008C4B8F" w:rsidRDefault="008C4B8F" w:rsidP="008C4B8F">
                  <w:pPr>
                    <w:jc w:val="center"/>
                    <w:rPr>
                      <w:b/>
                    </w:rPr>
                  </w:pPr>
                </w:p>
                <w:p w:rsidR="008C4B8F" w:rsidRPr="007854B3" w:rsidRDefault="008C4B8F" w:rsidP="008C4B8F">
                  <w:pPr>
                    <w:jc w:val="center"/>
                  </w:pPr>
                  <w:r w:rsidRPr="007854B3">
                    <w:t>Significance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-5.25pt;margin-top:60.5pt;width:186.95pt;height:108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">
            <v:textbox>
              <w:txbxContent>
                <w:p w:rsidR="008C4B8F" w:rsidRDefault="008C4B8F" w:rsidP="008C4B8F">
                  <w:pPr>
                    <w:jc w:val="center"/>
                  </w:pPr>
                  <w:r>
                    <w:t>FRONT</w:t>
                  </w:r>
                </w:p>
                <w:p w:rsidR="008C4B8F" w:rsidRDefault="008C4B8F" w:rsidP="008C4B8F">
                  <w:pPr>
                    <w:jc w:val="center"/>
                  </w:pPr>
                </w:p>
                <w:p w:rsidR="008C4B8F" w:rsidRDefault="008C4B8F" w:rsidP="008C4B8F">
                  <w:pPr>
                    <w:jc w:val="center"/>
                  </w:pPr>
                  <w:r>
                    <w:t>Term</w:t>
                  </w:r>
                </w:p>
              </w:txbxContent>
            </v:textbox>
          </v:shape>
        </w:pict>
      </w:r>
      <w:r w:rsidR="008C4B8F">
        <w:rPr>
          <w:sz w:val="32"/>
          <w:szCs w:val="32"/>
        </w:rPr>
        <w:t>Note Cards</w:t>
      </w:r>
      <w:bookmarkStart w:id="0" w:name="_GoBack"/>
      <w:bookmarkEnd w:id="0"/>
    </w:p>
    <w:p w:rsidR="008C4B8F" w:rsidRDefault="008C4B8F" w:rsidP="008C4B8F">
      <w:pPr>
        <w:jc w:val="center"/>
        <w:rPr>
          <w:sz w:val="32"/>
          <w:szCs w:val="32"/>
        </w:rPr>
      </w:pPr>
    </w:p>
    <w:p w:rsidR="008C4B8F" w:rsidRDefault="008C4B8F" w:rsidP="008C4B8F">
      <w:pPr>
        <w:jc w:val="center"/>
        <w:rPr>
          <w:sz w:val="32"/>
          <w:szCs w:val="32"/>
        </w:rPr>
      </w:pPr>
    </w:p>
    <w:p w:rsidR="008C4B8F" w:rsidRDefault="008C4B8F" w:rsidP="008C4B8F">
      <w:pPr>
        <w:jc w:val="center"/>
        <w:rPr>
          <w:sz w:val="32"/>
          <w:szCs w:val="32"/>
        </w:rPr>
      </w:pPr>
    </w:p>
    <w:p w:rsidR="008C4B8F" w:rsidRDefault="008C4B8F" w:rsidP="008C4B8F">
      <w:pPr>
        <w:jc w:val="center"/>
        <w:rPr>
          <w:sz w:val="32"/>
          <w:szCs w:val="32"/>
        </w:rPr>
      </w:pPr>
    </w:p>
    <w:p w:rsidR="008C4B8F" w:rsidRDefault="008C4B8F">
      <w:pPr>
        <w:rPr>
          <w:sz w:val="24"/>
          <w:szCs w:val="24"/>
        </w:rPr>
      </w:pPr>
    </w:p>
    <w:sectPr w:rsidR="008C4B8F" w:rsidSect="00A85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BD21298_"/>
      </v:shape>
    </w:pict>
  </w:numPicBullet>
  <w:abstractNum w:abstractNumId="0">
    <w:nsid w:val="039511D0"/>
    <w:multiLevelType w:val="hybridMultilevel"/>
    <w:tmpl w:val="AE3CDDF8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540"/>
    <w:multiLevelType w:val="hybridMultilevel"/>
    <w:tmpl w:val="1D00ECF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355F"/>
    <w:multiLevelType w:val="hybridMultilevel"/>
    <w:tmpl w:val="6256EE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15DF"/>
    <w:multiLevelType w:val="hybridMultilevel"/>
    <w:tmpl w:val="674E891E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21D7A"/>
    <w:multiLevelType w:val="hybridMultilevel"/>
    <w:tmpl w:val="8AF2D19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70EF"/>
    <w:multiLevelType w:val="hybridMultilevel"/>
    <w:tmpl w:val="F0CE99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4B9A"/>
    <w:multiLevelType w:val="hybridMultilevel"/>
    <w:tmpl w:val="A88A667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40884"/>
    <w:multiLevelType w:val="hybridMultilevel"/>
    <w:tmpl w:val="FAB0DFB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69FE"/>
    <w:multiLevelType w:val="hybridMultilevel"/>
    <w:tmpl w:val="915E60E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D4093"/>
    <w:multiLevelType w:val="hybridMultilevel"/>
    <w:tmpl w:val="75A01AF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B51B9"/>
    <w:multiLevelType w:val="hybridMultilevel"/>
    <w:tmpl w:val="C9401FC2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92A51"/>
    <w:multiLevelType w:val="hybridMultilevel"/>
    <w:tmpl w:val="09F4471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4251B"/>
    <w:multiLevelType w:val="hybridMultilevel"/>
    <w:tmpl w:val="A9161F7C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35D04"/>
    <w:multiLevelType w:val="hybridMultilevel"/>
    <w:tmpl w:val="593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832"/>
    <w:rsid w:val="000108F7"/>
    <w:rsid w:val="000B197F"/>
    <w:rsid w:val="000E0DAB"/>
    <w:rsid w:val="000E0F3A"/>
    <w:rsid w:val="00124209"/>
    <w:rsid w:val="001578A1"/>
    <w:rsid w:val="001751C0"/>
    <w:rsid w:val="001B2C13"/>
    <w:rsid w:val="00213D44"/>
    <w:rsid w:val="00217A6E"/>
    <w:rsid w:val="00231267"/>
    <w:rsid w:val="00260EB1"/>
    <w:rsid w:val="00285E53"/>
    <w:rsid w:val="002D7E86"/>
    <w:rsid w:val="00310CCA"/>
    <w:rsid w:val="00345B95"/>
    <w:rsid w:val="003C2589"/>
    <w:rsid w:val="003D2DA9"/>
    <w:rsid w:val="00506537"/>
    <w:rsid w:val="00530465"/>
    <w:rsid w:val="00591CA9"/>
    <w:rsid w:val="005F1321"/>
    <w:rsid w:val="00621795"/>
    <w:rsid w:val="006B6832"/>
    <w:rsid w:val="00750877"/>
    <w:rsid w:val="008C4B8F"/>
    <w:rsid w:val="00935842"/>
    <w:rsid w:val="00965A32"/>
    <w:rsid w:val="00A50D08"/>
    <w:rsid w:val="00A85712"/>
    <w:rsid w:val="00B239D3"/>
    <w:rsid w:val="00B54694"/>
    <w:rsid w:val="00B655BF"/>
    <w:rsid w:val="00BA28AE"/>
    <w:rsid w:val="00BB1A59"/>
    <w:rsid w:val="00D10D95"/>
    <w:rsid w:val="00D27067"/>
    <w:rsid w:val="00D465B5"/>
    <w:rsid w:val="00D8660F"/>
    <w:rsid w:val="00DE130C"/>
    <w:rsid w:val="00E01599"/>
    <w:rsid w:val="00E63816"/>
    <w:rsid w:val="00E7717C"/>
    <w:rsid w:val="00E94E3E"/>
    <w:rsid w:val="00EB1D97"/>
    <w:rsid w:val="00ED4401"/>
    <w:rsid w:val="00F24186"/>
    <w:rsid w:val="00F452A4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71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949ABB6F</Template>
  <TotalTime>39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Hatzopoulos</dc:creator>
  <cp:lastModifiedBy>Patrick Gaughan</cp:lastModifiedBy>
  <cp:revision>10</cp:revision>
  <dcterms:created xsi:type="dcterms:W3CDTF">2014-09-16T22:11:00Z</dcterms:created>
  <dcterms:modified xsi:type="dcterms:W3CDTF">2017-10-18T14:49:00Z</dcterms:modified>
</cp:coreProperties>
</file>