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95" w:rsidRPr="009C3413" w:rsidRDefault="00260EB1" w:rsidP="001116EA">
      <w:pPr>
        <w:pStyle w:val="IntenseQuote"/>
        <w:ind w:left="0" w:right="0"/>
        <w:jc w:val="center"/>
        <w:rPr>
          <w:rFonts w:asciiTheme="majorHAnsi" w:hAnsiTheme="majorHAnsi"/>
          <w:i w:val="0"/>
          <w:sz w:val="32"/>
        </w:rPr>
      </w:pPr>
      <w:r w:rsidRPr="009C3413">
        <w:rPr>
          <w:rFonts w:asciiTheme="majorHAnsi" w:hAnsiTheme="majorHAnsi"/>
          <w:i w:val="0"/>
          <w:sz w:val="32"/>
        </w:rPr>
        <w:t>Unit 5</w:t>
      </w:r>
      <w:r w:rsidR="001116EA" w:rsidRPr="009C3413">
        <w:rPr>
          <w:rFonts w:asciiTheme="majorHAnsi" w:hAnsiTheme="majorHAnsi"/>
          <w:i w:val="0"/>
          <w:sz w:val="32"/>
        </w:rPr>
        <w:t xml:space="preserve"> Terms</w:t>
      </w:r>
    </w:p>
    <w:p w:rsidR="00260EB1" w:rsidRPr="009C3413" w:rsidRDefault="00260EB1" w:rsidP="00260EB1">
      <w:pPr>
        <w:jc w:val="center"/>
        <w:rPr>
          <w:rFonts w:asciiTheme="majorHAnsi" w:hAnsiTheme="majorHAnsi"/>
          <w:sz w:val="24"/>
          <w:szCs w:val="24"/>
        </w:rPr>
      </w:pPr>
      <w:r w:rsidRPr="009C3413">
        <w:rPr>
          <w:rFonts w:asciiTheme="majorHAnsi" w:hAnsiTheme="majorHAnsi"/>
          <w:sz w:val="24"/>
          <w:szCs w:val="24"/>
        </w:rPr>
        <w:t>Chapters 13, 14 and 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3"/>
        <w:gridCol w:w="3669"/>
        <w:gridCol w:w="3684"/>
      </w:tblGrid>
      <w:tr w:rsidR="00260EB1" w:rsidRPr="009C3413" w:rsidTr="00260EB1">
        <w:tc>
          <w:tcPr>
            <w:tcW w:w="3672" w:type="dxa"/>
          </w:tcPr>
          <w:p w:rsidR="00260EB1" w:rsidRPr="009C3413" w:rsidRDefault="00260EB1" w:rsidP="00260EB1">
            <w:pPr>
              <w:rPr>
                <w:rFonts w:asciiTheme="majorHAnsi" w:hAnsiTheme="majorHAnsi"/>
                <w:sz w:val="24"/>
                <w:szCs w:val="24"/>
              </w:rPr>
            </w:pPr>
            <w:r w:rsidRPr="009C3413">
              <w:rPr>
                <w:rFonts w:asciiTheme="majorHAnsi" w:hAnsiTheme="majorHAnsi"/>
                <w:sz w:val="24"/>
                <w:szCs w:val="24"/>
              </w:rPr>
              <w:t>Chapter 13</w:t>
            </w:r>
          </w:p>
        </w:tc>
        <w:tc>
          <w:tcPr>
            <w:tcW w:w="3672" w:type="dxa"/>
          </w:tcPr>
          <w:p w:rsidR="00260EB1" w:rsidRPr="009C3413" w:rsidRDefault="00260EB1" w:rsidP="00260EB1">
            <w:pPr>
              <w:rPr>
                <w:rFonts w:asciiTheme="majorHAnsi" w:hAnsiTheme="majorHAnsi"/>
                <w:sz w:val="24"/>
                <w:szCs w:val="24"/>
              </w:rPr>
            </w:pPr>
            <w:r w:rsidRPr="009C3413">
              <w:rPr>
                <w:rFonts w:asciiTheme="majorHAnsi" w:hAnsiTheme="majorHAnsi"/>
                <w:sz w:val="24"/>
                <w:szCs w:val="24"/>
              </w:rPr>
              <w:t>Chapter 14</w:t>
            </w:r>
          </w:p>
        </w:tc>
        <w:tc>
          <w:tcPr>
            <w:tcW w:w="3672" w:type="dxa"/>
          </w:tcPr>
          <w:p w:rsidR="00260EB1" w:rsidRPr="009C3413" w:rsidRDefault="00260EB1" w:rsidP="00260EB1">
            <w:pPr>
              <w:rPr>
                <w:rFonts w:asciiTheme="majorHAnsi" w:hAnsiTheme="majorHAnsi"/>
                <w:sz w:val="24"/>
                <w:szCs w:val="24"/>
              </w:rPr>
            </w:pPr>
            <w:r w:rsidRPr="009C3413">
              <w:rPr>
                <w:rFonts w:asciiTheme="majorHAnsi" w:hAnsiTheme="majorHAnsi"/>
                <w:sz w:val="24"/>
                <w:szCs w:val="24"/>
              </w:rPr>
              <w:t>Chapter 15</w:t>
            </w:r>
          </w:p>
        </w:tc>
      </w:tr>
      <w:tr w:rsidR="00260EB1" w:rsidRPr="009C3413" w:rsidTr="00260EB1">
        <w:tc>
          <w:tcPr>
            <w:tcW w:w="3672" w:type="dxa"/>
          </w:tcPr>
          <w:p w:rsidR="00260EB1" w:rsidRPr="009C3413" w:rsidRDefault="00260EB1" w:rsidP="00260EB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 w:rsidRPr="009C3413">
              <w:rPr>
                <w:rFonts w:asciiTheme="majorHAnsi" w:hAnsiTheme="majorHAnsi"/>
                <w:sz w:val="24"/>
                <w:szCs w:val="24"/>
              </w:rPr>
              <w:t>Manifest Destiny  pg. 493</w:t>
            </w:r>
          </w:p>
          <w:p w:rsidR="00260EB1" w:rsidRPr="009C3413" w:rsidRDefault="00260EB1" w:rsidP="00260EB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 w:rsidRPr="009C3413">
              <w:rPr>
                <w:rFonts w:asciiTheme="majorHAnsi" w:hAnsiTheme="majorHAnsi"/>
                <w:sz w:val="24"/>
                <w:szCs w:val="24"/>
              </w:rPr>
              <w:t>The Mexican War  pg. 499</w:t>
            </w:r>
          </w:p>
          <w:p w:rsidR="00260EB1" w:rsidRPr="009C3413" w:rsidRDefault="00260EB1" w:rsidP="008E5F13">
            <w:pPr>
              <w:pStyle w:val="ListParagraph"/>
              <w:numPr>
                <w:ilvl w:val="0"/>
                <w:numId w:val="9"/>
              </w:numPr>
              <w:ind w:left="1080"/>
              <w:rPr>
                <w:rFonts w:asciiTheme="majorHAnsi" w:hAnsiTheme="majorHAnsi"/>
                <w:sz w:val="24"/>
                <w:szCs w:val="24"/>
              </w:rPr>
            </w:pPr>
            <w:r w:rsidRPr="009C3413">
              <w:rPr>
                <w:rFonts w:asciiTheme="majorHAnsi" w:hAnsiTheme="majorHAnsi"/>
                <w:sz w:val="24"/>
                <w:szCs w:val="24"/>
              </w:rPr>
              <w:t>Treaty of Guadalupe Hidalgo 1848  pg. 500</w:t>
            </w:r>
          </w:p>
          <w:p w:rsidR="00260EB1" w:rsidRPr="009C3413" w:rsidRDefault="00260EB1" w:rsidP="008E5F13">
            <w:pPr>
              <w:pStyle w:val="ListParagraph"/>
              <w:numPr>
                <w:ilvl w:val="0"/>
                <w:numId w:val="9"/>
              </w:numPr>
              <w:ind w:left="1080"/>
              <w:rPr>
                <w:rFonts w:asciiTheme="majorHAnsi" w:hAnsiTheme="majorHAnsi"/>
                <w:sz w:val="24"/>
                <w:szCs w:val="24"/>
              </w:rPr>
            </w:pPr>
            <w:r w:rsidRPr="009C3413">
              <w:rPr>
                <w:rFonts w:asciiTheme="majorHAnsi" w:hAnsiTheme="majorHAnsi"/>
                <w:sz w:val="24"/>
                <w:szCs w:val="24"/>
              </w:rPr>
              <w:t>Mexican Cession pg. 501</w:t>
            </w:r>
          </w:p>
          <w:p w:rsidR="00260EB1" w:rsidRPr="009C3413" w:rsidRDefault="00122634" w:rsidP="00260EB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 w:rsidRPr="009C3413">
              <w:rPr>
                <w:rFonts w:asciiTheme="majorHAnsi" w:hAnsiTheme="majorHAnsi"/>
                <w:sz w:val="24"/>
                <w:szCs w:val="24"/>
              </w:rPr>
              <w:t>Wilmot Proviso pg. 507</w:t>
            </w:r>
          </w:p>
          <w:p w:rsidR="003E6859" w:rsidRPr="009C3413" w:rsidRDefault="00260EB1" w:rsidP="003E6859">
            <w:pPr>
              <w:pStyle w:val="ListParagraph"/>
              <w:numPr>
                <w:ilvl w:val="0"/>
                <w:numId w:val="9"/>
              </w:numPr>
              <w:ind w:left="1080"/>
              <w:rPr>
                <w:rFonts w:asciiTheme="majorHAnsi" w:hAnsiTheme="majorHAnsi"/>
                <w:sz w:val="24"/>
                <w:szCs w:val="24"/>
              </w:rPr>
            </w:pPr>
            <w:r w:rsidRPr="009C3413">
              <w:rPr>
                <w:rFonts w:asciiTheme="majorHAnsi" w:hAnsiTheme="majorHAnsi"/>
                <w:sz w:val="24"/>
                <w:szCs w:val="24"/>
              </w:rPr>
              <w:t>Free Soil Party pg. 507-8</w:t>
            </w:r>
          </w:p>
          <w:p w:rsidR="003E6859" w:rsidRPr="009C3413" w:rsidRDefault="003E6859" w:rsidP="003E685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 w:rsidRPr="009C3413">
              <w:rPr>
                <w:rFonts w:asciiTheme="majorHAnsi" w:hAnsiTheme="majorHAnsi"/>
                <w:sz w:val="24"/>
                <w:szCs w:val="24"/>
              </w:rPr>
              <w:t>Compromise of 1850   pg. 510</w:t>
            </w:r>
          </w:p>
          <w:p w:rsidR="00260EB1" w:rsidRPr="009C3413" w:rsidRDefault="00260EB1" w:rsidP="00260EB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 w:rsidRPr="009C3413">
              <w:rPr>
                <w:rFonts w:asciiTheme="majorHAnsi" w:hAnsiTheme="majorHAnsi"/>
                <w:sz w:val="24"/>
                <w:szCs w:val="24"/>
              </w:rPr>
              <w:t>Fugitive Slave Issues  pg. 510</w:t>
            </w:r>
          </w:p>
          <w:p w:rsidR="00260EB1" w:rsidRPr="009C3413" w:rsidRDefault="00260EB1" w:rsidP="00260EB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 w:rsidRPr="009C3413">
              <w:rPr>
                <w:rFonts w:asciiTheme="majorHAnsi" w:hAnsiTheme="majorHAnsi"/>
                <w:sz w:val="24"/>
                <w:szCs w:val="24"/>
              </w:rPr>
              <w:t>Kansas-Nebraska Act  pg. 511</w:t>
            </w:r>
          </w:p>
          <w:p w:rsidR="008E5F13" w:rsidRPr="009C3413" w:rsidRDefault="008E5F13" w:rsidP="008E5F13">
            <w:pPr>
              <w:pStyle w:val="ListParagraph"/>
              <w:numPr>
                <w:ilvl w:val="0"/>
                <w:numId w:val="9"/>
              </w:numPr>
              <w:ind w:left="1080"/>
              <w:rPr>
                <w:rFonts w:asciiTheme="majorHAnsi" w:hAnsiTheme="majorHAnsi"/>
                <w:sz w:val="24"/>
                <w:szCs w:val="24"/>
              </w:rPr>
            </w:pPr>
            <w:r w:rsidRPr="009C3413">
              <w:rPr>
                <w:rFonts w:asciiTheme="majorHAnsi" w:hAnsiTheme="majorHAnsi"/>
                <w:sz w:val="24"/>
                <w:szCs w:val="24"/>
              </w:rPr>
              <w:t>Popular Sovereignty pg. 511</w:t>
            </w:r>
          </w:p>
          <w:p w:rsidR="00260EB1" w:rsidRPr="009C3413" w:rsidRDefault="00260EB1" w:rsidP="00260EB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 w:rsidRPr="009C3413">
              <w:rPr>
                <w:rFonts w:asciiTheme="majorHAnsi" w:hAnsiTheme="majorHAnsi"/>
                <w:sz w:val="24"/>
                <w:szCs w:val="24"/>
              </w:rPr>
              <w:t>Birth of the Republican Party pg. 512</w:t>
            </w:r>
          </w:p>
          <w:p w:rsidR="00260EB1" w:rsidRPr="009C3413" w:rsidRDefault="00260EB1" w:rsidP="00260EB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 w:rsidRPr="009C3413">
              <w:rPr>
                <w:rFonts w:asciiTheme="majorHAnsi" w:hAnsiTheme="majorHAnsi"/>
                <w:sz w:val="24"/>
                <w:szCs w:val="24"/>
              </w:rPr>
              <w:t>Know-Nothing Party pg. 515</w:t>
            </w:r>
          </w:p>
          <w:p w:rsidR="00260EB1" w:rsidRPr="009C3413" w:rsidRDefault="00260EB1" w:rsidP="008E5F13">
            <w:pPr>
              <w:pStyle w:val="ListParagraph"/>
              <w:numPr>
                <w:ilvl w:val="0"/>
                <w:numId w:val="9"/>
              </w:numPr>
              <w:ind w:left="1080"/>
              <w:rPr>
                <w:rFonts w:asciiTheme="majorHAnsi" w:hAnsiTheme="majorHAnsi"/>
                <w:sz w:val="24"/>
                <w:szCs w:val="24"/>
              </w:rPr>
            </w:pPr>
            <w:r w:rsidRPr="009C3413">
              <w:rPr>
                <w:rFonts w:asciiTheme="majorHAnsi" w:hAnsiTheme="majorHAnsi"/>
                <w:sz w:val="24"/>
                <w:szCs w:val="24"/>
              </w:rPr>
              <w:t>Bleeding Kansas pg. 517</w:t>
            </w:r>
          </w:p>
          <w:p w:rsidR="00260EB1" w:rsidRPr="009C3413" w:rsidRDefault="00260EB1" w:rsidP="008E5F13">
            <w:pPr>
              <w:pStyle w:val="ListParagraph"/>
              <w:numPr>
                <w:ilvl w:val="0"/>
                <w:numId w:val="9"/>
              </w:numPr>
              <w:ind w:left="1080"/>
              <w:rPr>
                <w:rFonts w:asciiTheme="majorHAnsi" w:hAnsiTheme="majorHAnsi"/>
                <w:sz w:val="24"/>
                <w:szCs w:val="24"/>
              </w:rPr>
            </w:pPr>
            <w:r w:rsidRPr="009C3413">
              <w:rPr>
                <w:rFonts w:asciiTheme="majorHAnsi" w:hAnsiTheme="majorHAnsi"/>
                <w:sz w:val="24"/>
                <w:szCs w:val="24"/>
              </w:rPr>
              <w:t>Charles Sumner pg. 518</w:t>
            </w:r>
          </w:p>
          <w:p w:rsidR="00260EB1" w:rsidRPr="009C3413" w:rsidRDefault="003E6859" w:rsidP="00260EB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 w:rsidRPr="009C3413">
              <w:rPr>
                <w:rFonts w:asciiTheme="majorHAnsi" w:hAnsiTheme="majorHAnsi"/>
                <w:sz w:val="24"/>
                <w:szCs w:val="24"/>
              </w:rPr>
              <w:t>Dred Scott pg. 519</w:t>
            </w:r>
          </w:p>
          <w:p w:rsidR="00260EB1" w:rsidRPr="009C3413" w:rsidRDefault="00260EB1" w:rsidP="00260EB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 w:rsidRPr="009C3413">
              <w:rPr>
                <w:rFonts w:asciiTheme="majorHAnsi" w:hAnsiTheme="majorHAnsi"/>
                <w:sz w:val="24"/>
                <w:szCs w:val="24"/>
              </w:rPr>
              <w:t>Abraham Lincoln pg. 520-22</w:t>
            </w:r>
          </w:p>
          <w:p w:rsidR="00260EB1" w:rsidRPr="009C3413" w:rsidRDefault="00260EB1" w:rsidP="008E5F13">
            <w:pPr>
              <w:pStyle w:val="ListParagraph"/>
              <w:numPr>
                <w:ilvl w:val="0"/>
                <w:numId w:val="9"/>
              </w:numPr>
              <w:ind w:left="1080"/>
              <w:rPr>
                <w:rFonts w:asciiTheme="majorHAnsi" w:hAnsiTheme="majorHAnsi"/>
                <w:sz w:val="24"/>
                <w:szCs w:val="24"/>
              </w:rPr>
            </w:pPr>
            <w:r w:rsidRPr="009C3413">
              <w:rPr>
                <w:rFonts w:asciiTheme="majorHAnsi" w:hAnsiTheme="majorHAnsi"/>
                <w:sz w:val="24"/>
                <w:szCs w:val="24"/>
              </w:rPr>
              <w:t>Stephen A. Douglas  pg. 520-22</w:t>
            </w:r>
          </w:p>
          <w:p w:rsidR="00260EB1" w:rsidRPr="009C3413" w:rsidRDefault="00260EB1" w:rsidP="00260EB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 w:rsidRPr="009C3413">
              <w:rPr>
                <w:rFonts w:asciiTheme="majorHAnsi" w:hAnsiTheme="majorHAnsi"/>
                <w:sz w:val="24"/>
                <w:szCs w:val="24"/>
              </w:rPr>
              <w:t xml:space="preserve">John Brown at Harpers Ferry </w:t>
            </w:r>
            <w:r w:rsidR="003E6859" w:rsidRPr="009C3413">
              <w:rPr>
                <w:rFonts w:asciiTheme="majorHAnsi" w:hAnsiTheme="majorHAnsi"/>
                <w:sz w:val="24"/>
                <w:szCs w:val="24"/>
              </w:rPr>
              <w:t xml:space="preserve"> pg. 524-525</w:t>
            </w:r>
          </w:p>
          <w:p w:rsidR="00260EB1" w:rsidRPr="009C3413" w:rsidRDefault="00260EB1" w:rsidP="008E5F1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 w:rsidRPr="009C3413">
              <w:rPr>
                <w:rFonts w:asciiTheme="majorHAnsi" w:hAnsiTheme="majorHAnsi"/>
                <w:sz w:val="24"/>
                <w:szCs w:val="24"/>
              </w:rPr>
              <w:t>Election of 1860 pg. 528</w:t>
            </w:r>
          </w:p>
          <w:p w:rsidR="008E5F13" w:rsidRPr="009C3413" w:rsidRDefault="008E5F13" w:rsidP="008E5F1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 w:rsidRPr="009C3413">
              <w:rPr>
                <w:rFonts w:asciiTheme="majorHAnsi" w:hAnsiTheme="majorHAnsi"/>
                <w:sz w:val="24"/>
                <w:szCs w:val="24"/>
              </w:rPr>
              <w:t xml:space="preserve">Secession Crisis pg. 529 </w:t>
            </w:r>
          </w:p>
        </w:tc>
        <w:tc>
          <w:tcPr>
            <w:tcW w:w="3672" w:type="dxa"/>
          </w:tcPr>
          <w:p w:rsidR="00260EB1" w:rsidRPr="009C3413" w:rsidRDefault="00260EB1" w:rsidP="00260EB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 w:rsidRPr="009C3413">
              <w:rPr>
                <w:rFonts w:asciiTheme="majorHAnsi" w:hAnsiTheme="majorHAnsi"/>
                <w:sz w:val="24"/>
                <w:szCs w:val="24"/>
              </w:rPr>
              <w:t>Anaconda Plan pg. 543</w:t>
            </w:r>
          </w:p>
          <w:p w:rsidR="00260EB1" w:rsidRPr="009C3413" w:rsidRDefault="00260EB1" w:rsidP="008E5F13">
            <w:pPr>
              <w:pStyle w:val="ListParagraph"/>
              <w:numPr>
                <w:ilvl w:val="0"/>
                <w:numId w:val="9"/>
              </w:numPr>
              <w:ind w:left="1098"/>
              <w:rPr>
                <w:rFonts w:asciiTheme="majorHAnsi" w:hAnsiTheme="majorHAnsi"/>
                <w:sz w:val="24"/>
                <w:szCs w:val="24"/>
              </w:rPr>
            </w:pPr>
            <w:r w:rsidRPr="009C3413">
              <w:rPr>
                <w:rFonts w:asciiTheme="majorHAnsi" w:hAnsiTheme="majorHAnsi"/>
                <w:sz w:val="24"/>
                <w:szCs w:val="24"/>
              </w:rPr>
              <w:t>General Robert E. Lee pg. 544</w:t>
            </w:r>
          </w:p>
          <w:p w:rsidR="00260EB1" w:rsidRPr="009C3413" w:rsidRDefault="00260EB1" w:rsidP="008E5F13">
            <w:pPr>
              <w:pStyle w:val="ListParagraph"/>
              <w:numPr>
                <w:ilvl w:val="0"/>
                <w:numId w:val="9"/>
              </w:numPr>
              <w:ind w:left="1098"/>
              <w:rPr>
                <w:rFonts w:asciiTheme="majorHAnsi" w:hAnsiTheme="majorHAnsi"/>
                <w:sz w:val="24"/>
                <w:szCs w:val="24"/>
              </w:rPr>
            </w:pPr>
            <w:r w:rsidRPr="009C3413">
              <w:rPr>
                <w:rFonts w:asciiTheme="majorHAnsi" w:hAnsiTheme="majorHAnsi"/>
                <w:sz w:val="24"/>
                <w:szCs w:val="24"/>
              </w:rPr>
              <w:t>Army of the Potomac  pg. 544</w:t>
            </w:r>
          </w:p>
          <w:p w:rsidR="008E5F13" w:rsidRPr="009C3413" w:rsidRDefault="008E5F13" w:rsidP="008E5F13">
            <w:pPr>
              <w:pStyle w:val="ListParagraph"/>
              <w:numPr>
                <w:ilvl w:val="0"/>
                <w:numId w:val="9"/>
              </w:numPr>
              <w:ind w:left="1098"/>
              <w:rPr>
                <w:rFonts w:asciiTheme="majorHAnsi" w:hAnsiTheme="majorHAnsi"/>
                <w:sz w:val="24"/>
                <w:szCs w:val="24"/>
              </w:rPr>
            </w:pPr>
            <w:r w:rsidRPr="009C3413">
              <w:rPr>
                <w:rFonts w:asciiTheme="majorHAnsi" w:hAnsiTheme="majorHAnsi"/>
                <w:sz w:val="24"/>
                <w:szCs w:val="24"/>
              </w:rPr>
              <w:t xml:space="preserve">George McClellan pg. 544 </w:t>
            </w:r>
          </w:p>
          <w:p w:rsidR="00260EB1" w:rsidRPr="009C3413" w:rsidRDefault="00260EB1" w:rsidP="00260EB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 w:rsidRPr="009C3413">
              <w:rPr>
                <w:rFonts w:asciiTheme="majorHAnsi" w:hAnsiTheme="majorHAnsi"/>
                <w:sz w:val="24"/>
                <w:szCs w:val="24"/>
              </w:rPr>
              <w:t>Battle of Antietam pg. 546</w:t>
            </w:r>
          </w:p>
          <w:p w:rsidR="008E5F13" w:rsidRPr="009C3413" w:rsidRDefault="008E5F13" w:rsidP="00743462">
            <w:pPr>
              <w:pStyle w:val="ListParagraph"/>
              <w:numPr>
                <w:ilvl w:val="0"/>
                <w:numId w:val="9"/>
              </w:numPr>
              <w:ind w:left="1098"/>
              <w:rPr>
                <w:rFonts w:asciiTheme="majorHAnsi" w:hAnsiTheme="majorHAnsi"/>
                <w:sz w:val="24"/>
                <w:szCs w:val="24"/>
              </w:rPr>
            </w:pPr>
            <w:r w:rsidRPr="009C3413">
              <w:rPr>
                <w:rFonts w:asciiTheme="majorHAnsi" w:hAnsiTheme="majorHAnsi"/>
                <w:sz w:val="24"/>
                <w:szCs w:val="24"/>
              </w:rPr>
              <w:t>U.S. Grant pg</w:t>
            </w:r>
            <w:bookmarkStart w:id="0" w:name="_GoBack"/>
            <w:bookmarkEnd w:id="0"/>
            <w:r w:rsidRPr="009C3413">
              <w:rPr>
                <w:rFonts w:asciiTheme="majorHAnsi" w:hAnsiTheme="majorHAnsi"/>
                <w:sz w:val="24"/>
                <w:szCs w:val="24"/>
              </w:rPr>
              <w:t>. 548</w:t>
            </w:r>
          </w:p>
          <w:p w:rsidR="00260EB1" w:rsidRPr="009C3413" w:rsidRDefault="00260EB1" w:rsidP="00260EB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 w:rsidRPr="009C3413">
              <w:rPr>
                <w:rFonts w:asciiTheme="majorHAnsi" w:hAnsiTheme="majorHAnsi"/>
                <w:sz w:val="24"/>
                <w:szCs w:val="24"/>
              </w:rPr>
              <w:t>Emancipation Proclamation pg. 551</w:t>
            </w:r>
          </w:p>
          <w:p w:rsidR="008E5F13" w:rsidRPr="009C3413" w:rsidRDefault="008E5F13" w:rsidP="00260EB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 w:rsidRPr="009C3413">
              <w:rPr>
                <w:rFonts w:asciiTheme="majorHAnsi" w:hAnsiTheme="majorHAnsi"/>
                <w:sz w:val="24"/>
                <w:szCs w:val="24"/>
              </w:rPr>
              <w:t>Contrabands  pg. 551</w:t>
            </w:r>
          </w:p>
          <w:p w:rsidR="00260EB1" w:rsidRPr="009C3413" w:rsidRDefault="00260EB1" w:rsidP="00260EB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 w:rsidRPr="009C3413">
              <w:rPr>
                <w:rFonts w:asciiTheme="majorHAnsi" w:hAnsiTheme="majorHAnsi"/>
                <w:sz w:val="24"/>
                <w:szCs w:val="24"/>
              </w:rPr>
              <w:t>Robert Gould Shaw  pg. 554</w:t>
            </w:r>
          </w:p>
          <w:p w:rsidR="00260EB1" w:rsidRPr="009C3413" w:rsidRDefault="00260EB1" w:rsidP="00743462">
            <w:pPr>
              <w:pStyle w:val="ListParagraph"/>
              <w:numPr>
                <w:ilvl w:val="0"/>
                <w:numId w:val="9"/>
              </w:numPr>
              <w:ind w:left="1098"/>
              <w:rPr>
                <w:rFonts w:asciiTheme="majorHAnsi" w:hAnsiTheme="majorHAnsi"/>
                <w:sz w:val="24"/>
                <w:szCs w:val="24"/>
              </w:rPr>
            </w:pPr>
            <w:r w:rsidRPr="009C3413">
              <w:rPr>
                <w:rFonts w:asciiTheme="majorHAnsi" w:hAnsiTheme="majorHAnsi"/>
                <w:sz w:val="24"/>
                <w:szCs w:val="24"/>
              </w:rPr>
              <w:t>The Second American Revolution pg. 556</w:t>
            </w:r>
          </w:p>
          <w:p w:rsidR="00260EB1" w:rsidRPr="009C3413" w:rsidRDefault="00260EB1" w:rsidP="00260EB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 w:rsidRPr="009C3413">
              <w:rPr>
                <w:rFonts w:asciiTheme="majorHAnsi" w:hAnsiTheme="majorHAnsi"/>
                <w:sz w:val="24"/>
                <w:szCs w:val="24"/>
              </w:rPr>
              <w:t>Gettysburg Address pg. 557</w:t>
            </w:r>
          </w:p>
          <w:p w:rsidR="00935842" w:rsidRPr="009C3413" w:rsidRDefault="00260EB1" w:rsidP="00743462">
            <w:pPr>
              <w:pStyle w:val="ListParagraph"/>
              <w:numPr>
                <w:ilvl w:val="0"/>
                <w:numId w:val="9"/>
              </w:numPr>
              <w:ind w:left="1098"/>
              <w:rPr>
                <w:rFonts w:asciiTheme="majorHAnsi" w:hAnsiTheme="majorHAnsi"/>
                <w:sz w:val="24"/>
                <w:szCs w:val="24"/>
              </w:rPr>
            </w:pPr>
            <w:r w:rsidRPr="009C3413">
              <w:rPr>
                <w:rFonts w:asciiTheme="majorHAnsi" w:hAnsiTheme="majorHAnsi"/>
                <w:sz w:val="24"/>
                <w:szCs w:val="24"/>
              </w:rPr>
              <w:t>National Banking System pg.</w:t>
            </w:r>
            <w:r w:rsidR="008E6223" w:rsidRPr="009C3413">
              <w:rPr>
                <w:rFonts w:asciiTheme="majorHAnsi" w:hAnsiTheme="majorHAnsi"/>
                <w:sz w:val="24"/>
                <w:szCs w:val="24"/>
              </w:rPr>
              <w:t xml:space="preserve"> 564</w:t>
            </w:r>
          </w:p>
          <w:p w:rsidR="00CB48A6" w:rsidRPr="009C3413" w:rsidRDefault="00CB48A6" w:rsidP="00CB48A6">
            <w:pPr>
              <w:pStyle w:val="ListParagraph"/>
              <w:numPr>
                <w:ilvl w:val="0"/>
                <w:numId w:val="9"/>
              </w:numPr>
              <w:ind w:left="1098"/>
              <w:rPr>
                <w:rFonts w:asciiTheme="majorHAnsi" w:hAnsiTheme="majorHAnsi"/>
                <w:sz w:val="24"/>
                <w:szCs w:val="24"/>
              </w:rPr>
            </w:pPr>
            <w:r w:rsidRPr="009C3413">
              <w:rPr>
                <w:rFonts w:asciiTheme="majorHAnsi" w:hAnsiTheme="majorHAnsi"/>
                <w:sz w:val="24"/>
                <w:szCs w:val="24"/>
              </w:rPr>
              <w:t>Greenbacks pg. 564</w:t>
            </w:r>
          </w:p>
          <w:p w:rsidR="00935842" w:rsidRPr="009C3413" w:rsidRDefault="00935842" w:rsidP="00260EB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 w:rsidRPr="009C3413">
              <w:rPr>
                <w:rFonts w:asciiTheme="majorHAnsi" w:hAnsiTheme="majorHAnsi"/>
                <w:sz w:val="24"/>
                <w:szCs w:val="24"/>
              </w:rPr>
              <w:t>NY City Draft Riots  pg. 567</w:t>
            </w:r>
          </w:p>
          <w:p w:rsidR="008E5F13" w:rsidRPr="009C3413" w:rsidRDefault="008E5F13" w:rsidP="00743462">
            <w:pPr>
              <w:pStyle w:val="ListParagraph"/>
              <w:numPr>
                <w:ilvl w:val="0"/>
                <w:numId w:val="9"/>
              </w:numPr>
              <w:ind w:left="1098"/>
              <w:rPr>
                <w:rFonts w:asciiTheme="majorHAnsi" w:hAnsiTheme="majorHAnsi"/>
                <w:sz w:val="24"/>
                <w:szCs w:val="24"/>
              </w:rPr>
            </w:pPr>
            <w:r w:rsidRPr="009C3413">
              <w:rPr>
                <w:rFonts w:asciiTheme="majorHAnsi" w:hAnsiTheme="majorHAnsi"/>
                <w:sz w:val="24"/>
                <w:szCs w:val="24"/>
              </w:rPr>
              <w:t>Copperheads pg. 567</w:t>
            </w:r>
          </w:p>
          <w:p w:rsidR="00CC29B1" w:rsidRPr="009C3413" w:rsidRDefault="00CC29B1" w:rsidP="00CC29B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 w:rsidRPr="009C3413">
              <w:rPr>
                <w:rFonts w:asciiTheme="majorHAnsi" w:hAnsiTheme="majorHAnsi"/>
                <w:sz w:val="24"/>
                <w:szCs w:val="24"/>
              </w:rPr>
              <w:t xml:space="preserve">Vicksburg  pg. 572-3  </w:t>
            </w:r>
          </w:p>
          <w:p w:rsidR="008E5F13" w:rsidRPr="009C3413" w:rsidRDefault="008E5F13" w:rsidP="00743462">
            <w:pPr>
              <w:pStyle w:val="ListParagraph"/>
              <w:numPr>
                <w:ilvl w:val="0"/>
                <w:numId w:val="9"/>
              </w:numPr>
              <w:ind w:left="1098"/>
              <w:rPr>
                <w:rFonts w:asciiTheme="majorHAnsi" w:hAnsiTheme="majorHAnsi"/>
                <w:sz w:val="24"/>
                <w:szCs w:val="24"/>
              </w:rPr>
            </w:pPr>
            <w:r w:rsidRPr="009C3413">
              <w:rPr>
                <w:rFonts w:asciiTheme="majorHAnsi" w:hAnsiTheme="majorHAnsi"/>
                <w:sz w:val="24"/>
                <w:szCs w:val="24"/>
              </w:rPr>
              <w:t>Sea Island Experiment pg. 574</w:t>
            </w:r>
          </w:p>
          <w:p w:rsidR="00935842" w:rsidRPr="009C3413" w:rsidRDefault="00935842" w:rsidP="0093584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 w:rsidRPr="009C3413">
              <w:rPr>
                <w:rFonts w:asciiTheme="majorHAnsi" w:hAnsiTheme="majorHAnsi"/>
                <w:sz w:val="24"/>
                <w:szCs w:val="24"/>
              </w:rPr>
              <w:t>Sherman’s March to the Sea pg. 576</w:t>
            </w:r>
          </w:p>
          <w:p w:rsidR="008E5F13" w:rsidRPr="009C3413" w:rsidRDefault="008E5F13" w:rsidP="008E5F1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 w:rsidRPr="009C3413">
              <w:rPr>
                <w:rFonts w:asciiTheme="majorHAnsi" w:hAnsiTheme="majorHAnsi"/>
                <w:sz w:val="24"/>
                <w:szCs w:val="24"/>
              </w:rPr>
              <w:t>Election of 1864  pg. 576</w:t>
            </w:r>
          </w:p>
          <w:p w:rsidR="00935842" w:rsidRPr="009C3413" w:rsidRDefault="00935842" w:rsidP="0093584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 w:rsidRPr="009C3413">
              <w:rPr>
                <w:rFonts w:asciiTheme="majorHAnsi" w:hAnsiTheme="majorHAnsi"/>
                <w:sz w:val="24"/>
                <w:szCs w:val="24"/>
              </w:rPr>
              <w:t>Appomattox Courthouse pg. 578</w:t>
            </w:r>
          </w:p>
        </w:tc>
        <w:tc>
          <w:tcPr>
            <w:tcW w:w="3672" w:type="dxa"/>
          </w:tcPr>
          <w:p w:rsidR="00260EB1" w:rsidRPr="009C3413" w:rsidRDefault="00935842" w:rsidP="0093584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 w:rsidRPr="009C3413">
              <w:rPr>
                <w:rFonts w:asciiTheme="majorHAnsi" w:hAnsiTheme="majorHAnsi"/>
                <w:sz w:val="24"/>
                <w:szCs w:val="24"/>
              </w:rPr>
              <w:t>Freedmen’s Bureau pg. 588, 592-3</w:t>
            </w:r>
          </w:p>
          <w:p w:rsidR="00935842" w:rsidRPr="009C3413" w:rsidRDefault="00935842" w:rsidP="0093584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 w:rsidRPr="009C3413">
              <w:rPr>
                <w:rFonts w:asciiTheme="majorHAnsi" w:hAnsiTheme="majorHAnsi"/>
                <w:sz w:val="24"/>
                <w:szCs w:val="24"/>
              </w:rPr>
              <w:t>Sharecropping pg. 594</w:t>
            </w:r>
          </w:p>
          <w:p w:rsidR="00935842" w:rsidRPr="009C3413" w:rsidRDefault="00935842" w:rsidP="00743462">
            <w:pPr>
              <w:pStyle w:val="ListParagraph"/>
              <w:numPr>
                <w:ilvl w:val="0"/>
                <w:numId w:val="9"/>
              </w:numPr>
              <w:ind w:left="1116"/>
              <w:rPr>
                <w:rFonts w:asciiTheme="majorHAnsi" w:hAnsiTheme="majorHAnsi"/>
                <w:sz w:val="24"/>
                <w:szCs w:val="24"/>
              </w:rPr>
            </w:pPr>
            <w:r w:rsidRPr="009C3413">
              <w:rPr>
                <w:rFonts w:asciiTheme="majorHAnsi" w:hAnsiTheme="majorHAnsi"/>
                <w:sz w:val="24"/>
                <w:szCs w:val="24"/>
              </w:rPr>
              <w:t>Crop-lien system pg. 598</w:t>
            </w:r>
          </w:p>
          <w:p w:rsidR="00935842" w:rsidRPr="009C3413" w:rsidRDefault="00935842" w:rsidP="00743462">
            <w:pPr>
              <w:pStyle w:val="ListParagraph"/>
              <w:numPr>
                <w:ilvl w:val="0"/>
                <w:numId w:val="9"/>
              </w:numPr>
              <w:ind w:left="1116"/>
              <w:rPr>
                <w:rFonts w:asciiTheme="majorHAnsi" w:hAnsiTheme="majorHAnsi"/>
                <w:sz w:val="24"/>
                <w:szCs w:val="24"/>
              </w:rPr>
            </w:pPr>
            <w:r w:rsidRPr="009C3413">
              <w:rPr>
                <w:rFonts w:asciiTheme="majorHAnsi" w:hAnsiTheme="majorHAnsi"/>
                <w:sz w:val="24"/>
                <w:szCs w:val="24"/>
              </w:rPr>
              <w:t>Black Codes pg. 601</w:t>
            </w:r>
          </w:p>
          <w:p w:rsidR="00935842" w:rsidRPr="009C3413" w:rsidRDefault="00935842" w:rsidP="00743462">
            <w:pPr>
              <w:pStyle w:val="ListParagraph"/>
              <w:numPr>
                <w:ilvl w:val="0"/>
                <w:numId w:val="9"/>
              </w:numPr>
              <w:ind w:left="1116"/>
              <w:rPr>
                <w:rFonts w:asciiTheme="majorHAnsi" w:hAnsiTheme="majorHAnsi"/>
                <w:sz w:val="24"/>
                <w:szCs w:val="24"/>
              </w:rPr>
            </w:pPr>
            <w:r w:rsidRPr="009C3413">
              <w:rPr>
                <w:rFonts w:asciiTheme="majorHAnsi" w:hAnsiTheme="majorHAnsi"/>
                <w:sz w:val="24"/>
                <w:szCs w:val="24"/>
              </w:rPr>
              <w:t>Civil Rights Bill of 1866 pg. 603</w:t>
            </w:r>
          </w:p>
          <w:p w:rsidR="00743462" w:rsidRPr="009C3413" w:rsidRDefault="00743462" w:rsidP="0093584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 w:rsidRPr="009C3413">
              <w:rPr>
                <w:rFonts w:asciiTheme="majorHAnsi" w:hAnsiTheme="majorHAnsi"/>
                <w:sz w:val="24"/>
                <w:szCs w:val="24"/>
              </w:rPr>
              <w:t xml:space="preserve">Thirteenth Amendment, pg. </w:t>
            </w:r>
          </w:p>
          <w:p w:rsidR="00935842" w:rsidRPr="009C3413" w:rsidRDefault="00935842" w:rsidP="0093584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 w:rsidRPr="009C3413">
              <w:rPr>
                <w:rFonts w:asciiTheme="majorHAnsi" w:hAnsiTheme="majorHAnsi"/>
                <w:sz w:val="24"/>
                <w:szCs w:val="24"/>
              </w:rPr>
              <w:t>Fourteenth Amendment pg. 603</w:t>
            </w:r>
          </w:p>
          <w:p w:rsidR="00935842" w:rsidRPr="009C3413" w:rsidRDefault="00935842" w:rsidP="0093584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 w:rsidRPr="009C3413">
              <w:rPr>
                <w:rFonts w:asciiTheme="majorHAnsi" w:hAnsiTheme="majorHAnsi"/>
                <w:sz w:val="24"/>
                <w:szCs w:val="24"/>
              </w:rPr>
              <w:t>Fifteenth Amendment pg. 605</w:t>
            </w:r>
          </w:p>
          <w:p w:rsidR="00935842" w:rsidRPr="009C3413" w:rsidRDefault="00935842" w:rsidP="00743462">
            <w:pPr>
              <w:pStyle w:val="ListParagraph"/>
              <w:numPr>
                <w:ilvl w:val="0"/>
                <w:numId w:val="9"/>
              </w:numPr>
              <w:ind w:left="1116"/>
              <w:rPr>
                <w:rFonts w:asciiTheme="majorHAnsi" w:hAnsiTheme="majorHAnsi"/>
                <w:sz w:val="24"/>
                <w:szCs w:val="24"/>
              </w:rPr>
            </w:pPr>
            <w:r w:rsidRPr="009C3413">
              <w:rPr>
                <w:rFonts w:asciiTheme="majorHAnsi" w:hAnsiTheme="majorHAnsi"/>
                <w:sz w:val="24"/>
                <w:szCs w:val="24"/>
              </w:rPr>
              <w:t>Literacy Tests pg. 606</w:t>
            </w:r>
          </w:p>
          <w:p w:rsidR="00935842" w:rsidRPr="009C3413" w:rsidRDefault="00935842" w:rsidP="00743462">
            <w:pPr>
              <w:pStyle w:val="ListParagraph"/>
              <w:numPr>
                <w:ilvl w:val="0"/>
                <w:numId w:val="9"/>
              </w:numPr>
              <w:ind w:left="1116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C3413">
              <w:rPr>
                <w:rFonts w:asciiTheme="majorHAnsi" w:hAnsiTheme="majorHAnsi"/>
                <w:sz w:val="24"/>
                <w:szCs w:val="24"/>
              </w:rPr>
              <w:t>Bradwell</w:t>
            </w:r>
            <w:proofErr w:type="spellEnd"/>
            <w:r w:rsidRPr="009C3413">
              <w:rPr>
                <w:rFonts w:asciiTheme="majorHAnsi" w:hAnsiTheme="majorHAnsi"/>
                <w:sz w:val="24"/>
                <w:szCs w:val="24"/>
              </w:rPr>
              <w:t xml:space="preserve"> vs. Illinois  pg. 609</w:t>
            </w:r>
          </w:p>
          <w:p w:rsidR="00935842" w:rsidRPr="009C3413" w:rsidRDefault="00935842" w:rsidP="0093584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 w:rsidRPr="009C3413">
              <w:rPr>
                <w:rFonts w:asciiTheme="majorHAnsi" w:hAnsiTheme="majorHAnsi"/>
                <w:sz w:val="24"/>
                <w:szCs w:val="24"/>
              </w:rPr>
              <w:t>Carpetbaggers pg. 615</w:t>
            </w:r>
          </w:p>
          <w:p w:rsidR="00935842" w:rsidRPr="009C3413" w:rsidRDefault="00935842" w:rsidP="0093584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 w:rsidRPr="009C3413">
              <w:rPr>
                <w:rFonts w:asciiTheme="majorHAnsi" w:hAnsiTheme="majorHAnsi"/>
                <w:sz w:val="24"/>
                <w:szCs w:val="24"/>
              </w:rPr>
              <w:t>Scalawags pg. 614</w:t>
            </w:r>
          </w:p>
          <w:p w:rsidR="00935842" w:rsidRPr="009C3413" w:rsidRDefault="00935842" w:rsidP="0093584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 w:rsidRPr="009C3413">
              <w:rPr>
                <w:rFonts w:asciiTheme="majorHAnsi" w:hAnsiTheme="majorHAnsi"/>
                <w:sz w:val="24"/>
                <w:szCs w:val="24"/>
              </w:rPr>
              <w:t>Enforcement Acts pg. 618</w:t>
            </w:r>
          </w:p>
          <w:p w:rsidR="00935842" w:rsidRPr="009C3413" w:rsidRDefault="00935842" w:rsidP="00743462">
            <w:pPr>
              <w:pStyle w:val="ListParagraph"/>
              <w:numPr>
                <w:ilvl w:val="0"/>
                <w:numId w:val="9"/>
              </w:numPr>
              <w:ind w:left="1116"/>
              <w:rPr>
                <w:rFonts w:asciiTheme="majorHAnsi" w:hAnsiTheme="majorHAnsi"/>
                <w:sz w:val="24"/>
                <w:szCs w:val="24"/>
              </w:rPr>
            </w:pPr>
            <w:r w:rsidRPr="009C3413">
              <w:rPr>
                <w:rFonts w:asciiTheme="majorHAnsi" w:hAnsiTheme="majorHAnsi"/>
                <w:sz w:val="24"/>
                <w:szCs w:val="24"/>
              </w:rPr>
              <w:t>Civil Rights Act of 1875 pg. 620</w:t>
            </w:r>
          </w:p>
          <w:p w:rsidR="00935842" w:rsidRPr="009C3413" w:rsidRDefault="00935842" w:rsidP="00743462">
            <w:pPr>
              <w:pStyle w:val="ListParagraph"/>
              <w:numPr>
                <w:ilvl w:val="0"/>
                <w:numId w:val="9"/>
              </w:numPr>
              <w:ind w:left="1116"/>
              <w:rPr>
                <w:rFonts w:asciiTheme="majorHAnsi" w:hAnsiTheme="majorHAnsi"/>
                <w:sz w:val="24"/>
                <w:szCs w:val="24"/>
              </w:rPr>
            </w:pPr>
            <w:r w:rsidRPr="009C3413">
              <w:rPr>
                <w:rFonts w:asciiTheme="majorHAnsi" w:hAnsiTheme="majorHAnsi"/>
                <w:sz w:val="24"/>
                <w:szCs w:val="24"/>
              </w:rPr>
              <w:t xml:space="preserve">Slaughterhouse Cases pg. 620 </w:t>
            </w:r>
          </w:p>
          <w:p w:rsidR="00935842" w:rsidRPr="009C3413" w:rsidRDefault="00935842" w:rsidP="00743462">
            <w:pPr>
              <w:pStyle w:val="ListParagraph"/>
              <w:numPr>
                <w:ilvl w:val="0"/>
                <w:numId w:val="9"/>
              </w:numPr>
              <w:ind w:left="1116"/>
              <w:rPr>
                <w:rFonts w:asciiTheme="majorHAnsi" w:hAnsiTheme="majorHAnsi"/>
                <w:sz w:val="24"/>
                <w:szCs w:val="24"/>
              </w:rPr>
            </w:pPr>
            <w:r w:rsidRPr="009C3413">
              <w:rPr>
                <w:rFonts w:asciiTheme="majorHAnsi" w:hAnsiTheme="majorHAnsi"/>
                <w:sz w:val="24"/>
                <w:szCs w:val="24"/>
              </w:rPr>
              <w:t>Redeemers pg. 620</w:t>
            </w:r>
          </w:p>
          <w:p w:rsidR="00935842" w:rsidRPr="009C3413" w:rsidRDefault="00935842" w:rsidP="0093584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 w:rsidRPr="009C3413">
              <w:rPr>
                <w:rFonts w:asciiTheme="majorHAnsi" w:hAnsiTheme="majorHAnsi"/>
                <w:sz w:val="24"/>
                <w:szCs w:val="24"/>
              </w:rPr>
              <w:t>Compromise of 1877  pg. 625</w:t>
            </w:r>
          </w:p>
          <w:p w:rsidR="00935842" w:rsidRPr="009C3413" w:rsidRDefault="001B2C13" w:rsidP="0093584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 w:rsidRPr="009C3413">
              <w:rPr>
                <w:rFonts w:asciiTheme="majorHAnsi" w:hAnsiTheme="majorHAnsi"/>
                <w:sz w:val="24"/>
                <w:szCs w:val="24"/>
              </w:rPr>
              <w:t>Andrew</w:t>
            </w:r>
            <w:r w:rsidR="00935842" w:rsidRPr="009C3413">
              <w:rPr>
                <w:rFonts w:asciiTheme="majorHAnsi" w:hAnsiTheme="majorHAnsi"/>
                <w:sz w:val="24"/>
                <w:szCs w:val="24"/>
              </w:rPr>
              <w:t xml:space="preserve"> Johnson pg. 600</w:t>
            </w:r>
          </w:p>
          <w:p w:rsidR="00935842" w:rsidRPr="009C3413" w:rsidRDefault="00935842" w:rsidP="0093584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 w:rsidRPr="009C3413">
              <w:rPr>
                <w:rFonts w:asciiTheme="majorHAnsi" w:hAnsiTheme="majorHAnsi"/>
                <w:sz w:val="24"/>
                <w:szCs w:val="24"/>
              </w:rPr>
              <w:t>Radical Republicans pg. 602</w:t>
            </w:r>
          </w:p>
          <w:p w:rsidR="00935842" w:rsidRPr="009C3413" w:rsidRDefault="00935842" w:rsidP="00743462">
            <w:pPr>
              <w:pStyle w:val="ListParagraph"/>
              <w:numPr>
                <w:ilvl w:val="0"/>
                <w:numId w:val="9"/>
              </w:numPr>
              <w:ind w:left="1116"/>
              <w:rPr>
                <w:rFonts w:asciiTheme="majorHAnsi" w:hAnsiTheme="majorHAnsi"/>
                <w:sz w:val="24"/>
                <w:szCs w:val="24"/>
              </w:rPr>
            </w:pPr>
            <w:r w:rsidRPr="009C3413">
              <w:rPr>
                <w:rFonts w:asciiTheme="majorHAnsi" w:hAnsiTheme="majorHAnsi"/>
                <w:sz w:val="24"/>
                <w:szCs w:val="24"/>
              </w:rPr>
              <w:t>Lyman Trumbull pg. 603</w:t>
            </w:r>
          </w:p>
          <w:p w:rsidR="00935842" w:rsidRPr="009C3413" w:rsidRDefault="00935842" w:rsidP="00743462">
            <w:pPr>
              <w:pStyle w:val="ListParagraph"/>
              <w:numPr>
                <w:ilvl w:val="0"/>
                <w:numId w:val="9"/>
              </w:numPr>
              <w:ind w:left="1116"/>
              <w:rPr>
                <w:rFonts w:asciiTheme="majorHAnsi" w:hAnsiTheme="majorHAnsi"/>
                <w:sz w:val="24"/>
                <w:szCs w:val="24"/>
              </w:rPr>
            </w:pPr>
            <w:r w:rsidRPr="009C3413">
              <w:rPr>
                <w:rFonts w:asciiTheme="majorHAnsi" w:hAnsiTheme="majorHAnsi"/>
                <w:sz w:val="24"/>
                <w:szCs w:val="24"/>
              </w:rPr>
              <w:t>Reconstruction Act of 1867 pg.604</w:t>
            </w:r>
          </w:p>
          <w:p w:rsidR="00935842" w:rsidRPr="009C3413" w:rsidRDefault="00935842" w:rsidP="00743462">
            <w:pPr>
              <w:pStyle w:val="ListParagraph"/>
              <w:numPr>
                <w:ilvl w:val="0"/>
                <w:numId w:val="9"/>
              </w:numPr>
              <w:ind w:left="1116"/>
              <w:rPr>
                <w:rFonts w:asciiTheme="majorHAnsi" w:hAnsiTheme="majorHAnsi"/>
                <w:sz w:val="24"/>
                <w:szCs w:val="24"/>
              </w:rPr>
            </w:pPr>
            <w:r w:rsidRPr="009C3413">
              <w:rPr>
                <w:rFonts w:asciiTheme="majorHAnsi" w:hAnsiTheme="majorHAnsi"/>
                <w:sz w:val="24"/>
                <w:szCs w:val="24"/>
              </w:rPr>
              <w:t>Tenure of Office Act pg. 605</w:t>
            </w:r>
          </w:p>
          <w:p w:rsidR="00935842" w:rsidRPr="009C3413" w:rsidRDefault="00935842" w:rsidP="00743462">
            <w:pPr>
              <w:pStyle w:val="ListParagraph"/>
              <w:numPr>
                <w:ilvl w:val="0"/>
                <w:numId w:val="9"/>
              </w:numPr>
              <w:ind w:left="1116"/>
              <w:rPr>
                <w:rFonts w:asciiTheme="majorHAnsi" w:hAnsiTheme="majorHAnsi"/>
                <w:sz w:val="24"/>
                <w:szCs w:val="24"/>
              </w:rPr>
            </w:pPr>
            <w:r w:rsidRPr="009C3413">
              <w:rPr>
                <w:rFonts w:asciiTheme="majorHAnsi" w:hAnsiTheme="majorHAnsi"/>
                <w:sz w:val="24"/>
                <w:szCs w:val="24"/>
              </w:rPr>
              <w:t>U.S. Grant pg. 605</w:t>
            </w:r>
          </w:p>
          <w:p w:rsidR="00935842" w:rsidRPr="009C3413" w:rsidRDefault="00935842" w:rsidP="00743462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60EB1" w:rsidRPr="009C3413" w:rsidRDefault="00260EB1" w:rsidP="00260EB1">
      <w:pPr>
        <w:rPr>
          <w:rFonts w:asciiTheme="majorHAnsi" w:hAnsiTheme="majorHAnsi"/>
          <w:sz w:val="24"/>
          <w:szCs w:val="24"/>
        </w:rPr>
      </w:pPr>
    </w:p>
    <w:sectPr w:rsidR="00260EB1" w:rsidRPr="009C3413" w:rsidSect="006B6832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6EA" w:rsidRDefault="001116EA" w:rsidP="001116EA">
      <w:pPr>
        <w:spacing w:after="0" w:line="240" w:lineRule="auto"/>
      </w:pPr>
      <w:r>
        <w:separator/>
      </w:r>
    </w:p>
  </w:endnote>
  <w:endnote w:type="continuationSeparator" w:id="0">
    <w:p w:rsidR="001116EA" w:rsidRDefault="001116EA" w:rsidP="0011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6EA" w:rsidRDefault="001116EA" w:rsidP="001116EA">
      <w:pPr>
        <w:spacing w:after="0" w:line="240" w:lineRule="auto"/>
      </w:pPr>
      <w:r>
        <w:separator/>
      </w:r>
    </w:p>
  </w:footnote>
  <w:footnote w:type="continuationSeparator" w:id="0">
    <w:p w:rsidR="001116EA" w:rsidRDefault="001116EA" w:rsidP="00111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298_"/>
      </v:shape>
    </w:pict>
  </w:numPicBullet>
  <w:abstractNum w:abstractNumId="0">
    <w:nsid w:val="039511D0"/>
    <w:multiLevelType w:val="hybridMultilevel"/>
    <w:tmpl w:val="AE3CDDF8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66540"/>
    <w:multiLevelType w:val="hybridMultilevel"/>
    <w:tmpl w:val="1D00ECF4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C355F"/>
    <w:multiLevelType w:val="hybridMultilevel"/>
    <w:tmpl w:val="6256EE50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315DF"/>
    <w:multiLevelType w:val="hybridMultilevel"/>
    <w:tmpl w:val="674E891E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21D7A"/>
    <w:multiLevelType w:val="hybridMultilevel"/>
    <w:tmpl w:val="8AF2D190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E70EF"/>
    <w:multiLevelType w:val="hybridMultilevel"/>
    <w:tmpl w:val="F0CE9950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94B9A"/>
    <w:multiLevelType w:val="hybridMultilevel"/>
    <w:tmpl w:val="A88A667A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40884"/>
    <w:multiLevelType w:val="hybridMultilevel"/>
    <w:tmpl w:val="FAB0DFB4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D69FE"/>
    <w:multiLevelType w:val="hybridMultilevel"/>
    <w:tmpl w:val="915E60EA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D4093"/>
    <w:multiLevelType w:val="hybridMultilevel"/>
    <w:tmpl w:val="75A01AF6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B51B9"/>
    <w:multiLevelType w:val="hybridMultilevel"/>
    <w:tmpl w:val="C9401FC2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92A51"/>
    <w:multiLevelType w:val="hybridMultilevel"/>
    <w:tmpl w:val="09F44716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4251B"/>
    <w:multiLevelType w:val="hybridMultilevel"/>
    <w:tmpl w:val="A9161F7C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35D04"/>
    <w:multiLevelType w:val="hybridMultilevel"/>
    <w:tmpl w:val="593A5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13"/>
  </w:num>
  <w:num w:numId="7">
    <w:abstractNumId w:val="4"/>
  </w:num>
  <w:num w:numId="8">
    <w:abstractNumId w:val="9"/>
  </w:num>
  <w:num w:numId="9">
    <w:abstractNumId w:val="6"/>
  </w:num>
  <w:num w:numId="10">
    <w:abstractNumId w:val="11"/>
  </w:num>
  <w:num w:numId="11">
    <w:abstractNumId w:val="12"/>
  </w:num>
  <w:num w:numId="12">
    <w:abstractNumId w:val="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32"/>
    <w:rsid w:val="000B197F"/>
    <w:rsid w:val="000E0DAB"/>
    <w:rsid w:val="000E0F3A"/>
    <w:rsid w:val="001116EA"/>
    <w:rsid w:val="00122634"/>
    <w:rsid w:val="00124209"/>
    <w:rsid w:val="001578A1"/>
    <w:rsid w:val="001B2C13"/>
    <w:rsid w:val="00213D44"/>
    <w:rsid w:val="00231267"/>
    <w:rsid w:val="00260EB1"/>
    <w:rsid w:val="00285E53"/>
    <w:rsid w:val="002C2C4F"/>
    <w:rsid w:val="002D7E86"/>
    <w:rsid w:val="00345B95"/>
    <w:rsid w:val="00346DE4"/>
    <w:rsid w:val="003D2DA9"/>
    <w:rsid w:val="003E6859"/>
    <w:rsid w:val="00530465"/>
    <w:rsid w:val="00591CA9"/>
    <w:rsid w:val="005E1294"/>
    <w:rsid w:val="005F1321"/>
    <w:rsid w:val="00621795"/>
    <w:rsid w:val="006B6832"/>
    <w:rsid w:val="00743462"/>
    <w:rsid w:val="00750877"/>
    <w:rsid w:val="008E5F13"/>
    <w:rsid w:val="008E6223"/>
    <w:rsid w:val="00935842"/>
    <w:rsid w:val="00965A32"/>
    <w:rsid w:val="009C3413"/>
    <w:rsid w:val="00A50D08"/>
    <w:rsid w:val="00A57639"/>
    <w:rsid w:val="00B239D3"/>
    <w:rsid w:val="00B54694"/>
    <w:rsid w:val="00BA28AE"/>
    <w:rsid w:val="00BB1A59"/>
    <w:rsid w:val="00CB48A6"/>
    <w:rsid w:val="00CC29B1"/>
    <w:rsid w:val="00D10D95"/>
    <w:rsid w:val="00D8660F"/>
    <w:rsid w:val="00DE130C"/>
    <w:rsid w:val="00E01599"/>
    <w:rsid w:val="00E63816"/>
    <w:rsid w:val="00E7717C"/>
    <w:rsid w:val="00E94E3E"/>
    <w:rsid w:val="00EB1D97"/>
    <w:rsid w:val="00F452A4"/>
    <w:rsid w:val="00FC4CC9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832"/>
    <w:pPr>
      <w:ind w:left="720"/>
      <w:contextualSpacing/>
    </w:pPr>
  </w:style>
  <w:style w:type="table" w:styleId="TableGrid">
    <w:name w:val="Table Grid"/>
    <w:basedOn w:val="TableNormal"/>
    <w:uiPriority w:val="59"/>
    <w:rsid w:val="00591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16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16EA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11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6EA"/>
  </w:style>
  <w:style w:type="paragraph" w:styleId="Footer">
    <w:name w:val="footer"/>
    <w:basedOn w:val="Normal"/>
    <w:link w:val="FooterChar"/>
    <w:uiPriority w:val="99"/>
    <w:unhideWhenUsed/>
    <w:rsid w:val="00111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832"/>
    <w:pPr>
      <w:ind w:left="720"/>
      <w:contextualSpacing/>
    </w:pPr>
  </w:style>
  <w:style w:type="table" w:styleId="TableGrid">
    <w:name w:val="Table Grid"/>
    <w:basedOn w:val="TableNormal"/>
    <w:uiPriority w:val="59"/>
    <w:rsid w:val="00591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16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16EA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11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6EA"/>
  </w:style>
  <w:style w:type="paragraph" w:styleId="Footer">
    <w:name w:val="footer"/>
    <w:basedOn w:val="Normal"/>
    <w:link w:val="FooterChar"/>
    <w:uiPriority w:val="99"/>
    <w:unhideWhenUsed/>
    <w:rsid w:val="00111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BDCE9-03E8-4E4E-86E8-E3A7A6DE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DE92EE5F</Template>
  <TotalTime>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Mundelein High School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Hatzopoulos</dc:creator>
  <cp:lastModifiedBy>Patrick Gaughan</cp:lastModifiedBy>
  <cp:revision>5</cp:revision>
  <dcterms:created xsi:type="dcterms:W3CDTF">2015-09-27T17:26:00Z</dcterms:created>
  <dcterms:modified xsi:type="dcterms:W3CDTF">2015-09-27T17:29:00Z</dcterms:modified>
</cp:coreProperties>
</file>