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99" w:rsidRPr="00FF03C5" w:rsidRDefault="00E01599" w:rsidP="00FF03C5">
      <w:pPr>
        <w:pStyle w:val="IntenseQuote"/>
        <w:ind w:left="-90" w:right="-90"/>
        <w:jc w:val="center"/>
        <w:rPr>
          <w:rFonts w:ascii="Times New Roman" w:hAnsi="Times New Roman" w:cs="Times New Roman"/>
          <w:i w:val="0"/>
          <w:sz w:val="36"/>
        </w:rPr>
      </w:pPr>
      <w:r w:rsidRPr="00FF03C5">
        <w:rPr>
          <w:rFonts w:ascii="Times New Roman" w:hAnsi="Times New Roman" w:cs="Times New Roman"/>
          <w:i w:val="0"/>
          <w:sz w:val="36"/>
        </w:rPr>
        <w:t>Unit 7</w:t>
      </w:r>
      <w:r w:rsidR="00FF03C5">
        <w:rPr>
          <w:rFonts w:ascii="Times New Roman" w:hAnsi="Times New Roman" w:cs="Times New Roman"/>
          <w:i w:val="0"/>
          <w:sz w:val="36"/>
        </w:rPr>
        <w:t>: 1890-1945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41"/>
        <w:gridCol w:w="3658"/>
        <w:gridCol w:w="82"/>
        <w:gridCol w:w="3673"/>
      </w:tblGrid>
      <w:tr w:rsidR="00E01599" w:rsidTr="003E188B">
        <w:tc>
          <w:tcPr>
            <w:tcW w:w="3672" w:type="dxa"/>
            <w:gridSpan w:val="2"/>
          </w:tcPr>
          <w:p w:rsidR="00E01599" w:rsidRPr="00FF03C5" w:rsidRDefault="00E01599" w:rsidP="00FF03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3C5">
              <w:rPr>
                <w:rFonts w:asciiTheme="majorHAnsi" w:hAnsiTheme="majorHAnsi"/>
                <w:b/>
                <w:sz w:val="24"/>
                <w:szCs w:val="24"/>
              </w:rPr>
              <w:t>Chapter 17 pages 703-717</w:t>
            </w:r>
          </w:p>
        </w:tc>
        <w:tc>
          <w:tcPr>
            <w:tcW w:w="3671" w:type="dxa"/>
            <w:gridSpan w:val="2"/>
          </w:tcPr>
          <w:p w:rsidR="00E01599" w:rsidRPr="00FF03C5" w:rsidRDefault="00E01599" w:rsidP="00FF03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3C5">
              <w:rPr>
                <w:rFonts w:asciiTheme="majorHAnsi" w:hAnsiTheme="majorHAnsi"/>
                <w:b/>
                <w:sz w:val="24"/>
                <w:szCs w:val="24"/>
              </w:rPr>
              <w:t>Chapter 18</w:t>
            </w:r>
          </w:p>
        </w:tc>
        <w:tc>
          <w:tcPr>
            <w:tcW w:w="3673" w:type="dxa"/>
          </w:tcPr>
          <w:p w:rsidR="00E01599" w:rsidRPr="00FF03C5" w:rsidRDefault="00E01599" w:rsidP="00FF03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3C5">
              <w:rPr>
                <w:rFonts w:asciiTheme="majorHAnsi" w:hAnsiTheme="majorHAnsi"/>
                <w:b/>
                <w:sz w:val="24"/>
                <w:szCs w:val="24"/>
              </w:rPr>
              <w:t>Chapter 19</w:t>
            </w:r>
          </w:p>
        </w:tc>
      </w:tr>
      <w:tr w:rsidR="00E01599" w:rsidTr="003E188B">
        <w:tc>
          <w:tcPr>
            <w:tcW w:w="3672" w:type="dxa"/>
            <w:gridSpan w:val="2"/>
          </w:tcPr>
          <w:p w:rsidR="00E01599" w:rsidRDefault="00E01599" w:rsidP="00792B91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of Imperialism  pg. 703</w:t>
            </w:r>
          </w:p>
          <w:p w:rsidR="00E01599" w:rsidRDefault="00E01599" w:rsidP="003E188B">
            <w:pPr>
              <w:pStyle w:val="ListParagraph"/>
              <w:numPr>
                <w:ilvl w:val="0"/>
                <w:numId w:val="11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“Seward’s Ice Box”  pg. 704</w:t>
            </w:r>
          </w:p>
          <w:p w:rsidR="00E01599" w:rsidRDefault="00E01599" w:rsidP="00BA19E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Josiah Strong  pg. 704</w:t>
            </w:r>
          </w:p>
          <w:p w:rsidR="00E01599" w:rsidRDefault="00E01599" w:rsidP="00BA19E5">
            <w:pPr>
              <w:pStyle w:val="ListParagraph"/>
              <w:numPr>
                <w:ilvl w:val="0"/>
                <w:numId w:val="11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T. Mahan  pg. 705</w:t>
            </w:r>
          </w:p>
          <w:p w:rsidR="002147C2" w:rsidRDefault="002147C2" w:rsidP="00BA19E5">
            <w:pPr>
              <w:pStyle w:val="ListParagraph"/>
              <w:numPr>
                <w:ilvl w:val="0"/>
                <w:numId w:val="11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 Beveridge</w:t>
            </w:r>
          </w:p>
          <w:p w:rsidR="00E01599" w:rsidRDefault="002147C2" w:rsidP="00792B91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188B">
              <w:rPr>
                <w:sz w:val="24"/>
                <w:szCs w:val="24"/>
              </w:rPr>
              <w:t>Spanish-American War</w:t>
            </w:r>
            <w:r w:rsidR="00E01599">
              <w:rPr>
                <w:sz w:val="24"/>
                <w:szCs w:val="24"/>
              </w:rPr>
              <w:t xml:space="preserve">  pg. 705-6</w:t>
            </w:r>
          </w:p>
          <w:p w:rsidR="00E01599" w:rsidRDefault="002147C2" w:rsidP="00792B91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USS </w:t>
            </w:r>
            <w:r w:rsidR="00E01599">
              <w:rPr>
                <w:i/>
                <w:sz w:val="24"/>
                <w:szCs w:val="24"/>
              </w:rPr>
              <w:t xml:space="preserve">Maine </w:t>
            </w:r>
            <w:r w:rsidR="00E01599">
              <w:rPr>
                <w:sz w:val="24"/>
                <w:szCs w:val="24"/>
              </w:rPr>
              <w:t xml:space="preserve"> pg. 706</w:t>
            </w:r>
          </w:p>
          <w:p w:rsidR="00E01599" w:rsidRDefault="00E01599" w:rsidP="00792B91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Journalism  pg. 706</w:t>
            </w:r>
          </w:p>
          <w:p w:rsidR="00E01599" w:rsidRDefault="00E01599" w:rsidP="00BA19E5">
            <w:pPr>
              <w:pStyle w:val="ListParagraph"/>
              <w:numPr>
                <w:ilvl w:val="0"/>
                <w:numId w:val="11"/>
              </w:numPr>
              <w:tabs>
                <w:tab w:val="left" w:pos="810"/>
              </w:tabs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TR, San Juan Hill and Rough Riders  pg. 705-6</w:t>
            </w:r>
          </w:p>
          <w:p w:rsidR="00E01599" w:rsidRDefault="00E01599" w:rsidP="00792B91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Platt Amendment  pg. 707</w:t>
            </w:r>
          </w:p>
          <w:p w:rsidR="00E01599" w:rsidRDefault="00E01599" w:rsidP="00792B91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Door Policy pg. 708-9</w:t>
            </w:r>
          </w:p>
          <w:p w:rsidR="00E01599" w:rsidRDefault="00E01599" w:rsidP="00792B91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Emilio Aguinaldo</w:t>
            </w:r>
            <w:r w:rsidR="002147C2">
              <w:rPr>
                <w:sz w:val="24"/>
                <w:szCs w:val="24"/>
              </w:rPr>
              <w:t>/</w:t>
            </w:r>
            <w:r w:rsidR="002147C2" w:rsidRPr="001F2600">
              <w:rPr>
                <w:b/>
                <w:sz w:val="24"/>
                <w:szCs w:val="24"/>
              </w:rPr>
              <w:t xml:space="preserve"> Philippine insurrection</w:t>
            </w:r>
            <w:r>
              <w:rPr>
                <w:sz w:val="24"/>
                <w:szCs w:val="24"/>
              </w:rPr>
              <w:t xml:space="preserve">   pg. 710</w:t>
            </w:r>
          </w:p>
          <w:p w:rsidR="00E01599" w:rsidRDefault="00E01599" w:rsidP="00792B91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Rudyard Kipling &amp; “White Man’s Burden”  pg. 714-5</w:t>
            </w:r>
          </w:p>
          <w:p w:rsidR="00E01599" w:rsidRDefault="00E01599" w:rsidP="00792B91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Anti-Imperialist League  pg. 717</w:t>
            </w:r>
          </w:p>
          <w:p w:rsidR="001F2600" w:rsidRPr="001F2600" w:rsidRDefault="001F2600" w:rsidP="002147C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</w:tcPr>
          <w:p w:rsidR="002147C2" w:rsidRPr="002147C2" w:rsidRDefault="002147C2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Progressive Reformers</w:t>
            </w:r>
          </w:p>
          <w:p w:rsidR="00BA19E5" w:rsidRP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Triangle Shirtwaist Fire  pg. 724</w:t>
            </w:r>
          </w:p>
          <w:p w:rsidR="00BA19E5" w:rsidRDefault="00BA19E5" w:rsidP="003E188B">
            <w:pPr>
              <w:pStyle w:val="ListParagraph"/>
              <w:numPr>
                <w:ilvl w:val="0"/>
                <w:numId w:val="11"/>
              </w:numPr>
              <w:ind w:lef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“Hudson River School” of Art pg. 727</w:t>
            </w:r>
          </w:p>
          <w:p w:rsidR="00BA19E5" w:rsidRPr="00BA19E5" w:rsidRDefault="00BA19E5" w:rsidP="003E188B">
            <w:pPr>
              <w:pStyle w:val="ListParagraph"/>
              <w:numPr>
                <w:ilvl w:val="0"/>
                <w:numId w:val="11"/>
              </w:numPr>
              <w:ind w:lef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 Island pg. 728</w:t>
            </w:r>
          </w:p>
          <w:p w:rsid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 w:rsidRPr="001F2600">
              <w:rPr>
                <w:b/>
                <w:sz w:val="24"/>
                <w:szCs w:val="24"/>
              </w:rPr>
              <w:t>Muckrakers</w:t>
            </w:r>
            <w:r>
              <w:rPr>
                <w:sz w:val="24"/>
                <w:szCs w:val="24"/>
              </w:rPr>
              <w:t xml:space="preserve"> pg. 728</w:t>
            </w:r>
          </w:p>
          <w:p w:rsidR="00BA19E5" w:rsidRDefault="00BA19E5" w:rsidP="002147C2">
            <w:pPr>
              <w:pStyle w:val="ListParagraph"/>
              <w:numPr>
                <w:ilvl w:val="0"/>
                <w:numId w:val="11"/>
              </w:numPr>
              <w:ind w:left="1008" w:hanging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 Steffens  pg. 728</w:t>
            </w:r>
          </w:p>
          <w:p w:rsid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Theodore Dreiser, </w:t>
            </w:r>
            <w:r>
              <w:rPr>
                <w:i/>
                <w:sz w:val="24"/>
                <w:szCs w:val="24"/>
              </w:rPr>
              <w:t>Sister Carrie</w:t>
            </w:r>
            <w:r>
              <w:rPr>
                <w:sz w:val="24"/>
                <w:szCs w:val="24"/>
              </w:rPr>
              <w:t xml:space="preserve"> pg. 728</w:t>
            </w:r>
          </w:p>
          <w:p w:rsidR="00BA19E5" w:rsidRP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</w:t>
            </w:r>
            <w:r w:rsidR="002147C2">
              <w:rPr>
                <w:sz w:val="24"/>
                <w:szCs w:val="24"/>
              </w:rPr>
              <w:t xml:space="preserve"> Tarb</w:t>
            </w:r>
            <w:r>
              <w:rPr>
                <w:sz w:val="24"/>
                <w:szCs w:val="24"/>
              </w:rPr>
              <w:t>ell pg. 728</w:t>
            </w:r>
          </w:p>
          <w:p w:rsid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Upton Sinclair, </w:t>
            </w:r>
            <w:r>
              <w:rPr>
                <w:i/>
                <w:sz w:val="24"/>
                <w:szCs w:val="24"/>
              </w:rPr>
              <w:t xml:space="preserve">The Jungle </w:t>
            </w:r>
            <w:r>
              <w:rPr>
                <w:sz w:val="24"/>
                <w:szCs w:val="24"/>
              </w:rPr>
              <w:t>pg. 728</w:t>
            </w:r>
          </w:p>
          <w:p w:rsid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 Food and Drug Act  pg. 728/758</w:t>
            </w:r>
          </w:p>
          <w:p w:rsidR="001F2600" w:rsidRPr="002147C2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 Inspection Act  pg. 728</w:t>
            </w:r>
          </w:p>
          <w:p w:rsidR="00E01599" w:rsidRDefault="002147C2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Ford/</w:t>
            </w:r>
            <w:r w:rsidR="00E01599">
              <w:rPr>
                <w:sz w:val="24"/>
                <w:szCs w:val="24"/>
              </w:rPr>
              <w:t>Fordism  pg. 736</w:t>
            </w:r>
          </w:p>
          <w:p w:rsidR="00BA19E5" w:rsidRPr="00BA19E5" w:rsidRDefault="00BA19E5" w:rsidP="002147C2">
            <w:pPr>
              <w:pStyle w:val="ListParagraph"/>
              <w:numPr>
                <w:ilvl w:val="0"/>
                <w:numId w:val="11"/>
              </w:numPr>
              <w:ind w:lef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Lippmann’s social commentary pg. 737</w:t>
            </w:r>
          </w:p>
          <w:p w:rsidR="00E01599" w:rsidRDefault="00E01599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Management  pg. 738</w:t>
            </w:r>
          </w:p>
          <w:p w:rsid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Eugene Debs, Socialist Party pg. 743</w:t>
            </w:r>
          </w:p>
          <w:p w:rsid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IWW</w:t>
            </w:r>
            <w:r w:rsidR="002147C2">
              <w:rPr>
                <w:sz w:val="24"/>
                <w:szCs w:val="24"/>
              </w:rPr>
              <w:t>/”Wobblies”</w:t>
            </w:r>
            <w:r>
              <w:rPr>
                <w:sz w:val="24"/>
                <w:szCs w:val="24"/>
              </w:rPr>
              <w:t xml:space="preserve">  pg. 743</w:t>
            </w:r>
          </w:p>
          <w:p w:rsidR="00BA19E5" w:rsidRP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“Mother” Jones  pg. 745</w:t>
            </w:r>
          </w:p>
          <w:p w:rsidR="00BA19E5" w:rsidRDefault="00BA19E5" w:rsidP="002147C2">
            <w:pPr>
              <w:pStyle w:val="ListParagraph"/>
              <w:numPr>
                <w:ilvl w:val="0"/>
                <w:numId w:val="11"/>
              </w:numPr>
              <w:ind w:lef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Feminism pg. 746</w:t>
            </w:r>
          </w:p>
          <w:p w:rsidR="00BA19E5" w:rsidRP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Sanger, Birth Control Movement  pg. 747</w:t>
            </w:r>
          </w:p>
          <w:p w:rsidR="00E01599" w:rsidRDefault="00E01599" w:rsidP="003E188B">
            <w:pPr>
              <w:pStyle w:val="ListParagraph"/>
              <w:numPr>
                <w:ilvl w:val="0"/>
                <w:numId w:val="11"/>
              </w:numPr>
              <w:ind w:lef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Lafollette  pg. 750</w:t>
            </w:r>
          </w:p>
          <w:p w:rsidR="00BA19E5" w:rsidRP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b/>
                <w:sz w:val="24"/>
                <w:szCs w:val="24"/>
              </w:rPr>
            </w:pPr>
            <w:r w:rsidRPr="001F2600">
              <w:rPr>
                <w:b/>
                <w:sz w:val="24"/>
                <w:szCs w:val="24"/>
              </w:rPr>
              <w:t>Settlement houses</w:t>
            </w:r>
            <w:r>
              <w:rPr>
                <w:b/>
                <w:sz w:val="24"/>
                <w:szCs w:val="24"/>
              </w:rPr>
              <w:t>, pg. 752</w:t>
            </w:r>
          </w:p>
          <w:p w:rsidR="00BA19E5" w:rsidRPr="00BA19E5" w:rsidRDefault="00BA19E5" w:rsidP="00BA19E5">
            <w:pPr>
              <w:pStyle w:val="ListParagraph"/>
              <w:numPr>
                <w:ilvl w:val="0"/>
                <w:numId w:val="11"/>
              </w:numPr>
              <w:ind w:lef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Addams, Hull House  pg. 752</w:t>
            </w:r>
          </w:p>
          <w:p w:rsidR="00E01599" w:rsidRDefault="00E01599" w:rsidP="002147C2">
            <w:pPr>
              <w:pStyle w:val="ListParagraph"/>
              <w:numPr>
                <w:ilvl w:val="0"/>
                <w:numId w:val="11"/>
              </w:numPr>
              <w:ind w:lef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Florence Kelley  pg. 753</w:t>
            </w:r>
          </w:p>
          <w:p w:rsidR="00BA19E5" w:rsidRP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Brandeis, Muller vs. Oregon  pg. 755</w:t>
            </w:r>
          </w:p>
          <w:p w:rsidR="00E01599" w:rsidRDefault="00E01599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TR, Square Deal  pg. 757</w:t>
            </w:r>
          </w:p>
          <w:p w:rsidR="00BA19E5" w:rsidRPr="00BA19E5" w:rsidRDefault="00BA19E5" w:rsidP="003E188B">
            <w:pPr>
              <w:pStyle w:val="ListParagraph"/>
              <w:numPr>
                <w:ilvl w:val="0"/>
                <w:numId w:val="11"/>
              </w:numPr>
              <w:ind w:lef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Anthracite Coal Strike of 1902  pg. 757</w:t>
            </w:r>
          </w:p>
          <w:p w:rsidR="00E01599" w:rsidRDefault="00E01599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TR, Conservation pg. 758</w:t>
            </w:r>
          </w:p>
          <w:p w:rsidR="00BA19E5" w:rsidRP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Gifford Pinchot  pg. 758</w:t>
            </w:r>
          </w:p>
          <w:p w:rsidR="00E01599" w:rsidRDefault="00E01599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Muir  pg. 758</w:t>
            </w:r>
          </w:p>
          <w:p w:rsid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015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17</w:t>
            </w:r>
            <w:r w:rsidRPr="00E015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18</w:t>
            </w:r>
            <w:r w:rsidRPr="00E015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19</w:t>
            </w:r>
            <w:r w:rsidRPr="00E015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Amendments pg. 759</w:t>
            </w:r>
          </w:p>
          <w:p w:rsidR="002147C2" w:rsidRPr="00BA19E5" w:rsidRDefault="002147C2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1912</w:t>
            </w:r>
          </w:p>
          <w:p w:rsidR="00E01599" w:rsidRDefault="00E01599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Progressive Party</w:t>
            </w:r>
            <w:r w:rsidR="002147C2">
              <w:rPr>
                <w:sz w:val="24"/>
                <w:szCs w:val="24"/>
              </w:rPr>
              <w:t>/Bull Moose Party</w:t>
            </w:r>
            <w:r>
              <w:rPr>
                <w:sz w:val="24"/>
                <w:szCs w:val="24"/>
              </w:rPr>
              <w:t xml:space="preserve">  pg. 761</w:t>
            </w:r>
          </w:p>
          <w:p w:rsidR="00BA19E5" w:rsidRPr="00BA19E5" w:rsidRDefault="00BA19E5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Keating-Owen Act  pg. 761</w:t>
            </w:r>
          </w:p>
          <w:p w:rsidR="00E01599" w:rsidRDefault="00E01599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Reserve Act  pg. 762</w:t>
            </w:r>
          </w:p>
          <w:p w:rsidR="00E01599" w:rsidRDefault="00E01599" w:rsidP="002147C2">
            <w:pPr>
              <w:pStyle w:val="ListParagraph"/>
              <w:numPr>
                <w:ilvl w:val="0"/>
                <w:numId w:val="11"/>
              </w:numPr>
              <w:ind w:lef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Trade Commission pg. 762</w:t>
            </w:r>
          </w:p>
          <w:p w:rsidR="00E01599" w:rsidRDefault="00E01599" w:rsidP="00FF03C5">
            <w:pPr>
              <w:pStyle w:val="ListParagraph"/>
              <w:numPr>
                <w:ilvl w:val="0"/>
                <w:numId w:val="1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Anti-Trust Act  pg. 766</w:t>
            </w:r>
          </w:p>
          <w:p w:rsidR="002147C2" w:rsidRDefault="002147C2" w:rsidP="002147C2">
            <w:pPr>
              <w:pStyle w:val="ListParagraph"/>
              <w:numPr>
                <w:ilvl w:val="0"/>
                <w:numId w:val="11"/>
              </w:numPr>
              <w:ind w:lef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 Act</w:t>
            </w:r>
          </w:p>
          <w:p w:rsidR="00E01599" w:rsidRPr="00BA19E5" w:rsidRDefault="00E01599" w:rsidP="00BA19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E01599" w:rsidRPr="00B54694" w:rsidRDefault="00B54694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 w:rsidRPr="00B54694">
              <w:rPr>
                <w:sz w:val="24"/>
                <w:szCs w:val="24"/>
              </w:rPr>
              <w:lastRenderedPageBreak/>
              <w:t>NAACP  pg. 767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1"/>
              </w:numPr>
              <w:ind w:left="1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“Speak softly and carry a big stick</w:t>
            </w:r>
            <w:proofErr w:type="gramStart"/>
            <w:r>
              <w:rPr>
                <w:sz w:val="24"/>
                <w:szCs w:val="24"/>
              </w:rPr>
              <w:t>”  pg</w:t>
            </w:r>
            <w:proofErr w:type="gramEnd"/>
            <w:r>
              <w:rPr>
                <w:sz w:val="24"/>
                <w:szCs w:val="24"/>
              </w:rPr>
              <w:t>.  771</w:t>
            </w:r>
          </w:p>
          <w:p w:rsidR="001F2600" w:rsidRPr="001F2600" w:rsidRDefault="001F2600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Woodrow Wilson</w:t>
            </w:r>
          </w:p>
          <w:p w:rsidR="001F2600" w:rsidRPr="001F2600" w:rsidRDefault="001F2600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Expeditionary Forces</w:t>
            </w:r>
            <w:r w:rsidR="002147C2">
              <w:rPr>
                <w:b/>
                <w:sz w:val="24"/>
                <w:szCs w:val="24"/>
              </w:rPr>
              <w:t xml:space="preserve"> (AEF)</w:t>
            </w:r>
          </w:p>
          <w:p w:rsidR="001F2600" w:rsidRPr="002147C2" w:rsidRDefault="001F2600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Immigration quotas</w:t>
            </w:r>
          </w:p>
          <w:p w:rsidR="002147C2" w:rsidRPr="00BA19E5" w:rsidRDefault="002147C2" w:rsidP="002147C2">
            <w:pPr>
              <w:pStyle w:val="ListParagraph"/>
              <w:numPr>
                <w:ilvl w:val="0"/>
                <w:numId w:val="11"/>
              </w:numPr>
              <w:ind w:left="1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Immigration Act of 1921/1924</w:t>
            </w:r>
          </w:p>
          <w:p w:rsidR="00BA19E5" w:rsidRDefault="00BA19E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xenophobia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Lusitania pg. 777</w:t>
            </w:r>
          </w:p>
          <w:p w:rsidR="00BA19E5" w:rsidRPr="00BA19E5" w:rsidRDefault="00BA19E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Zimmermann Telegraph pg. 778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Fourteen Points  pg. 778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 w:rsidRPr="001F2600">
              <w:rPr>
                <w:b/>
                <w:sz w:val="24"/>
                <w:szCs w:val="24"/>
              </w:rPr>
              <w:t>League of Nations</w:t>
            </w:r>
            <w:r>
              <w:rPr>
                <w:sz w:val="24"/>
                <w:szCs w:val="24"/>
              </w:rPr>
              <w:t xml:space="preserve">  pg. 778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Selective Service Act  pg. 780</w:t>
            </w:r>
          </w:p>
          <w:p w:rsidR="00530465" w:rsidRDefault="00530465" w:rsidP="002147C2">
            <w:pPr>
              <w:pStyle w:val="ListParagraph"/>
              <w:numPr>
                <w:ilvl w:val="0"/>
                <w:numId w:val="11"/>
              </w:numPr>
              <w:ind w:left="1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 Baruch pg. 780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Industries Board  pg. 780</w:t>
            </w:r>
          </w:p>
          <w:p w:rsidR="00530465" w:rsidRDefault="00530465" w:rsidP="002147C2">
            <w:pPr>
              <w:pStyle w:val="ListParagraph"/>
              <w:numPr>
                <w:ilvl w:val="0"/>
                <w:numId w:val="11"/>
              </w:numPr>
              <w:ind w:left="1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Railroad Administration pg. 780</w:t>
            </w:r>
          </w:p>
          <w:p w:rsidR="00530465" w:rsidRDefault="00530465" w:rsidP="002147C2">
            <w:pPr>
              <w:pStyle w:val="ListParagraph"/>
              <w:numPr>
                <w:ilvl w:val="0"/>
                <w:numId w:val="11"/>
              </w:numPr>
              <w:ind w:left="1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Labor Board  pg. 781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on Public Information pg. 781-2</w:t>
            </w:r>
          </w:p>
          <w:p w:rsidR="00530465" w:rsidRDefault="00530465" w:rsidP="003E188B">
            <w:pPr>
              <w:pStyle w:val="ListParagraph"/>
              <w:numPr>
                <w:ilvl w:val="0"/>
                <w:numId w:val="11"/>
              </w:numPr>
              <w:ind w:left="1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Jeannette Rankin of Montana  pg. 783</w:t>
            </w:r>
          </w:p>
          <w:p w:rsidR="00530465" w:rsidRDefault="00530465" w:rsidP="002147C2">
            <w:pPr>
              <w:pStyle w:val="ListParagraph"/>
              <w:numPr>
                <w:ilvl w:val="0"/>
                <w:numId w:val="11"/>
              </w:numPr>
              <w:ind w:left="1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Women’s Party  pg. 783</w:t>
            </w:r>
          </w:p>
          <w:p w:rsidR="00530465" w:rsidRPr="003E188B" w:rsidRDefault="0053046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Espionage Act  pg. 786</w:t>
            </w:r>
          </w:p>
          <w:p w:rsidR="00BA19E5" w:rsidRDefault="00530465" w:rsidP="002147C2">
            <w:pPr>
              <w:pStyle w:val="ListParagraph"/>
              <w:numPr>
                <w:ilvl w:val="0"/>
                <w:numId w:val="11"/>
              </w:numPr>
              <w:ind w:left="1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Americanization pg. 790</w:t>
            </w:r>
          </w:p>
          <w:p w:rsidR="00BA19E5" w:rsidRPr="00BA19E5" w:rsidRDefault="00BA19E5" w:rsidP="003E188B">
            <w:pPr>
              <w:pStyle w:val="ListParagraph"/>
              <w:numPr>
                <w:ilvl w:val="0"/>
                <w:numId w:val="11"/>
              </w:numPr>
              <w:ind w:left="1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of a Nation pg. 790</w:t>
            </w:r>
          </w:p>
          <w:p w:rsidR="00BA19E5" w:rsidRDefault="00BA19E5" w:rsidP="002147C2">
            <w:pPr>
              <w:pStyle w:val="ListParagraph"/>
              <w:numPr>
                <w:ilvl w:val="0"/>
                <w:numId w:val="11"/>
              </w:numPr>
              <w:ind w:left="1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W.E.B. DuBois  pg. 796-7</w:t>
            </w:r>
          </w:p>
          <w:p w:rsidR="00530465" w:rsidRDefault="001B2C13" w:rsidP="002147C2">
            <w:pPr>
              <w:pStyle w:val="ListParagraph"/>
              <w:numPr>
                <w:ilvl w:val="0"/>
                <w:numId w:val="11"/>
              </w:numPr>
              <w:ind w:left="1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Niagara</w:t>
            </w:r>
            <w:r w:rsidR="00530465">
              <w:rPr>
                <w:sz w:val="24"/>
                <w:szCs w:val="24"/>
              </w:rPr>
              <w:t xml:space="preserve"> Movement pg. 797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 w:rsidRPr="001F2600">
              <w:rPr>
                <w:b/>
                <w:sz w:val="24"/>
                <w:szCs w:val="24"/>
              </w:rPr>
              <w:t>Great Migration</w:t>
            </w:r>
            <w:r>
              <w:rPr>
                <w:sz w:val="24"/>
                <w:szCs w:val="24"/>
              </w:rPr>
              <w:t xml:space="preserve"> pg. 799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Marcus Garvey and </w:t>
            </w:r>
            <w:proofErr w:type="spellStart"/>
            <w:r>
              <w:rPr>
                <w:sz w:val="24"/>
                <w:szCs w:val="24"/>
              </w:rPr>
              <w:t>Garveyites</w:t>
            </w:r>
            <w:proofErr w:type="spellEnd"/>
            <w:r>
              <w:rPr>
                <w:sz w:val="24"/>
                <w:szCs w:val="24"/>
              </w:rPr>
              <w:t xml:space="preserve">  pg. 800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Mitchell Palmer &amp;Palmer Raids  pg. 801 &amp; 803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 w:rsidRPr="001F2600">
              <w:rPr>
                <w:b/>
                <w:sz w:val="24"/>
                <w:szCs w:val="24"/>
              </w:rPr>
              <w:t>Red Scare</w:t>
            </w:r>
            <w:r>
              <w:rPr>
                <w:sz w:val="24"/>
                <w:szCs w:val="24"/>
              </w:rPr>
              <w:t xml:space="preserve">  pg. 802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J. Edgar Hoover  pg. 803</w:t>
            </w:r>
          </w:p>
          <w:p w:rsidR="00BA19E5" w:rsidRPr="00BA19E5" w:rsidRDefault="00BA19E5" w:rsidP="00FF03C5">
            <w:pPr>
              <w:pStyle w:val="ListParagraph"/>
              <w:numPr>
                <w:ilvl w:val="0"/>
                <w:numId w:val="11"/>
              </w:numPr>
              <w:ind w:left="577"/>
              <w:rPr>
                <w:sz w:val="24"/>
                <w:szCs w:val="24"/>
              </w:rPr>
            </w:pPr>
            <w:r w:rsidRPr="001F2600">
              <w:rPr>
                <w:b/>
                <w:sz w:val="24"/>
                <w:szCs w:val="24"/>
              </w:rPr>
              <w:t>Treaty of Versailles</w:t>
            </w:r>
            <w:r>
              <w:rPr>
                <w:sz w:val="24"/>
                <w:szCs w:val="24"/>
              </w:rPr>
              <w:t xml:space="preserve">  pg. 804</w:t>
            </w:r>
          </w:p>
        </w:tc>
      </w:tr>
      <w:tr w:rsidR="00530465" w:rsidTr="003E188B">
        <w:tc>
          <w:tcPr>
            <w:tcW w:w="3628" w:type="dxa"/>
          </w:tcPr>
          <w:p w:rsidR="00530465" w:rsidRPr="00FF03C5" w:rsidRDefault="00530465" w:rsidP="00FF03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3C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Chapter 20</w:t>
            </w:r>
          </w:p>
        </w:tc>
        <w:tc>
          <w:tcPr>
            <w:tcW w:w="3633" w:type="dxa"/>
            <w:gridSpan w:val="2"/>
          </w:tcPr>
          <w:p w:rsidR="00530465" w:rsidRPr="00FF03C5" w:rsidRDefault="00530465" w:rsidP="00FF03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3C5">
              <w:rPr>
                <w:rFonts w:asciiTheme="majorHAnsi" w:hAnsiTheme="majorHAnsi"/>
                <w:b/>
                <w:sz w:val="24"/>
                <w:szCs w:val="24"/>
              </w:rPr>
              <w:t>Chapter 21</w:t>
            </w:r>
          </w:p>
        </w:tc>
        <w:tc>
          <w:tcPr>
            <w:tcW w:w="3755" w:type="dxa"/>
            <w:gridSpan w:val="2"/>
          </w:tcPr>
          <w:p w:rsidR="00530465" w:rsidRPr="00FF03C5" w:rsidRDefault="00530465" w:rsidP="00FF03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3C5">
              <w:rPr>
                <w:rFonts w:asciiTheme="majorHAnsi" w:hAnsiTheme="majorHAnsi"/>
                <w:b/>
                <w:sz w:val="24"/>
                <w:szCs w:val="24"/>
              </w:rPr>
              <w:t>Chapter 22</w:t>
            </w:r>
          </w:p>
        </w:tc>
      </w:tr>
      <w:tr w:rsidR="00530465" w:rsidTr="003E188B">
        <w:tc>
          <w:tcPr>
            <w:tcW w:w="3628" w:type="dxa"/>
          </w:tcPr>
          <w:p w:rsidR="00530465" w:rsidRDefault="00530465" w:rsidP="002147C2">
            <w:pPr>
              <w:pStyle w:val="ListParagraph"/>
              <w:numPr>
                <w:ilvl w:val="0"/>
                <w:numId w:val="12"/>
              </w:numPr>
              <w:ind w:left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Americanization pg. 840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Age and Roaring Twenties pg. 819</w:t>
            </w:r>
          </w:p>
          <w:p w:rsidR="00530465" w:rsidRDefault="00530465" w:rsidP="00FF03C5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“Flappers”  pg. 819</w:t>
            </w:r>
            <w:r w:rsidR="00E63816">
              <w:rPr>
                <w:sz w:val="24"/>
                <w:szCs w:val="24"/>
              </w:rPr>
              <w:t xml:space="preserve"> &amp; 827</w:t>
            </w:r>
          </w:p>
          <w:p w:rsidR="00E63816" w:rsidRDefault="00E63816" w:rsidP="00FF03C5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“Speakeasies”  pg. 819</w:t>
            </w:r>
          </w:p>
          <w:p w:rsidR="00E63816" w:rsidRDefault="00E63816" w:rsidP="002147C2">
            <w:pPr>
              <w:pStyle w:val="ListParagraph"/>
              <w:numPr>
                <w:ilvl w:val="0"/>
                <w:numId w:val="12"/>
              </w:numPr>
              <w:ind w:left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“Welfare Capitalism”  pg. 825</w:t>
            </w:r>
          </w:p>
          <w:p w:rsidR="00E63816" w:rsidRDefault="00E63816" w:rsidP="002147C2">
            <w:pPr>
              <w:pStyle w:val="ListParagraph"/>
              <w:numPr>
                <w:ilvl w:val="0"/>
                <w:numId w:val="12"/>
              </w:numPr>
              <w:ind w:left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 Rights Amendment pg. 826</w:t>
            </w:r>
          </w:p>
          <w:p w:rsidR="00E63816" w:rsidRDefault="00E63816" w:rsidP="00792B91">
            <w:pPr>
              <w:pStyle w:val="ListParagraph"/>
              <w:numPr>
                <w:ilvl w:val="0"/>
                <w:numId w:val="12"/>
              </w:numPr>
              <w:ind w:left="45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Paul  pg. 826</w:t>
            </w:r>
          </w:p>
          <w:p w:rsidR="00E63816" w:rsidRDefault="00E63816" w:rsidP="00792B91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Lippmann’s public opinion and phantom public  pg. 828</w:t>
            </w:r>
          </w:p>
          <w:p w:rsidR="00E63816" w:rsidRDefault="00E63816" w:rsidP="00792B91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G. Harding pg. 829</w:t>
            </w:r>
          </w:p>
          <w:p w:rsidR="00E63816" w:rsidRDefault="00E63816" w:rsidP="003E188B">
            <w:pPr>
              <w:pStyle w:val="ListParagraph"/>
              <w:numPr>
                <w:ilvl w:val="0"/>
                <w:numId w:val="12"/>
              </w:numPr>
              <w:ind w:left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Coolidge  pg. 829</w:t>
            </w:r>
          </w:p>
          <w:p w:rsidR="00E63816" w:rsidRDefault="00E63816" w:rsidP="002147C2">
            <w:pPr>
              <w:pStyle w:val="ListParagraph"/>
              <w:numPr>
                <w:ilvl w:val="0"/>
                <w:numId w:val="12"/>
              </w:numPr>
              <w:ind w:left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to “normalcy”  pg. 829</w:t>
            </w:r>
          </w:p>
          <w:p w:rsidR="00550BCF" w:rsidRDefault="00550BCF" w:rsidP="00792B91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Teapot Dome Scandal pg. 829</w:t>
            </w:r>
          </w:p>
          <w:p w:rsidR="00550BCF" w:rsidRDefault="00550BCF" w:rsidP="00792B91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“isolationism”  pg. 833</w:t>
            </w:r>
          </w:p>
          <w:p w:rsidR="00550BCF" w:rsidRDefault="00550BCF" w:rsidP="002147C2">
            <w:pPr>
              <w:pStyle w:val="ListParagraph"/>
              <w:numPr>
                <w:ilvl w:val="0"/>
                <w:numId w:val="12"/>
              </w:numPr>
              <w:ind w:left="12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Fordeny-McCumber</w:t>
            </w:r>
            <w:proofErr w:type="spellEnd"/>
            <w:r>
              <w:rPr>
                <w:sz w:val="24"/>
                <w:szCs w:val="24"/>
              </w:rPr>
              <w:t xml:space="preserve"> Tariff  1922 pg. 833</w:t>
            </w:r>
          </w:p>
          <w:p w:rsidR="00550BCF" w:rsidRPr="00550BCF" w:rsidRDefault="00550BCF" w:rsidP="002147C2">
            <w:pPr>
              <w:pStyle w:val="ListParagraph"/>
              <w:numPr>
                <w:ilvl w:val="0"/>
                <w:numId w:val="12"/>
              </w:numPr>
              <w:ind w:left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McNairy-Haugen Farm Bill pg. 833</w:t>
            </w:r>
          </w:p>
          <w:p w:rsidR="00550BCF" w:rsidRPr="00550BCF" w:rsidRDefault="002147C2" w:rsidP="00792B91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Schenck</w:t>
            </w:r>
            <w:proofErr w:type="spellEnd"/>
            <w:r>
              <w:rPr>
                <w:sz w:val="24"/>
                <w:szCs w:val="24"/>
              </w:rPr>
              <w:t xml:space="preserve"> v US/</w:t>
            </w:r>
            <w:r w:rsidR="00550BCF">
              <w:rPr>
                <w:sz w:val="24"/>
                <w:szCs w:val="24"/>
              </w:rPr>
              <w:t>“Clear and present danger”  pg. 835</w:t>
            </w:r>
          </w:p>
          <w:p w:rsidR="00E63816" w:rsidRDefault="00E63816" w:rsidP="002147C2">
            <w:pPr>
              <w:pStyle w:val="ListParagraph"/>
              <w:numPr>
                <w:ilvl w:val="0"/>
                <w:numId w:val="12"/>
              </w:numPr>
              <w:ind w:left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Liberties Bureau 1971, American Civil Liberties Union 1920  pg. 835</w:t>
            </w:r>
          </w:p>
          <w:p w:rsidR="00E63816" w:rsidRDefault="00E63816" w:rsidP="002147C2">
            <w:pPr>
              <w:pStyle w:val="ListParagraph"/>
              <w:numPr>
                <w:ilvl w:val="0"/>
                <w:numId w:val="12"/>
              </w:numPr>
              <w:ind w:left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Justice Oliver Wendell Holmes pg. 835</w:t>
            </w:r>
          </w:p>
          <w:p w:rsidR="00E63816" w:rsidRDefault="00E63816" w:rsidP="0053046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“bootleggers”  pg. 838</w:t>
            </w:r>
          </w:p>
          <w:p w:rsidR="00550BCF" w:rsidRPr="00550BCF" w:rsidRDefault="00550BCF" w:rsidP="00550BC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Scopes Trial pg. 839</w:t>
            </w:r>
          </w:p>
          <w:p w:rsidR="00E63816" w:rsidRDefault="00E63816" w:rsidP="00550BCF">
            <w:pPr>
              <w:pStyle w:val="ListParagraph"/>
              <w:numPr>
                <w:ilvl w:val="0"/>
                <w:numId w:val="12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Clarence Darrow pg. </w:t>
            </w:r>
            <w:r>
              <w:rPr>
                <w:sz w:val="24"/>
                <w:szCs w:val="24"/>
              </w:rPr>
              <w:lastRenderedPageBreak/>
              <w:t>839</w:t>
            </w:r>
          </w:p>
          <w:p w:rsidR="00E63816" w:rsidRDefault="00E63816" w:rsidP="002147C2">
            <w:pPr>
              <w:pStyle w:val="ListParagraph"/>
              <w:numPr>
                <w:ilvl w:val="0"/>
                <w:numId w:val="12"/>
              </w:numPr>
              <w:ind w:left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“cultural pluralism” pg. 844</w:t>
            </w:r>
          </w:p>
          <w:p w:rsidR="00E63816" w:rsidRDefault="00E63816" w:rsidP="0053046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2600">
              <w:rPr>
                <w:b/>
                <w:sz w:val="24"/>
                <w:szCs w:val="24"/>
              </w:rPr>
              <w:t xml:space="preserve">Harlem </w:t>
            </w:r>
            <w:r w:rsidR="001B2C13" w:rsidRPr="001F2600">
              <w:rPr>
                <w:b/>
                <w:sz w:val="24"/>
                <w:szCs w:val="24"/>
              </w:rPr>
              <w:t>Renaissance</w:t>
            </w:r>
            <w:r w:rsidRPr="001F2600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pg. 846</w:t>
            </w:r>
          </w:p>
          <w:p w:rsidR="00550BCF" w:rsidRPr="00550BCF" w:rsidRDefault="00550BCF" w:rsidP="002147C2">
            <w:pPr>
              <w:pStyle w:val="ListParagraph"/>
              <w:numPr>
                <w:ilvl w:val="0"/>
                <w:numId w:val="12"/>
              </w:numPr>
              <w:ind w:left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“New Negros”  pg. 846</w:t>
            </w:r>
          </w:p>
          <w:p w:rsidR="00550BCF" w:rsidRDefault="00550BCF" w:rsidP="00550BC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Herbert Hoover pg. 847</w:t>
            </w:r>
          </w:p>
          <w:p w:rsidR="00550BCF" w:rsidRDefault="00550BCF" w:rsidP="00550BC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Maynard Keynes  pg. 848</w:t>
            </w:r>
          </w:p>
          <w:p w:rsidR="00550BCF" w:rsidRDefault="002147C2" w:rsidP="00550BC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 Army March</w:t>
            </w:r>
            <w:r w:rsidR="00550BCF">
              <w:rPr>
                <w:sz w:val="24"/>
                <w:szCs w:val="24"/>
              </w:rPr>
              <w:t xml:space="preserve"> pg. 851</w:t>
            </w:r>
          </w:p>
          <w:p w:rsidR="00550BCF" w:rsidRPr="00550BCF" w:rsidRDefault="00550BCF" w:rsidP="00550BC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530465" w:rsidRDefault="00BB1A59" w:rsidP="00E6381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“liberalism”  pg. 861 &amp; 879</w:t>
            </w:r>
          </w:p>
          <w:p w:rsidR="00BB1A59" w:rsidRDefault="00BB1A59" w:rsidP="00E6381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2600">
              <w:rPr>
                <w:b/>
                <w:sz w:val="24"/>
                <w:szCs w:val="24"/>
              </w:rPr>
              <w:t>FDR</w:t>
            </w:r>
            <w:r>
              <w:rPr>
                <w:sz w:val="24"/>
                <w:szCs w:val="24"/>
              </w:rPr>
              <w:t xml:space="preserve">  pg. 861-2</w:t>
            </w:r>
          </w:p>
          <w:p w:rsidR="00BB1A59" w:rsidRDefault="00BB1A59" w:rsidP="00E6381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2600">
              <w:rPr>
                <w:b/>
                <w:sz w:val="24"/>
                <w:szCs w:val="24"/>
              </w:rPr>
              <w:t>New Deal</w:t>
            </w:r>
            <w:r>
              <w:rPr>
                <w:sz w:val="24"/>
                <w:szCs w:val="24"/>
              </w:rPr>
              <w:t xml:space="preserve">  pg. 863</w:t>
            </w:r>
          </w:p>
          <w:p w:rsidR="00BB1A59" w:rsidRDefault="00BB1A59" w:rsidP="003E188B">
            <w:pPr>
              <w:pStyle w:val="ListParagraph"/>
              <w:numPr>
                <w:ilvl w:val="0"/>
                <w:numId w:val="12"/>
              </w:numPr>
              <w:ind w:left="1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“brain trusts”  pg. 863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“bank holiday”  pg. 864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Banking Act pg. 864-5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Glass-Steagall Act  pg. 864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FDIC  pg. 864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Industry Recovery Act  pg. 865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pg. 865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’33 Federal Emergency Relief Administration pg. 866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CCC: Civilian Conservation Corp  pg. 866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PWA: Public Works Administration pg. 866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CWA: Civil Works Administration pg. 866-7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TVA: Tennessee Valley Authority pg. 867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AAA: Agriculture Adjustment Act pg. 867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 Bowl  pg. 868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Steinbeck’s </w:t>
            </w:r>
            <w:r>
              <w:rPr>
                <w:i/>
                <w:sz w:val="24"/>
                <w:szCs w:val="24"/>
              </w:rPr>
              <w:t xml:space="preserve">The Grapes of Wrath </w:t>
            </w:r>
            <w:r>
              <w:rPr>
                <w:sz w:val="24"/>
                <w:szCs w:val="24"/>
              </w:rPr>
              <w:t>pg. 869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States vs. Butler pg. 871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Wagner Act 1935  pg. 871 &amp; 876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Sit-down strike  pg. 873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CIO: Congress of Industrial Organizations pg. 872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UAW: United Auto Workers pg. 873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FHA: Federal Housing Administration pg. 870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B1A5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Amendment pg. 870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Securities and Exchange Commission pg. 870</w:t>
            </w:r>
          </w:p>
          <w:p w:rsidR="00BB1A59" w:rsidRDefault="002147C2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Security Act 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Schechter Poultry Company of Brooklyn pg. 870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Huey Long pg. 874</w:t>
            </w:r>
          </w:p>
          <w:p w:rsidR="00BB1A59" w:rsidRDefault="00BB1A59" w:rsidP="003E188B">
            <w:pPr>
              <w:pStyle w:val="ListParagraph"/>
              <w:numPr>
                <w:ilvl w:val="0"/>
                <w:numId w:val="12"/>
              </w:numPr>
              <w:ind w:left="1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“radio priest” Father Charles E. Coughlin pg. 875</w:t>
            </w:r>
          </w:p>
          <w:p w:rsidR="00BB1A59" w:rsidRDefault="00BB1A59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REA: Rural Electrification Agency pg. 876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WPA: Workers Progress Administration pg. 876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Labor Relations Board  pg. 877</w:t>
            </w:r>
          </w:p>
          <w:p w:rsidR="00BB1A59" w:rsidRDefault="00BB1A59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“fireside chats”  pg. 879</w:t>
            </w:r>
          </w:p>
          <w:p w:rsidR="00BB1A59" w:rsidRDefault="005F1321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“court packing”  pg. 883</w:t>
            </w:r>
          </w:p>
          <w:p w:rsidR="005F1321" w:rsidRDefault="005F1321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Eleanor Roosevelt </w:t>
            </w:r>
            <w:r w:rsidR="001B2C13">
              <w:rPr>
                <w:sz w:val="24"/>
                <w:szCs w:val="24"/>
              </w:rPr>
              <w:t>pg.</w:t>
            </w:r>
            <w:r>
              <w:rPr>
                <w:sz w:val="24"/>
                <w:szCs w:val="24"/>
              </w:rPr>
              <w:t xml:space="preserve"> 885</w:t>
            </w:r>
          </w:p>
          <w:p w:rsidR="005F1321" w:rsidRDefault="005F1321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Reorganization Act  of 1934  pg. 887</w:t>
            </w:r>
          </w:p>
          <w:p w:rsidR="005F1321" w:rsidRDefault="005F1321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wage laws  pg. 883</w:t>
            </w:r>
          </w:p>
          <w:p w:rsidR="005F1321" w:rsidRDefault="005F1321" w:rsidP="00BB1A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Scottsboro boys  pg. 895</w:t>
            </w:r>
          </w:p>
          <w:p w:rsidR="005F1321" w:rsidRPr="00BB1A59" w:rsidRDefault="005F1321" w:rsidP="002147C2">
            <w:pPr>
              <w:pStyle w:val="ListParagraph"/>
              <w:numPr>
                <w:ilvl w:val="0"/>
                <w:numId w:val="12"/>
              </w:numPr>
              <w:ind w:left="1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Un-American Activities Committee  pg. 897</w:t>
            </w:r>
          </w:p>
        </w:tc>
        <w:tc>
          <w:tcPr>
            <w:tcW w:w="3755" w:type="dxa"/>
            <w:gridSpan w:val="2"/>
          </w:tcPr>
          <w:p w:rsidR="00530465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Norman Rockwell’s The Four Freedoms  pg. 904</w:t>
            </w:r>
          </w:p>
          <w:p w:rsidR="005F1321" w:rsidRDefault="005F1321" w:rsidP="002147C2">
            <w:pPr>
              <w:pStyle w:val="ListParagraph"/>
              <w:numPr>
                <w:ilvl w:val="0"/>
                <w:numId w:val="12"/>
              </w:numPr>
              <w:ind w:left="1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Neighbor Policy pg. 906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“cash and carry”  basis pg. 909</w:t>
            </w:r>
          </w:p>
          <w:p w:rsidR="005F1321" w:rsidRDefault="005F1321" w:rsidP="003E188B">
            <w:pPr>
              <w:pStyle w:val="ListParagraph"/>
              <w:numPr>
                <w:ilvl w:val="0"/>
                <w:numId w:val="12"/>
              </w:numPr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 Committee and neutrality pg. 908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Lend-Lease Act  pg. 909</w:t>
            </w:r>
          </w:p>
          <w:p w:rsidR="005F1321" w:rsidRDefault="005F1321" w:rsidP="002147C2">
            <w:pPr>
              <w:pStyle w:val="ListParagraph"/>
              <w:numPr>
                <w:ilvl w:val="0"/>
                <w:numId w:val="12"/>
              </w:numPr>
              <w:ind w:left="1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Bataan “death march”  pg. 912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D-Day, Operation Overlord pg. 913</w:t>
            </w:r>
          </w:p>
          <w:p w:rsidR="005F1321" w:rsidRDefault="005F1321" w:rsidP="002147C2">
            <w:pPr>
              <w:pStyle w:val="ListParagraph"/>
              <w:numPr>
                <w:ilvl w:val="0"/>
                <w:numId w:val="12"/>
              </w:numPr>
              <w:ind w:left="1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War Information pg. 920</w:t>
            </w:r>
          </w:p>
          <w:p w:rsidR="005F1321" w:rsidRDefault="005F1321" w:rsidP="002147C2">
            <w:pPr>
              <w:pStyle w:val="ListParagraph"/>
              <w:numPr>
                <w:ilvl w:val="0"/>
                <w:numId w:val="12"/>
              </w:numPr>
              <w:ind w:left="1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Advertising Council pg. 920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 the Riveter pg. 921</w:t>
            </w:r>
            <w:bookmarkStart w:id="0" w:name="_GoBack"/>
            <w:bookmarkEnd w:id="0"/>
          </w:p>
          <w:p w:rsidR="005F1321" w:rsidRDefault="005F1321" w:rsidP="002147C2">
            <w:pPr>
              <w:pStyle w:val="ListParagraph"/>
              <w:numPr>
                <w:ilvl w:val="0"/>
                <w:numId w:val="12"/>
              </w:numPr>
              <w:ind w:left="1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Bill of Rights pg. 924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 Bill of Rights pg. 925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Bracero program  pg. 928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Zoot Suit Riots pg. 928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Order 9066</w:t>
            </w:r>
            <w:r w:rsidR="002147C2">
              <w:rPr>
                <w:sz w:val="24"/>
                <w:szCs w:val="24"/>
              </w:rPr>
              <w:t>/</w:t>
            </w:r>
            <w:r w:rsidR="002147C2" w:rsidRPr="002147C2">
              <w:rPr>
                <w:b/>
                <w:sz w:val="24"/>
                <w:szCs w:val="24"/>
              </w:rPr>
              <w:t>Japanese Internment</w:t>
            </w:r>
            <w:r>
              <w:rPr>
                <w:sz w:val="24"/>
                <w:szCs w:val="24"/>
              </w:rPr>
              <w:t xml:space="preserve"> pg. 930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Korematsu vs. United States pg. 930</w:t>
            </w:r>
          </w:p>
          <w:p w:rsidR="002147C2" w:rsidRDefault="002147C2" w:rsidP="002147C2">
            <w:pPr>
              <w:pStyle w:val="ListParagraph"/>
              <w:rPr>
                <w:sz w:val="24"/>
                <w:szCs w:val="24"/>
              </w:rPr>
            </w:pP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Order 8802</w:t>
            </w:r>
            <w:r w:rsidR="002147C2">
              <w:rPr>
                <w:sz w:val="24"/>
                <w:szCs w:val="24"/>
              </w:rPr>
              <w:t>/Defense Jobs</w:t>
            </w:r>
            <w:r>
              <w:rPr>
                <w:sz w:val="24"/>
                <w:szCs w:val="24"/>
              </w:rPr>
              <w:t xml:space="preserve"> pg. 936</w:t>
            </w:r>
          </w:p>
          <w:p w:rsidR="005F1321" w:rsidRDefault="005F1321" w:rsidP="003E188B">
            <w:pPr>
              <w:pStyle w:val="ListParagraph"/>
              <w:numPr>
                <w:ilvl w:val="0"/>
                <w:numId w:val="12"/>
              </w:numPr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V</w:t>
            </w:r>
            <w:r w:rsidR="002147C2">
              <w:rPr>
                <w:sz w:val="24"/>
                <w:szCs w:val="24"/>
              </w:rPr>
              <w:t xml:space="preserve"> Campaign</w:t>
            </w:r>
            <w:r>
              <w:rPr>
                <w:sz w:val="24"/>
                <w:szCs w:val="24"/>
              </w:rPr>
              <w:t xml:space="preserve">  pg. 936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2600">
              <w:rPr>
                <w:b/>
                <w:sz w:val="24"/>
                <w:szCs w:val="24"/>
              </w:rPr>
              <w:t>Manhattan Project</w:t>
            </w:r>
            <w:r>
              <w:rPr>
                <w:sz w:val="24"/>
                <w:szCs w:val="24"/>
              </w:rPr>
              <w:t xml:space="preserve"> pg. 940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Yalta Conference pg. 942</w:t>
            </w:r>
          </w:p>
          <w:p w:rsidR="005F1321" w:rsidRDefault="005F1321" w:rsidP="002147C2">
            <w:pPr>
              <w:pStyle w:val="ListParagraph"/>
              <w:numPr>
                <w:ilvl w:val="0"/>
                <w:numId w:val="12"/>
              </w:numPr>
              <w:ind w:left="1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Bretton Woods Conference pg. 943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Teheran Conference pg. 943</w:t>
            </w:r>
          </w:p>
          <w:p w:rsidR="005F1321" w:rsidRDefault="005F1321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Potsdam Conference pg. 943</w:t>
            </w:r>
          </w:p>
          <w:p w:rsidR="001F2600" w:rsidRPr="001F2600" w:rsidRDefault="001F2600" w:rsidP="005F132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Pearl Harbor</w:t>
            </w:r>
          </w:p>
          <w:p w:rsidR="001F2600" w:rsidRPr="005F1321" w:rsidRDefault="001F2600" w:rsidP="002147C2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F1321" w:rsidRDefault="005F1321" w:rsidP="003E188B">
      <w:pPr>
        <w:rPr>
          <w:sz w:val="24"/>
          <w:szCs w:val="24"/>
        </w:rPr>
      </w:pPr>
    </w:p>
    <w:sectPr w:rsidR="005F1321" w:rsidSect="00FF0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39511D0"/>
    <w:multiLevelType w:val="hybridMultilevel"/>
    <w:tmpl w:val="AE3CDDF8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540"/>
    <w:multiLevelType w:val="hybridMultilevel"/>
    <w:tmpl w:val="1D00ECF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355F"/>
    <w:multiLevelType w:val="hybridMultilevel"/>
    <w:tmpl w:val="6256EE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15DF"/>
    <w:multiLevelType w:val="hybridMultilevel"/>
    <w:tmpl w:val="674E891E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21D7A"/>
    <w:multiLevelType w:val="hybridMultilevel"/>
    <w:tmpl w:val="8AF2D19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70EF"/>
    <w:multiLevelType w:val="hybridMultilevel"/>
    <w:tmpl w:val="F0CE99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4B9A"/>
    <w:multiLevelType w:val="hybridMultilevel"/>
    <w:tmpl w:val="A88A667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0884"/>
    <w:multiLevelType w:val="hybridMultilevel"/>
    <w:tmpl w:val="FAB0DFB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69FE"/>
    <w:multiLevelType w:val="hybridMultilevel"/>
    <w:tmpl w:val="915E60E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D4093"/>
    <w:multiLevelType w:val="hybridMultilevel"/>
    <w:tmpl w:val="75A01AF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B51B9"/>
    <w:multiLevelType w:val="hybridMultilevel"/>
    <w:tmpl w:val="C9401FC2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92A51"/>
    <w:multiLevelType w:val="hybridMultilevel"/>
    <w:tmpl w:val="09F4471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4251B"/>
    <w:multiLevelType w:val="hybridMultilevel"/>
    <w:tmpl w:val="A9161F7C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35D04"/>
    <w:multiLevelType w:val="hybridMultilevel"/>
    <w:tmpl w:val="593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2"/>
    <w:rsid w:val="000A63F4"/>
    <w:rsid w:val="000B197F"/>
    <w:rsid w:val="000E0DAB"/>
    <w:rsid w:val="000E0F3A"/>
    <w:rsid w:val="00124209"/>
    <w:rsid w:val="001578A1"/>
    <w:rsid w:val="0018066C"/>
    <w:rsid w:val="001B2C13"/>
    <w:rsid w:val="001F2600"/>
    <w:rsid w:val="00213D44"/>
    <w:rsid w:val="002147C2"/>
    <w:rsid w:val="00231267"/>
    <w:rsid w:val="00260EB1"/>
    <w:rsid w:val="00285E53"/>
    <w:rsid w:val="002D7E86"/>
    <w:rsid w:val="00345B95"/>
    <w:rsid w:val="003D2DA9"/>
    <w:rsid w:val="003E188B"/>
    <w:rsid w:val="00530465"/>
    <w:rsid w:val="00550BCF"/>
    <w:rsid w:val="00591CA9"/>
    <w:rsid w:val="005F1321"/>
    <w:rsid w:val="00621795"/>
    <w:rsid w:val="006B6832"/>
    <w:rsid w:val="00750877"/>
    <w:rsid w:val="00792B91"/>
    <w:rsid w:val="00935842"/>
    <w:rsid w:val="00965A32"/>
    <w:rsid w:val="00A50D08"/>
    <w:rsid w:val="00B239D3"/>
    <w:rsid w:val="00B54694"/>
    <w:rsid w:val="00BA19E5"/>
    <w:rsid w:val="00BA28AE"/>
    <w:rsid w:val="00BB1A59"/>
    <w:rsid w:val="00D10D95"/>
    <w:rsid w:val="00D8660F"/>
    <w:rsid w:val="00DE130C"/>
    <w:rsid w:val="00E01599"/>
    <w:rsid w:val="00E63816"/>
    <w:rsid w:val="00E7717C"/>
    <w:rsid w:val="00E94E3E"/>
    <w:rsid w:val="00EB1D97"/>
    <w:rsid w:val="00F452A4"/>
    <w:rsid w:val="00FE6F2F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AE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3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3C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3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3C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95DEC4DA</Template>
  <TotalTime>29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Hatzopoulos</dc:creator>
  <cp:lastModifiedBy>Patrick Gaughan</cp:lastModifiedBy>
  <cp:revision>6</cp:revision>
  <dcterms:created xsi:type="dcterms:W3CDTF">2014-10-30T14:02:00Z</dcterms:created>
  <dcterms:modified xsi:type="dcterms:W3CDTF">2017-03-20T15:52:00Z</dcterms:modified>
</cp:coreProperties>
</file>