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A9" w:rsidRPr="0032139A" w:rsidRDefault="0032139A" w:rsidP="0032139A">
      <w:pPr>
        <w:pStyle w:val="IntenseQuote"/>
        <w:ind w:left="-90" w:right="-90"/>
        <w:jc w:val="center"/>
        <w:rPr>
          <w:rFonts w:ascii="Times New Roman" w:hAnsi="Times New Roman" w:cs="Times New Roman"/>
          <w:i w:val="0"/>
        </w:rPr>
      </w:pPr>
      <w:r w:rsidRPr="0032139A">
        <w:rPr>
          <w:rFonts w:ascii="Times New Roman" w:hAnsi="Times New Roman" w:cs="Times New Roman"/>
          <w:i w:val="0"/>
          <w:sz w:val="36"/>
        </w:rPr>
        <w:t>Unit 9: 1980-present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D2DA9" w:rsidTr="003D2DA9">
        <w:tc>
          <w:tcPr>
            <w:tcW w:w="5508" w:type="dxa"/>
          </w:tcPr>
          <w:p w:rsidR="003D2DA9" w:rsidRDefault="003D2DA9" w:rsidP="003D2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27</w:t>
            </w:r>
          </w:p>
        </w:tc>
        <w:tc>
          <w:tcPr>
            <w:tcW w:w="5508" w:type="dxa"/>
          </w:tcPr>
          <w:p w:rsidR="003D2DA9" w:rsidRDefault="003D2DA9" w:rsidP="003D2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28</w:t>
            </w:r>
          </w:p>
        </w:tc>
      </w:tr>
      <w:tr w:rsidR="003D2DA9" w:rsidTr="003D2DA9">
        <w:tc>
          <w:tcPr>
            <w:tcW w:w="5508" w:type="dxa"/>
          </w:tcPr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“new world order” pg. 1127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Gulf War pg. 1130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Perot candidacy pg. 1131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with America pg. 1132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American Free Trade Agreement (NAFTA) pg. 1132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Welfare reform pg. 1134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Oslo Accords pg. 1134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Balkan Crisis pg. 1134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“ethnic cleansing” pg. 1135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Patterson vs. Mclean Credit Union pg. 1151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“tough on crime” movement pg. 1152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with Disabilities Act pg. 1154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Multiculturalism pg. 1155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Defense of Marriage Act pg. 1157</w:t>
            </w:r>
          </w:p>
          <w:p w:rsidR="003D2DA9" w:rsidRDefault="003D2DA9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impeachment pg. 1159</w:t>
            </w:r>
          </w:p>
          <w:p w:rsidR="00A50D08" w:rsidRDefault="00A50D08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“new economy” pg. 1137</w:t>
            </w:r>
            <w:bookmarkStart w:id="0" w:name="_GoBack"/>
            <w:bookmarkEnd w:id="0"/>
          </w:p>
          <w:p w:rsidR="00A50D08" w:rsidRPr="003D2DA9" w:rsidRDefault="00A50D08" w:rsidP="003D2DA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“family values” pg. 1157</w:t>
            </w:r>
          </w:p>
        </w:tc>
        <w:tc>
          <w:tcPr>
            <w:tcW w:w="5508" w:type="dxa"/>
          </w:tcPr>
          <w:p w:rsidR="003D2DA9" w:rsidRPr="00A50D08" w:rsidRDefault="00A50D08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Kyoto Protocol pg. 1173</w:t>
            </w:r>
          </w:p>
          <w:p w:rsidR="00A50D08" w:rsidRDefault="00A50D08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Bush Doctrine pg. </w:t>
            </w:r>
            <w:r w:rsidR="001B2C13">
              <w:rPr>
                <w:sz w:val="24"/>
                <w:szCs w:val="24"/>
              </w:rPr>
              <w:t>1175</w:t>
            </w:r>
          </w:p>
          <w:p w:rsidR="001B2C13" w:rsidRDefault="001B2C13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in Afghanistan pg. 1175</w:t>
            </w:r>
          </w:p>
          <w:p w:rsidR="001B2C13" w:rsidRDefault="001B2C13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“axis of evil” pg. 1176</w:t>
            </w:r>
          </w:p>
          <w:p w:rsidR="001B2C13" w:rsidRDefault="001B2C13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Preemptive war pg. 1177</w:t>
            </w:r>
          </w:p>
          <w:p w:rsidR="001B2C13" w:rsidRDefault="001B2C13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Signing statements pg. 1188</w:t>
            </w:r>
          </w:p>
          <w:p w:rsidR="001B2C13" w:rsidRDefault="001B2C13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“jobless” recovery pg. 1188</w:t>
            </w:r>
          </w:p>
          <w:p w:rsidR="001B2C13" w:rsidRDefault="001B2C13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 of corruption pg. 1191</w:t>
            </w:r>
          </w:p>
          <w:p w:rsidR="001B2C13" w:rsidRDefault="001B2C13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Hurricane Katrina pg. 1191</w:t>
            </w:r>
          </w:p>
          <w:p w:rsidR="001B2C13" w:rsidRDefault="001B2C13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Lawrence vs. Texas pg. 1196</w:t>
            </w:r>
          </w:p>
          <w:p w:rsidR="001B2C13" w:rsidRDefault="001B2C13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Hamdi</w:t>
            </w:r>
            <w:proofErr w:type="spellEnd"/>
            <w:r>
              <w:rPr>
                <w:sz w:val="24"/>
                <w:szCs w:val="24"/>
              </w:rPr>
              <w:t xml:space="preserve"> vs. Rumsfeld pg. 1196</w:t>
            </w:r>
          </w:p>
          <w:p w:rsidR="001B2C13" w:rsidRDefault="001B2C13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Boumediene</w:t>
            </w:r>
            <w:proofErr w:type="spellEnd"/>
            <w:r>
              <w:rPr>
                <w:sz w:val="24"/>
                <w:szCs w:val="24"/>
              </w:rPr>
              <w:t xml:space="preserve"> vs. Bush pg. 1197</w:t>
            </w:r>
          </w:p>
          <w:p w:rsidR="001B2C13" w:rsidRDefault="001B2C13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“housing bubble” pg. 1199</w:t>
            </w:r>
          </w:p>
          <w:p w:rsidR="001B2C13" w:rsidRDefault="001B2C13" w:rsidP="00A50D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Recession pg. 1200</w:t>
            </w:r>
          </w:p>
          <w:p w:rsidR="001B2C13" w:rsidRPr="00A50D08" w:rsidRDefault="001B2C13" w:rsidP="001B2C1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3D2DA9" w:rsidRPr="00BA28AE" w:rsidRDefault="003D2DA9" w:rsidP="003D2DA9">
      <w:pPr>
        <w:rPr>
          <w:sz w:val="24"/>
          <w:szCs w:val="24"/>
        </w:rPr>
      </w:pPr>
    </w:p>
    <w:sectPr w:rsidR="003D2DA9" w:rsidRPr="00BA28AE" w:rsidSect="00321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39511D0"/>
    <w:multiLevelType w:val="hybridMultilevel"/>
    <w:tmpl w:val="AE3CDDF8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540"/>
    <w:multiLevelType w:val="hybridMultilevel"/>
    <w:tmpl w:val="1D00ECF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355F"/>
    <w:multiLevelType w:val="hybridMultilevel"/>
    <w:tmpl w:val="6256EE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15DF"/>
    <w:multiLevelType w:val="hybridMultilevel"/>
    <w:tmpl w:val="674E891E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21D7A"/>
    <w:multiLevelType w:val="hybridMultilevel"/>
    <w:tmpl w:val="8AF2D19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70EF"/>
    <w:multiLevelType w:val="hybridMultilevel"/>
    <w:tmpl w:val="F0CE99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4B9A"/>
    <w:multiLevelType w:val="hybridMultilevel"/>
    <w:tmpl w:val="A88A667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40884"/>
    <w:multiLevelType w:val="hybridMultilevel"/>
    <w:tmpl w:val="FAB0DFB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69FE"/>
    <w:multiLevelType w:val="hybridMultilevel"/>
    <w:tmpl w:val="915E60E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D4093"/>
    <w:multiLevelType w:val="hybridMultilevel"/>
    <w:tmpl w:val="75A01AF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B51B9"/>
    <w:multiLevelType w:val="hybridMultilevel"/>
    <w:tmpl w:val="C9401FC2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92A51"/>
    <w:multiLevelType w:val="hybridMultilevel"/>
    <w:tmpl w:val="09F4471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4251B"/>
    <w:multiLevelType w:val="hybridMultilevel"/>
    <w:tmpl w:val="A9161F7C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35D04"/>
    <w:multiLevelType w:val="hybridMultilevel"/>
    <w:tmpl w:val="593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2"/>
    <w:rsid w:val="000B197F"/>
    <w:rsid w:val="000E0DAB"/>
    <w:rsid w:val="000E0F3A"/>
    <w:rsid w:val="00124209"/>
    <w:rsid w:val="001578A1"/>
    <w:rsid w:val="001B2C13"/>
    <w:rsid w:val="00213D44"/>
    <w:rsid w:val="00231267"/>
    <w:rsid w:val="00260EB1"/>
    <w:rsid w:val="00285E53"/>
    <w:rsid w:val="002D7E86"/>
    <w:rsid w:val="0032139A"/>
    <w:rsid w:val="00345B95"/>
    <w:rsid w:val="003D2DA9"/>
    <w:rsid w:val="00530465"/>
    <w:rsid w:val="00591CA9"/>
    <w:rsid w:val="005F1321"/>
    <w:rsid w:val="00621795"/>
    <w:rsid w:val="00681B96"/>
    <w:rsid w:val="006B6832"/>
    <w:rsid w:val="00750877"/>
    <w:rsid w:val="00935842"/>
    <w:rsid w:val="00965A32"/>
    <w:rsid w:val="00A50D08"/>
    <w:rsid w:val="00B239D3"/>
    <w:rsid w:val="00B54694"/>
    <w:rsid w:val="00BA28AE"/>
    <w:rsid w:val="00BB1A59"/>
    <w:rsid w:val="00D10D95"/>
    <w:rsid w:val="00D8660F"/>
    <w:rsid w:val="00DE130C"/>
    <w:rsid w:val="00E01599"/>
    <w:rsid w:val="00E63816"/>
    <w:rsid w:val="00E7717C"/>
    <w:rsid w:val="00E94E3E"/>
    <w:rsid w:val="00EB1D97"/>
    <w:rsid w:val="00F452A4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3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39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3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39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E345-846D-47F0-851B-D4A1F324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DC9B51FC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Hatzopoulos</dc:creator>
  <cp:lastModifiedBy>Patrick Gaughan</cp:lastModifiedBy>
  <cp:revision>3</cp:revision>
  <dcterms:created xsi:type="dcterms:W3CDTF">2014-08-01T16:01:00Z</dcterms:created>
  <dcterms:modified xsi:type="dcterms:W3CDTF">2017-05-04T18:42:00Z</dcterms:modified>
</cp:coreProperties>
</file>