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8C375" w14:textId="2E25B3B9" w:rsidR="00D95BBF" w:rsidRPr="00042458" w:rsidRDefault="00042458" w:rsidP="00042458">
      <w:pPr>
        <w:pStyle w:val="Title"/>
        <w:spacing w:after="0"/>
        <w:jc w:val="center"/>
        <w:rPr>
          <w:rFonts w:asciiTheme="minorHAnsi" w:hAnsiTheme="minorHAnsi"/>
          <w:b/>
          <w:sz w:val="48"/>
        </w:rPr>
      </w:pPr>
      <w:r w:rsidRPr="00042458">
        <w:rPr>
          <w:rFonts w:asciiTheme="minorHAnsi" w:hAnsiTheme="minorHAnsi"/>
          <w:b/>
          <w:sz w:val="48"/>
        </w:rPr>
        <w:t>Was the use of the atomic bomb justified?</w:t>
      </w:r>
    </w:p>
    <w:p w14:paraId="5DE9530F" w14:textId="77777777" w:rsidR="00042458" w:rsidRDefault="00042458" w:rsidP="00042458">
      <w:pPr>
        <w:rPr>
          <w:rFonts w:eastAsia="Times New Roman" w:cs="Times New Roman"/>
          <w:color w:val="000000"/>
        </w:rPr>
      </w:pPr>
    </w:p>
    <w:p w14:paraId="71A06536" w14:textId="1CD81B07" w:rsidR="003132D3" w:rsidRDefault="003132D3" w:rsidP="0004245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Directions: </w:t>
      </w:r>
      <w:r>
        <w:rPr>
          <w:rFonts w:eastAsia="Times New Roman" w:cs="Times New Roman"/>
          <w:color w:val="000000"/>
        </w:rPr>
        <w:t xml:space="preserve"> Highlight any information from the following texts to help you answer the essential question.  Then, put this evidence in the T chart below and cite it in-text as (Background Info). </w:t>
      </w:r>
    </w:p>
    <w:p w14:paraId="0C16DC33" w14:textId="77777777" w:rsidR="003132D3" w:rsidRPr="003132D3" w:rsidRDefault="003132D3" w:rsidP="00042458">
      <w:pPr>
        <w:rPr>
          <w:rFonts w:eastAsia="Times New Roman" w:cs="Times New Roman"/>
          <w:color w:val="000000"/>
        </w:rPr>
      </w:pPr>
    </w:p>
    <w:p w14:paraId="5AFD157A" w14:textId="62B3AC42" w:rsidR="00042458" w:rsidRPr="00042458" w:rsidRDefault="00042458" w:rsidP="00042458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</w:t>
      </w:r>
      <w:r w:rsidRPr="00042458">
        <w:rPr>
          <w:rFonts w:eastAsia="Times New Roman" w:cs="Times New Roman"/>
          <w:color w:val="000000"/>
        </w:rPr>
        <w:t>n August 6, 1945, a plane called the </w:t>
      </w:r>
      <w:r w:rsidRPr="00042458">
        <w:rPr>
          <w:rFonts w:eastAsia="Times New Roman" w:cs="Times New Roman"/>
          <w:b/>
          <w:bCs/>
          <w:i/>
          <w:iCs/>
          <w:caps/>
          <w:color w:val="000000"/>
        </w:rPr>
        <w:t>ENOLA GAY</w:t>
      </w:r>
      <w:r w:rsidRPr="00042458">
        <w:rPr>
          <w:rFonts w:eastAsia="Times New Roman" w:cs="Times New Roman"/>
          <w:color w:val="000000"/>
        </w:rPr>
        <w:t> dropped an atomic bomb on the city of </w:t>
      </w:r>
      <w:r w:rsidRPr="00042458">
        <w:rPr>
          <w:rFonts w:eastAsia="Times New Roman" w:cs="Times New Roman"/>
          <w:b/>
          <w:bCs/>
          <w:caps/>
          <w:color w:val="000000"/>
        </w:rPr>
        <w:t>HIROSHIMA</w:t>
      </w:r>
      <w:r w:rsidRPr="00042458">
        <w:rPr>
          <w:rFonts w:eastAsia="Times New Roman" w:cs="Times New Roman"/>
          <w:color w:val="000000"/>
        </w:rPr>
        <w:t>. Instantly, 70,000 Japanese citizens were vaporized. In the months and years that followed, an additional 100,000 perished from burns and radiation sickness.</w:t>
      </w:r>
      <w:r>
        <w:rPr>
          <w:rFonts w:eastAsia="Times New Roman" w:cs="Times New Roman"/>
          <w:color w:val="000000"/>
        </w:rPr>
        <w:t xml:space="preserve">  </w:t>
      </w:r>
      <w:r w:rsidRPr="00042458">
        <w:rPr>
          <w:rFonts w:eastAsia="Times New Roman" w:cs="Times New Roman"/>
          <w:color w:val="000000"/>
        </w:rPr>
        <w:t>Exploding directly over a city of 320,000, the bomb vaporized over 70,000 people instantly and caused fires over two miles away.</w:t>
      </w:r>
      <w:r w:rsidR="003132D3">
        <w:rPr>
          <w:rFonts w:eastAsia="Times New Roman" w:cs="Times New Roman"/>
          <w:color w:val="000000"/>
        </w:rPr>
        <w:t xml:space="preserve">  </w:t>
      </w:r>
      <w:r w:rsidRPr="00042458">
        <w:rPr>
          <w:rFonts w:eastAsia="Times New Roman" w:cs="Times New Roman"/>
          <w:color w:val="000000"/>
        </w:rPr>
        <w:t>Two days later, the Soviet Union declared war on Japan. On August 9, a second atomic bomb was dropped on </w:t>
      </w:r>
      <w:r w:rsidRPr="00042458">
        <w:rPr>
          <w:rFonts w:eastAsia="Times New Roman" w:cs="Times New Roman"/>
          <w:b/>
          <w:bCs/>
          <w:caps/>
          <w:color w:val="000000"/>
        </w:rPr>
        <w:t>NAGASAKI</w:t>
      </w:r>
      <w:r w:rsidRPr="00042458">
        <w:rPr>
          <w:rFonts w:eastAsia="Times New Roman" w:cs="Times New Roman"/>
          <w:color w:val="000000"/>
        </w:rPr>
        <w:t>, where 80,000 Japanese people perished.</w:t>
      </w:r>
    </w:p>
    <w:p w14:paraId="3A2DD2E5" w14:textId="77777777" w:rsidR="00042458" w:rsidRDefault="00042458" w:rsidP="00042458">
      <w:pPr>
        <w:rPr>
          <w:rFonts w:eastAsia="Times New Roman" w:cs="Times New Roman"/>
          <w:color w:val="000000"/>
        </w:rPr>
      </w:pPr>
      <w:r w:rsidRPr="00042458">
        <w:rPr>
          <w:rFonts w:eastAsia="Times New Roman" w:cs="Times New Roman"/>
          <w:color w:val="000000"/>
        </w:rPr>
        <w:t>On August 14, 1945, the Japanese surrendered.</w:t>
      </w:r>
    </w:p>
    <w:p w14:paraId="204DAAFD" w14:textId="77777777" w:rsidR="00042458" w:rsidRDefault="00042458" w:rsidP="00042458">
      <w:pPr>
        <w:rPr>
          <w:rFonts w:eastAsia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3132D3" w14:paraId="159967C8" w14:textId="77777777" w:rsidTr="003132D3">
        <w:trPr>
          <w:trHeight w:val="782"/>
        </w:trPr>
        <w:tc>
          <w:tcPr>
            <w:tcW w:w="5148" w:type="dxa"/>
            <w:vAlign w:val="center"/>
          </w:tcPr>
          <w:p w14:paraId="433ED854" w14:textId="2B90BA9A" w:rsidR="003132D3" w:rsidRPr="003132D3" w:rsidRDefault="003132D3" w:rsidP="003132D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Yes</w:t>
            </w:r>
          </w:p>
        </w:tc>
        <w:tc>
          <w:tcPr>
            <w:tcW w:w="5148" w:type="dxa"/>
            <w:vAlign w:val="center"/>
          </w:tcPr>
          <w:p w14:paraId="5CFDF47E" w14:textId="6A536914" w:rsidR="003132D3" w:rsidRPr="003132D3" w:rsidRDefault="003132D3" w:rsidP="003132D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No</w:t>
            </w:r>
          </w:p>
        </w:tc>
      </w:tr>
      <w:tr w:rsidR="003132D3" w14:paraId="26C3E7C5" w14:textId="77777777" w:rsidTr="003132D3">
        <w:trPr>
          <w:trHeight w:val="8738"/>
        </w:trPr>
        <w:tc>
          <w:tcPr>
            <w:tcW w:w="5148" w:type="dxa"/>
          </w:tcPr>
          <w:p w14:paraId="392F2D9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</w:tcPr>
          <w:p w14:paraId="1CF31AE1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5AF1D2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BD5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2A97FD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15AD6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AB6413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B0432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4CBD1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F0DC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C0266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8EA74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3D8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758B8D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77659B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1CCCB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9A474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AD9690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75BA1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713C3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207F0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6450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44F45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E1BAB1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C41416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43462A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E79F9C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E30228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6943F" w14:textId="77777777" w:rsidR="003132D3" w:rsidRDefault="003132D3" w:rsidP="0004245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F59E39" w14:textId="77777777" w:rsidR="003132D3" w:rsidRDefault="003132D3" w:rsidP="003132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32D3" w14:paraId="21110E7A" w14:textId="77777777" w:rsidTr="003132D3">
        <w:trPr>
          <w:trHeight w:val="782"/>
        </w:trPr>
        <w:tc>
          <w:tcPr>
            <w:tcW w:w="5148" w:type="dxa"/>
          </w:tcPr>
          <w:p w14:paraId="3B70A0E3" w14:textId="77777777" w:rsidR="003132D3" w:rsidRPr="003132D3" w:rsidRDefault="003132D3" w:rsidP="00CC1CB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lastRenderedPageBreak/>
              <w:t>Yes</w:t>
            </w:r>
          </w:p>
        </w:tc>
        <w:tc>
          <w:tcPr>
            <w:tcW w:w="5148" w:type="dxa"/>
          </w:tcPr>
          <w:p w14:paraId="6AD8FA8E" w14:textId="77777777" w:rsidR="003132D3" w:rsidRPr="003132D3" w:rsidRDefault="003132D3" w:rsidP="00CC1CB3">
            <w:pPr>
              <w:jc w:val="center"/>
              <w:rPr>
                <w:rFonts w:cs="Times New Roman"/>
                <w:b/>
                <w:sz w:val="36"/>
              </w:rPr>
            </w:pPr>
            <w:r>
              <w:rPr>
                <w:rFonts w:cs="Times New Roman"/>
                <w:b/>
                <w:sz w:val="36"/>
              </w:rPr>
              <w:t>No</w:t>
            </w:r>
          </w:p>
        </w:tc>
      </w:tr>
      <w:tr w:rsidR="003132D3" w14:paraId="258DC611" w14:textId="77777777" w:rsidTr="003132D3">
        <w:trPr>
          <w:trHeight w:val="7307"/>
        </w:trPr>
        <w:tc>
          <w:tcPr>
            <w:tcW w:w="5148" w:type="dxa"/>
          </w:tcPr>
          <w:p w14:paraId="26651F96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8" w:type="dxa"/>
          </w:tcPr>
          <w:p w14:paraId="107978FD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33DEE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0B99E5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BB624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2755A7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0DA196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FCE0FE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504086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81CC3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0434A4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643C37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66CC24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B269D4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92C14E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6C7FFD" w14:textId="77777777" w:rsidR="003132D3" w:rsidRDefault="003132D3" w:rsidP="003132D3">
            <w:pPr>
              <w:rPr>
                <w:rFonts w:ascii="Times New Roman" w:hAnsi="Times New Roman" w:cs="Times New Roman"/>
                <w:b/>
              </w:rPr>
            </w:pPr>
          </w:p>
          <w:p w14:paraId="7F76B6F1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5537EF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4F9361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FD5DBFD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653407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89D672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4AE73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D56638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BF3029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A7691D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785DAC" w14:textId="77777777" w:rsidR="003132D3" w:rsidRDefault="003132D3" w:rsidP="00CC1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AE44AF" w14:textId="77777777" w:rsidR="003132D3" w:rsidRDefault="003132D3" w:rsidP="00CC1CB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C4C1E95" w14:textId="0085CE0F" w:rsidR="0063653D" w:rsidRDefault="0063653D" w:rsidP="00042458">
      <w:pPr>
        <w:jc w:val="center"/>
        <w:rPr>
          <w:rFonts w:ascii="Times New Roman" w:hAnsi="Times New Roman" w:cs="Times New Roman"/>
          <w:b/>
        </w:rPr>
      </w:pPr>
    </w:p>
    <w:p w14:paraId="4AF44182" w14:textId="7350FEC2" w:rsidR="003132D3" w:rsidRDefault="003132D3" w:rsidP="003132D3">
      <w:pPr>
        <w:rPr>
          <w:rFonts w:cs="Times New Roman"/>
        </w:rPr>
      </w:pPr>
      <w:r>
        <w:rPr>
          <w:rFonts w:cs="Times New Roman"/>
          <w:b/>
        </w:rPr>
        <w:t xml:space="preserve">Directions: </w:t>
      </w:r>
      <w:r>
        <w:rPr>
          <w:rFonts w:cs="Times New Roman"/>
        </w:rPr>
        <w:t>Answer the essential question:  Was the use of the atomic bomb justified?</w:t>
      </w:r>
    </w:p>
    <w:p w14:paraId="115B2FD3" w14:textId="77777777" w:rsidR="003132D3" w:rsidRDefault="003132D3" w:rsidP="003132D3">
      <w:pPr>
        <w:rPr>
          <w:rFonts w:cs="Times New Roman"/>
        </w:rPr>
      </w:pPr>
      <w:r>
        <w:rPr>
          <w:rFonts w:cs="Times New Roman"/>
        </w:rPr>
        <w:t xml:space="preserve">You must include at least two specific pieces of evidence to justify your claim and need to cite your evidence in-text.  </w:t>
      </w:r>
    </w:p>
    <w:p w14:paraId="126E8B7B" w14:textId="77777777" w:rsidR="003132D3" w:rsidRDefault="003132D3" w:rsidP="003132D3">
      <w:pPr>
        <w:rPr>
          <w:rFonts w:cs="Times New Roman"/>
        </w:rPr>
      </w:pPr>
    </w:p>
    <w:p w14:paraId="0664DACF" w14:textId="0DB9B078" w:rsidR="003132D3" w:rsidRDefault="003132D3" w:rsidP="003132D3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="Times New Roman"/>
        </w:rPr>
      </w:pPr>
    </w:p>
    <w:p w14:paraId="15F5B1FB" w14:textId="3816FACC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317EE1F" w14:textId="15322485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701C9FFA" w14:textId="65E12385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56A3D2F7" w14:textId="7DBA2680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2AE7126A" w14:textId="7F72DD08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3986B24C" w14:textId="7599EC9B" w:rsidR="003132D3" w:rsidRDefault="003132D3" w:rsidP="003132D3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cs="Times New Roman"/>
        </w:rPr>
      </w:pPr>
    </w:p>
    <w:p w14:paraId="61EB1491" w14:textId="77777777" w:rsidR="003132D3" w:rsidRPr="003132D3" w:rsidRDefault="003132D3" w:rsidP="003132D3">
      <w:pPr>
        <w:rPr>
          <w:rFonts w:cs="Times New Roman"/>
        </w:rPr>
      </w:pPr>
      <w:bookmarkStart w:id="0" w:name="_GoBack"/>
      <w:bookmarkEnd w:id="0"/>
    </w:p>
    <w:sectPr w:rsidR="003132D3" w:rsidRPr="003132D3" w:rsidSect="00042458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ED5C" w14:textId="77777777" w:rsidR="008E0830" w:rsidRDefault="008E0830" w:rsidP="00317FB6">
      <w:r>
        <w:separator/>
      </w:r>
    </w:p>
  </w:endnote>
  <w:endnote w:type="continuationSeparator" w:id="0">
    <w:p w14:paraId="78BA08DB" w14:textId="77777777" w:rsidR="008E0830" w:rsidRDefault="008E0830" w:rsidP="0031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DB0ED" w14:textId="616AB769" w:rsidR="008E0830" w:rsidRPr="00E54A6D" w:rsidRDefault="008E0830">
    <w:pPr>
      <w:pStyle w:val="Footer"/>
      <w:rPr>
        <w:sz w:val="20"/>
      </w:rPr>
    </w:pPr>
    <w:r>
      <w:tab/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5771" w14:textId="77777777" w:rsidR="008E0830" w:rsidRDefault="008E0830" w:rsidP="00317FB6">
      <w:r>
        <w:separator/>
      </w:r>
    </w:p>
  </w:footnote>
  <w:footnote w:type="continuationSeparator" w:id="0">
    <w:p w14:paraId="31FF35E3" w14:textId="77777777" w:rsidR="008E0830" w:rsidRDefault="008E0830" w:rsidP="00317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FAD7B" w14:textId="77777777" w:rsidR="008E0830" w:rsidRDefault="008E0830" w:rsidP="00317FB6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D7"/>
    <w:multiLevelType w:val="multilevel"/>
    <w:tmpl w:val="09BA6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7006D"/>
    <w:multiLevelType w:val="hybridMultilevel"/>
    <w:tmpl w:val="F60CAE94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D15"/>
    <w:multiLevelType w:val="multilevel"/>
    <w:tmpl w:val="08FA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61C5"/>
    <w:multiLevelType w:val="multilevel"/>
    <w:tmpl w:val="3C18E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1D7"/>
    <w:multiLevelType w:val="hybridMultilevel"/>
    <w:tmpl w:val="3C18E0AE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B1E"/>
    <w:multiLevelType w:val="hybridMultilevel"/>
    <w:tmpl w:val="09BA60FA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5488"/>
    <w:multiLevelType w:val="hybridMultilevel"/>
    <w:tmpl w:val="08FAD726"/>
    <w:lvl w:ilvl="0" w:tplc="39CA8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6"/>
    <w:rsid w:val="00042458"/>
    <w:rsid w:val="001C53AC"/>
    <w:rsid w:val="001F211C"/>
    <w:rsid w:val="002A1FAB"/>
    <w:rsid w:val="002F7A2E"/>
    <w:rsid w:val="003132D3"/>
    <w:rsid w:val="00317FB6"/>
    <w:rsid w:val="0063653D"/>
    <w:rsid w:val="00680FB1"/>
    <w:rsid w:val="007D5732"/>
    <w:rsid w:val="008E0830"/>
    <w:rsid w:val="009E4638"/>
    <w:rsid w:val="00B34352"/>
    <w:rsid w:val="00C933D4"/>
    <w:rsid w:val="00CE5F2B"/>
    <w:rsid w:val="00D95BBF"/>
    <w:rsid w:val="00E54A6D"/>
    <w:rsid w:val="00F171C4"/>
    <w:rsid w:val="00F86C53"/>
    <w:rsid w:val="00F9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49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B6"/>
  </w:style>
  <w:style w:type="paragraph" w:styleId="Footer">
    <w:name w:val="footer"/>
    <w:basedOn w:val="Normal"/>
    <w:link w:val="Foot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B6"/>
  </w:style>
  <w:style w:type="character" w:customStyle="1" w:styleId="Heading2Char">
    <w:name w:val="Heading 2 Char"/>
    <w:basedOn w:val="DefaultParagraphFont"/>
    <w:link w:val="Heading2"/>
    <w:uiPriority w:val="9"/>
    <w:rsid w:val="0031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2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2458"/>
  </w:style>
  <w:style w:type="character" w:customStyle="1" w:styleId="term">
    <w:name w:val="term"/>
    <w:basedOn w:val="DefaultParagraphFont"/>
    <w:rsid w:val="00042458"/>
  </w:style>
  <w:style w:type="table" w:styleId="TableGrid">
    <w:name w:val="Table Grid"/>
    <w:basedOn w:val="TableNormal"/>
    <w:uiPriority w:val="59"/>
    <w:rsid w:val="0004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F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F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7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B6"/>
  </w:style>
  <w:style w:type="paragraph" w:styleId="Footer">
    <w:name w:val="footer"/>
    <w:basedOn w:val="Normal"/>
    <w:link w:val="FooterChar"/>
    <w:uiPriority w:val="99"/>
    <w:unhideWhenUsed/>
    <w:rsid w:val="0031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B6"/>
  </w:style>
  <w:style w:type="character" w:customStyle="1" w:styleId="Heading2Char">
    <w:name w:val="Heading 2 Char"/>
    <w:basedOn w:val="DefaultParagraphFont"/>
    <w:link w:val="Heading2"/>
    <w:uiPriority w:val="9"/>
    <w:rsid w:val="0031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4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3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2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42458"/>
  </w:style>
  <w:style w:type="character" w:customStyle="1" w:styleId="term">
    <w:name w:val="term"/>
    <w:basedOn w:val="DefaultParagraphFont"/>
    <w:rsid w:val="00042458"/>
  </w:style>
  <w:style w:type="table" w:styleId="TableGrid">
    <w:name w:val="Table Grid"/>
    <w:basedOn w:val="TableNormal"/>
    <w:uiPriority w:val="59"/>
    <w:rsid w:val="00042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2849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6" w:space="3" w:color="AAAAAA"/>
            <w:right w:val="none" w:sz="0" w:space="0" w:color="auto"/>
          </w:divBdr>
          <w:divsChild>
            <w:div w:id="200789786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1C483-5053-4548-8558-743406C1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F013F32</Template>
  <TotalTime>18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Plu</dc:creator>
  <cp:lastModifiedBy>Patrick Gaughan</cp:lastModifiedBy>
  <cp:revision>3</cp:revision>
  <dcterms:created xsi:type="dcterms:W3CDTF">2014-02-24T14:13:00Z</dcterms:created>
  <dcterms:modified xsi:type="dcterms:W3CDTF">2014-02-24T14:31:00Z</dcterms:modified>
</cp:coreProperties>
</file>