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9" w:rsidRPr="002126A1" w:rsidRDefault="00C86529" w:rsidP="00C86529">
      <w:pPr>
        <w:pStyle w:val="IntenseQuote"/>
        <w:jc w:val="center"/>
        <w:rPr>
          <w:i w:val="0"/>
          <w:sz w:val="36"/>
        </w:rPr>
      </w:pPr>
      <w:r w:rsidRPr="002126A1">
        <w:rPr>
          <w:i w:val="0"/>
          <w:sz w:val="36"/>
        </w:rPr>
        <w:t>Causes of the Great Depression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1862"/>
        <w:gridCol w:w="8370"/>
        <w:gridCol w:w="1368"/>
      </w:tblGrid>
      <w:tr w:rsidR="00C86529" w:rsidTr="00A67766">
        <w:trPr>
          <w:trHeight w:val="1109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86529">
              <w:rPr>
                <w:rFonts w:asciiTheme="majorHAnsi" w:hAnsiTheme="majorHAnsi"/>
                <w:b/>
                <w:sz w:val="28"/>
              </w:rPr>
              <w:t>Cause</w:t>
            </w:r>
          </w:p>
        </w:tc>
        <w:tc>
          <w:tcPr>
            <w:tcW w:w="1862" w:type="dxa"/>
            <w:vAlign w:val="center"/>
          </w:tcPr>
          <w:p w:rsidR="00C86529" w:rsidRPr="00C86529" w:rsidRDefault="00C86529" w:rsidP="00C8652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86529">
              <w:rPr>
                <w:rFonts w:asciiTheme="majorHAnsi" w:hAnsiTheme="majorHAnsi"/>
                <w:b/>
                <w:sz w:val="28"/>
              </w:rPr>
              <w:t>Citation</w:t>
            </w:r>
          </w:p>
        </w:tc>
        <w:tc>
          <w:tcPr>
            <w:tcW w:w="8370" w:type="dxa"/>
            <w:vAlign w:val="center"/>
          </w:tcPr>
          <w:p w:rsidR="00C86529" w:rsidRPr="00C86529" w:rsidRDefault="00EB62CB" w:rsidP="00C8652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How does this cause a Depression?</w:t>
            </w:r>
          </w:p>
        </w:tc>
        <w:tc>
          <w:tcPr>
            <w:tcW w:w="1368" w:type="dxa"/>
            <w:vAlign w:val="center"/>
          </w:tcPr>
          <w:p w:rsidR="00C86529" w:rsidRPr="00C86529" w:rsidRDefault="00C86529" w:rsidP="00C8652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Ranking</w:t>
            </w:r>
          </w:p>
        </w:tc>
      </w:tr>
      <w:tr w:rsidR="00C86529" w:rsidTr="00A67766">
        <w:trPr>
          <w:trHeight w:val="1852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Overproduction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711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Purchasing on Credit/Installment Plans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773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Superficial Prosperity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711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Weak Bank Structure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852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lastRenderedPageBreak/>
              <w:t>Advertising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711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Stock Market Crash/Bank Runs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  <w:tr w:rsidR="00C86529" w:rsidTr="00A67766">
        <w:trPr>
          <w:trHeight w:val="1852"/>
        </w:trPr>
        <w:tc>
          <w:tcPr>
            <w:tcW w:w="2296" w:type="dxa"/>
            <w:vAlign w:val="center"/>
          </w:tcPr>
          <w:p w:rsidR="00C86529" w:rsidRPr="00C86529" w:rsidRDefault="00C86529" w:rsidP="00C86529">
            <w:pPr>
              <w:rPr>
                <w:rFonts w:asciiTheme="majorHAnsi" w:hAnsiTheme="majorHAnsi"/>
                <w:b/>
              </w:rPr>
            </w:pPr>
            <w:r w:rsidRPr="00C86529">
              <w:rPr>
                <w:rFonts w:asciiTheme="majorHAnsi" w:hAnsiTheme="majorHAnsi"/>
                <w:b/>
              </w:rPr>
              <w:t>Unemployment</w:t>
            </w:r>
          </w:p>
        </w:tc>
        <w:tc>
          <w:tcPr>
            <w:tcW w:w="1862" w:type="dxa"/>
          </w:tcPr>
          <w:p w:rsidR="00C86529" w:rsidRDefault="00C86529"/>
        </w:tc>
        <w:tc>
          <w:tcPr>
            <w:tcW w:w="8370" w:type="dxa"/>
          </w:tcPr>
          <w:p w:rsidR="00C86529" w:rsidRDefault="00C86529"/>
        </w:tc>
        <w:tc>
          <w:tcPr>
            <w:tcW w:w="1368" w:type="dxa"/>
          </w:tcPr>
          <w:p w:rsidR="00C86529" w:rsidRDefault="00C86529"/>
        </w:tc>
      </w:tr>
    </w:tbl>
    <w:p w:rsidR="000909D6" w:rsidRDefault="000909D6" w:rsidP="00C86529">
      <w:pPr>
        <w:spacing w:line="360" w:lineRule="auto"/>
      </w:pPr>
    </w:p>
    <w:p w:rsidR="00C86529" w:rsidRPr="00C86529" w:rsidRDefault="00C86529" w:rsidP="00C86529">
      <w:pPr>
        <w:pBdr>
          <w:bottom w:val="single" w:sz="12" w:space="0" w:color="auto"/>
        </w:pBdr>
        <w:spacing w:line="360" w:lineRule="auto"/>
        <w:rPr>
          <w:rFonts w:asciiTheme="majorHAnsi" w:hAnsiTheme="majorHAnsi"/>
          <w:sz w:val="28"/>
        </w:rPr>
      </w:pPr>
      <w:r w:rsidRPr="00C86529">
        <w:rPr>
          <w:rFonts w:asciiTheme="majorHAnsi" w:hAnsiTheme="majorHAnsi"/>
          <w:sz w:val="28"/>
        </w:rPr>
        <w:t xml:space="preserve">Based on your ranking, </w:t>
      </w:r>
      <w:r w:rsidR="00A67766">
        <w:rPr>
          <w:rFonts w:asciiTheme="majorHAnsi" w:hAnsiTheme="majorHAnsi"/>
          <w:sz w:val="28"/>
        </w:rPr>
        <w:t xml:space="preserve">(1 being the greatest) </w:t>
      </w:r>
      <w:bookmarkStart w:id="0" w:name="_GoBack"/>
      <w:bookmarkEnd w:id="0"/>
      <w:r w:rsidRPr="00C86529">
        <w:rPr>
          <w:rFonts w:asciiTheme="majorHAnsi" w:hAnsiTheme="majorHAnsi"/>
          <w:sz w:val="28"/>
        </w:rPr>
        <w:t xml:space="preserve">which was the greatest cause of the Great Depression and why? 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 w:rsidP="00C86529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</w:t>
      </w:r>
    </w:p>
    <w:p w:rsidR="00C86529" w:rsidRPr="00C86529" w:rsidRDefault="00C86529">
      <w:pPr>
        <w:rPr>
          <w:rFonts w:asciiTheme="majorHAnsi" w:hAnsiTheme="majorHAnsi"/>
        </w:rPr>
      </w:pPr>
    </w:p>
    <w:sectPr w:rsidR="00C86529" w:rsidRPr="00C86529" w:rsidSect="00C86529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1" w:rsidRDefault="002126A1" w:rsidP="002126A1">
      <w:r>
        <w:separator/>
      </w:r>
    </w:p>
  </w:endnote>
  <w:endnote w:type="continuationSeparator" w:id="0">
    <w:p w:rsidR="002126A1" w:rsidRDefault="002126A1" w:rsidP="0021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1" w:rsidRDefault="002126A1" w:rsidP="002126A1">
      <w:r>
        <w:separator/>
      </w:r>
    </w:p>
  </w:footnote>
  <w:footnote w:type="continuationSeparator" w:id="0">
    <w:p w:rsidR="002126A1" w:rsidRDefault="002126A1" w:rsidP="0021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A1" w:rsidRDefault="002126A1" w:rsidP="002126A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29"/>
    <w:rsid w:val="000909D6"/>
    <w:rsid w:val="002126A1"/>
    <w:rsid w:val="00A67766"/>
    <w:rsid w:val="00C86529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65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529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C8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A1"/>
  </w:style>
  <w:style w:type="paragraph" w:styleId="Footer">
    <w:name w:val="footer"/>
    <w:basedOn w:val="Normal"/>
    <w:link w:val="FooterChar"/>
    <w:uiPriority w:val="99"/>
    <w:unhideWhenUsed/>
    <w:rsid w:val="0021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65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529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C8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A1"/>
  </w:style>
  <w:style w:type="paragraph" w:styleId="Footer">
    <w:name w:val="footer"/>
    <w:basedOn w:val="Normal"/>
    <w:link w:val="FooterChar"/>
    <w:uiPriority w:val="99"/>
    <w:unhideWhenUsed/>
    <w:rsid w:val="00212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80DB1BC7</Template>
  <TotalTime>29</TotalTime>
  <Pages>2</Pages>
  <Words>241</Words>
  <Characters>1379</Characters>
  <Application>Microsoft Office Word</Application>
  <DocSecurity>0</DocSecurity>
  <Lines>11</Lines>
  <Paragraphs>3</Paragraphs>
  <ScaleCrop>false</ScaleCrop>
  <Company>Mundelein High School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4</cp:revision>
  <dcterms:created xsi:type="dcterms:W3CDTF">2014-09-24T20:32:00Z</dcterms:created>
  <dcterms:modified xsi:type="dcterms:W3CDTF">2016-02-24T15:15:00Z</dcterms:modified>
</cp:coreProperties>
</file>