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F4" w:rsidRDefault="00D456D3">
      <w:bookmarkStart w:id="0" w:name="_GoBack"/>
      <w:bookmarkEnd w:id="0"/>
      <w:r>
        <w:t>Document A</w:t>
      </w:r>
      <w:r w:rsidR="00C52FF4">
        <w:t>:</w:t>
      </w:r>
    </w:p>
    <w:p w:rsidR="00D456D3" w:rsidRDefault="00D456D3" w:rsidP="00D456D3">
      <w:pPr>
        <w:pStyle w:val="ListParagraph"/>
        <w:numPr>
          <w:ilvl w:val="0"/>
          <w:numId w:val="1"/>
        </w:numPr>
      </w:pPr>
      <w:r>
        <w:t xml:space="preserve">What is the English translation of “Si se </w:t>
      </w:r>
      <w:proofErr w:type="spellStart"/>
      <w:r>
        <w:t>puede</w:t>
      </w:r>
      <w:proofErr w:type="spellEnd"/>
      <w:r>
        <w:t>”?</w:t>
      </w: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 xml:space="preserve">To what was Cesar Chavez referring to when he said “Si se </w:t>
      </w:r>
      <w:proofErr w:type="spellStart"/>
      <w:r>
        <w:t>puede</w:t>
      </w:r>
      <w:proofErr w:type="spellEnd"/>
      <w:r>
        <w:t>”?</w:t>
      </w:r>
    </w:p>
    <w:p w:rsidR="00D456D3" w:rsidRDefault="00D456D3" w:rsidP="00D456D3">
      <w:pPr>
        <w:pStyle w:val="ListParagraph"/>
      </w:pP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Why was the reporter skeptical?</w:t>
      </w: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What is the main idea of the document?</w:t>
      </w:r>
    </w:p>
    <w:p w:rsidR="00D456D3" w:rsidRDefault="00D456D3"/>
    <w:p w:rsidR="00D456D3" w:rsidRDefault="00D456D3"/>
    <w:p w:rsidR="00D456D3" w:rsidRDefault="00D456D3">
      <w:r>
        <w:t xml:space="preserve">Document B: </w:t>
      </w:r>
    </w:p>
    <w:p w:rsidR="00D456D3" w:rsidRDefault="00D456D3" w:rsidP="00D456D3">
      <w:pPr>
        <w:pStyle w:val="ListParagraph"/>
        <w:numPr>
          <w:ilvl w:val="0"/>
          <w:numId w:val="1"/>
        </w:numPr>
      </w:pPr>
      <w:r>
        <w:t>What were Bob Maxwell and his wife, Liz, doing in Keene, California?</w:t>
      </w: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Describe the room the Maxwell’s were given to live in.</w:t>
      </w:r>
    </w:p>
    <w:p w:rsidR="00D456D3" w:rsidRDefault="00D456D3" w:rsidP="00D456D3">
      <w:pPr>
        <w:pStyle w:val="ListParagraph"/>
      </w:pP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What does it mean when an administrator withdraws “into an ivory tower”?</w:t>
      </w: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The minimum wage in 1970 for American workers was $1.60 an hour.  Was Cesar paying his staffers more or less than the minimum wage?  What does this tell us about the staffers?</w:t>
      </w:r>
    </w:p>
    <w:p w:rsidR="00D456D3" w:rsidRDefault="00D456D3" w:rsidP="00D456D3">
      <w:pPr>
        <w:pStyle w:val="ListParagraph"/>
      </w:pP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What is the main idea of the document?</w:t>
      </w:r>
    </w:p>
    <w:p w:rsidR="00D456D3" w:rsidRDefault="00D456D3"/>
    <w:p w:rsidR="00D456D3" w:rsidRDefault="00D456D3"/>
    <w:p w:rsidR="00D456D3" w:rsidRDefault="00D456D3"/>
    <w:p w:rsidR="00D456D3" w:rsidRDefault="00D456D3"/>
    <w:p w:rsidR="00D456D3" w:rsidRDefault="00D456D3">
      <w:r>
        <w:lastRenderedPageBreak/>
        <w:t>Document C:</w:t>
      </w:r>
    </w:p>
    <w:p w:rsidR="00D456D3" w:rsidRDefault="00D456D3" w:rsidP="00D456D3">
      <w:pPr>
        <w:pStyle w:val="ListParagraph"/>
        <w:numPr>
          <w:ilvl w:val="0"/>
          <w:numId w:val="1"/>
        </w:numPr>
      </w:pPr>
      <w:r>
        <w:t>Why do you think Chavez chose a hunger strike as a form of protest?</w:t>
      </w: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Why was it important for Chavez that Robert Kennedy had his photograph taken with him?</w:t>
      </w:r>
    </w:p>
    <w:p w:rsidR="00D456D3" w:rsidRDefault="00D456D3" w:rsidP="00D456D3">
      <w:pPr>
        <w:pStyle w:val="ListParagraph"/>
      </w:pPr>
    </w:p>
    <w:p w:rsidR="00D456D3" w:rsidRDefault="00D456D3" w:rsidP="00D456D3">
      <w:pPr>
        <w:pStyle w:val="ListParagraph"/>
      </w:pPr>
    </w:p>
    <w:p w:rsidR="00D456D3" w:rsidRDefault="00D456D3" w:rsidP="00D456D3"/>
    <w:p w:rsidR="00D456D3" w:rsidRDefault="00D456D3" w:rsidP="00D456D3">
      <w:pPr>
        <w:pStyle w:val="ListParagraph"/>
        <w:numPr>
          <w:ilvl w:val="0"/>
          <w:numId w:val="1"/>
        </w:numPr>
      </w:pPr>
      <w:r>
        <w:t>How does this photo help explain Cesar Chavez’s effectiveness as a leader?</w:t>
      </w:r>
    </w:p>
    <w:p w:rsidR="00D456D3" w:rsidRDefault="00D456D3"/>
    <w:p w:rsidR="00D456D3" w:rsidRDefault="00D456D3"/>
    <w:p w:rsidR="00D456D3" w:rsidRDefault="00D456D3">
      <w:r>
        <w:t xml:space="preserve">Document D: </w:t>
      </w:r>
    </w:p>
    <w:p w:rsidR="00C52FF4" w:rsidRDefault="00C52FF4" w:rsidP="00D456D3">
      <w:pPr>
        <w:pStyle w:val="ListParagraph"/>
        <w:numPr>
          <w:ilvl w:val="0"/>
          <w:numId w:val="1"/>
        </w:numPr>
      </w:pPr>
      <w:r>
        <w:t>What is a boycott? In this case, who was boycotting what?</w:t>
      </w:r>
    </w:p>
    <w:p w:rsidR="007D4488" w:rsidRDefault="007D4488" w:rsidP="007D4488"/>
    <w:p w:rsidR="00C52FF4" w:rsidRDefault="00C52FF4" w:rsidP="00D456D3">
      <w:pPr>
        <w:pStyle w:val="ListParagraph"/>
        <w:numPr>
          <w:ilvl w:val="0"/>
          <w:numId w:val="1"/>
        </w:numPr>
      </w:pPr>
      <w:r>
        <w:t>In the April 1970 document, what evidence supports the idea that the boycott was successful?</w:t>
      </w:r>
    </w:p>
    <w:p w:rsidR="007D4488" w:rsidRDefault="007D4488" w:rsidP="007D4488">
      <w:pPr>
        <w:pStyle w:val="ListParagraph"/>
      </w:pPr>
    </w:p>
    <w:p w:rsidR="007D4488" w:rsidRDefault="007D4488" w:rsidP="007D4488"/>
    <w:p w:rsidR="00C52FF4" w:rsidRDefault="00C52FF4" w:rsidP="00D456D3">
      <w:pPr>
        <w:pStyle w:val="ListParagraph"/>
        <w:numPr>
          <w:ilvl w:val="0"/>
          <w:numId w:val="1"/>
        </w:numPr>
      </w:pPr>
      <w:r>
        <w:t>In the August 1970 document, what evidence supports the idea that the boycott was successful?</w:t>
      </w:r>
    </w:p>
    <w:p w:rsidR="007D4488" w:rsidRDefault="007D4488" w:rsidP="007D4488"/>
    <w:p w:rsidR="00C52FF4" w:rsidRDefault="00C52FF4" w:rsidP="00C52FF4">
      <w:pPr>
        <w:pStyle w:val="ListParagraph"/>
        <w:numPr>
          <w:ilvl w:val="0"/>
          <w:numId w:val="1"/>
        </w:numPr>
      </w:pPr>
      <w:r>
        <w:t>How does this document help explain why Cesar Chavez was an effective leader?</w:t>
      </w:r>
    </w:p>
    <w:p w:rsidR="007D4488" w:rsidRDefault="007D4488" w:rsidP="00C52FF4"/>
    <w:p w:rsidR="00D456D3" w:rsidRDefault="00D456D3" w:rsidP="00C52FF4"/>
    <w:p w:rsidR="007D4488" w:rsidRDefault="007D4488" w:rsidP="00C52FF4">
      <w:r>
        <w:t>List 3 reasons why you think Cesar Chavez was an effective leader:</w:t>
      </w:r>
    </w:p>
    <w:p w:rsidR="007D4488" w:rsidRDefault="007D4488" w:rsidP="007D4488">
      <w:pPr>
        <w:pStyle w:val="ListParagraph"/>
        <w:numPr>
          <w:ilvl w:val="0"/>
          <w:numId w:val="5"/>
        </w:numPr>
      </w:pPr>
      <w:r>
        <w:t>__________________________________________________________________________</w:t>
      </w:r>
    </w:p>
    <w:p w:rsidR="007D4488" w:rsidRDefault="007D4488" w:rsidP="007D4488">
      <w:pPr>
        <w:pStyle w:val="ListParagraph"/>
      </w:pPr>
    </w:p>
    <w:p w:rsidR="007D4488" w:rsidRDefault="007D4488" w:rsidP="007D4488">
      <w:pPr>
        <w:pStyle w:val="ListParagraph"/>
      </w:pPr>
    </w:p>
    <w:p w:rsidR="007D4488" w:rsidRDefault="007D4488" w:rsidP="007D4488">
      <w:pPr>
        <w:pStyle w:val="ListParagraph"/>
        <w:numPr>
          <w:ilvl w:val="0"/>
          <w:numId w:val="5"/>
        </w:numPr>
      </w:pPr>
      <w:r>
        <w:t>__________________________________________________________________________</w:t>
      </w:r>
    </w:p>
    <w:p w:rsidR="007D4488" w:rsidRDefault="007D4488" w:rsidP="007D4488">
      <w:pPr>
        <w:pStyle w:val="ListParagraph"/>
      </w:pPr>
    </w:p>
    <w:p w:rsidR="007D4488" w:rsidRDefault="007D4488" w:rsidP="007D4488">
      <w:pPr>
        <w:pStyle w:val="ListParagraph"/>
      </w:pPr>
    </w:p>
    <w:p w:rsidR="007D4488" w:rsidRDefault="007D4488" w:rsidP="00D456D3">
      <w:pPr>
        <w:pStyle w:val="ListParagraph"/>
        <w:numPr>
          <w:ilvl w:val="0"/>
          <w:numId w:val="5"/>
        </w:numPr>
      </w:pPr>
      <w:r>
        <w:t>__________________________________________________________________________</w:t>
      </w:r>
    </w:p>
    <w:sectPr w:rsidR="007D4488" w:rsidSect="00D456D3">
      <w:head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D3" w:rsidRDefault="00D456D3" w:rsidP="00D456D3">
      <w:pPr>
        <w:spacing w:after="0" w:line="240" w:lineRule="auto"/>
      </w:pPr>
      <w:r>
        <w:separator/>
      </w:r>
    </w:p>
  </w:endnote>
  <w:endnote w:type="continuationSeparator" w:id="0">
    <w:p w:rsidR="00D456D3" w:rsidRDefault="00D456D3" w:rsidP="00D4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D3" w:rsidRDefault="00D456D3" w:rsidP="00D456D3">
      <w:pPr>
        <w:spacing w:after="0" w:line="240" w:lineRule="auto"/>
      </w:pPr>
      <w:r>
        <w:separator/>
      </w:r>
    </w:p>
  </w:footnote>
  <w:footnote w:type="continuationSeparator" w:id="0">
    <w:p w:rsidR="00D456D3" w:rsidRDefault="00D456D3" w:rsidP="00D4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D3" w:rsidRPr="00D456D3" w:rsidRDefault="00D456D3" w:rsidP="00D456D3">
    <w:pPr>
      <w:jc w:val="center"/>
      <w:rPr>
        <w:b/>
        <w:caps/>
        <w:color w:val="FFC000"/>
        <w:sz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D456D3">
      <w:rPr>
        <w:b/>
        <w:caps/>
        <w:color w:val="FFC000"/>
        <w:sz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Cesar Chavez:  </w:t>
    </w:r>
    <w:r w:rsidR="00B60194">
      <w:rPr>
        <w:b/>
        <w:caps/>
        <w:color w:val="FFC000"/>
        <w:sz w:val="2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Why were his methods effective?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2CC"/>
    <w:multiLevelType w:val="hybridMultilevel"/>
    <w:tmpl w:val="E7D8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5C0"/>
    <w:multiLevelType w:val="hybridMultilevel"/>
    <w:tmpl w:val="52366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E75"/>
    <w:multiLevelType w:val="hybridMultilevel"/>
    <w:tmpl w:val="20C2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03FA"/>
    <w:multiLevelType w:val="hybridMultilevel"/>
    <w:tmpl w:val="3A58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D0F"/>
    <w:multiLevelType w:val="hybridMultilevel"/>
    <w:tmpl w:val="0E42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0B5C"/>
    <w:multiLevelType w:val="hybridMultilevel"/>
    <w:tmpl w:val="F416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B52B6"/>
    <w:multiLevelType w:val="hybridMultilevel"/>
    <w:tmpl w:val="88C8F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4"/>
    <w:rsid w:val="00666E42"/>
    <w:rsid w:val="007D4488"/>
    <w:rsid w:val="00804858"/>
    <w:rsid w:val="00A81962"/>
    <w:rsid w:val="00B60194"/>
    <w:rsid w:val="00C52FF4"/>
    <w:rsid w:val="00D456D3"/>
    <w:rsid w:val="00F4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D3"/>
  </w:style>
  <w:style w:type="paragraph" w:styleId="Footer">
    <w:name w:val="footer"/>
    <w:basedOn w:val="Normal"/>
    <w:link w:val="FooterChar"/>
    <w:uiPriority w:val="99"/>
    <w:unhideWhenUsed/>
    <w:rsid w:val="00D4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D3"/>
  </w:style>
  <w:style w:type="paragraph" w:styleId="Footer">
    <w:name w:val="footer"/>
    <w:basedOn w:val="Normal"/>
    <w:link w:val="FooterChar"/>
    <w:uiPriority w:val="99"/>
    <w:unhideWhenUsed/>
    <w:rsid w:val="00D4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694AF14</Template>
  <TotalTime>32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120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mplucinski</dc:creator>
  <cp:lastModifiedBy>Mary Plucinski</cp:lastModifiedBy>
  <cp:revision>4</cp:revision>
  <cp:lastPrinted>2013-05-01T15:51:00Z</cp:lastPrinted>
  <dcterms:created xsi:type="dcterms:W3CDTF">2012-05-01T13:36:00Z</dcterms:created>
  <dcterms:modified xsi:type="dcterms:W3CDTF">2013-05-01T15:51:00Z</dcterms:modified>
</cp:coreProperties>
</file>