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D6" w:rsidRDefault="005108BF" w:rsidP="005108B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768F8F" wp14:editId="206E3A0B">
                <wp:simplePos x="0" y="0"/>
                <wp:positionH relativeFrom="column">
                  <wp:posOffset>3941912</wp:posOffset>
                </wp:positionH>
                <wp:positionV relativeFrom="paragraph">
                  <wp:posOffset>7429775</wp:posOffset>
                </wp:positionV>
                <wp:extent cx="2360930" cy="379095"/>
                <wp:effectExtent l="0" t="0" r="2286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F" w:rsidRDefault="005108BF" w:rsidP="005108BF">
                            <w:pPr>
                              <w:jc w:val="center"/>
                            </w:pPr>
                            <w:r>
                              <w:t>Maryland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pt;margin-top:585pt;width:185.9pt;height:29.8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">
                <v:textbox>
                  <w:txbxContent>
                    <w:p w:rsidR="005108BF" w:rsidRDefault="005108BF" w:rsidP="005108BF">
                      <w:pPr>
                        <w:jc w:val="center"/>
                      </w:pPr>
                      <w:r>
                        <w:t>Maryland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0A85C" wp14:editId="5EC7AC9C">
                <wp:simplePos x="0" y="0"/>
                <wp:positionH relativeFrom="column">
                  <wp:posOffset>1043796</wp:posOffset>
                </wp:positionH>
                <wp:positionV relativeFrom="paragraph">
                  <wp:posOffset>3485071</wp:posOffset>
                </wp:positionV>
                <wp:extent cx="2872596" cy="3907766"/>
                <wp:effectExtent l="38100" t="38100" r="23495" b="171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2596" cy="3907766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2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2.2pt;margin-top:274.4pt;width:226.2pt;height:307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" strokecolor="#4579b8 [3044]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8C5E6F" wp14:editId="2D0F7C07">
                <wp:simplePos x="0" y="0"/>
                <wp:positionH relativeFrom="column">
                  <wp:posOffset>-164453</wp:posOffset>
                </wp:positionH>
                <wp:positionV relativeFrom="paragraph">
                  <wp:posOffset>7822421</wp:posOffset>
                </wp:positionV>
                <wp:extent cx="2360930" cy="379095"/>
                <wp:effectExtent l="0" t="0" r="2286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F" w:rsidRDefault="005108BF" w:rsidP="005108BF">
                            <w:pPr>
                              <w:jc w:val="center"/>
                            </w:pPr>
                            <w:r>
                              <w:t>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5E6F" id="_x0000_s1027" type="#_x0000_t202" style="position:absolute;left:0;text-align:left;margin-left:-12.95pt;margin-top:615.95pt;width:185.9pt;height:29.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">
                <v:textbox>
                  <w:txbxContent>
                    <w:p w:rsidR="005108BF" w:rsidRDefault="005108BF" w:rsidP="005108BF">
                      <w:pPr>
                        <w:jc w:val="center"/>
                      </w:pPr>
                      <w:r>
                        <w:t>Virginia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63594" wp14:editId="3FA2629B">
                <wp:simplePos x="0" y="0"/>
                <wp:positionH relativeFrom="column">
                  <wp:posOffset>972197</wp:posOffset>
                </wp:positionH>
                <wp:positionV relativeFrom="paragraph">
                  <wp:posOffset>3683479</wp:posOffset>
                </wp:positionV>
                <wp:extent cx="45719" cy="4063042"/>
                <wp:effectExtent l="57150" t="38100" r="69215" b="139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63042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60D0" id="Straight Arrow Connector 7" o:spid="_x0000_s1026" type="#_x0000_t32" style="position:absolute;margin-left:76.55pt;margin-top:290.05pt;width:3.6pt;height:319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" strokecolor="#4579b8 [3044]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F830B8" wp14:editId="7771D509">
                <wp:simplePos x="0" y="0"/>
                <wp:positionH relativeFrom="column">
                  <wp:posOffset>4063042</wp:posOffset>
                </wp:positionH>
                <wp:positionV relativeFrom="paragraph">
                  <wp:posOffset>5420168</wp:posOffset>
                </wp:positionV>
                <wp:extent cx="2360930" cy="379095"/>
                <wp:effectExtent l="0" t="0" r="2286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F" w:rsidRDefault="005108BF" w:rsidP="005108BF">
                            <w:pPr>
                              <w:jc w:val="center"/>
                            </w:pPr>
                            <w:r>
                              <w:t>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30B8" id="_x0000_s1028" type="#_x0000_t202" style="position:absolute;left:0;text-align:left;margin-left:319.9pt;margin-top:426.8pt;width:185.9pt;height:29.8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IcJQIAAEs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">
                <v:textbox>
                  <w:txbxContent>
                    <w:p w:rsidR="005108BF" w:rsidRDefault="005108BF" w:rsidP="005108BF">
                      <w:pPr>
                        <w:jc w:val="center"/>
                      </w:pPr>
                      <w:r>
                        <w:t>Pennsylvania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AE19F" wp14:editId="35CE4D14">
                <wp:simplePos x="0" y="0"/>
                <wp:positionH relativeFrom="column">
                  <wp:posOffset>1086927</wp:posOffset>
                </wp:positionH>
                <wp:positionV relativeFrom="paragraph">
                  <wp:posOffset>2967486</wp:posOffset>
                </wp:positionV>
                <wp:extent cx="3131389" cy="2424022"/>
                <wp:effectExtent l="38100" t="38100" r="12065" b="336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1389" cy="2424022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0654" id="Straight Arrow Connector 5" o:spid="_x0000_s1026" type="#_x0000_t32" style="position:absolute;margin-left:85.6pt;margin-top:233.65pt;width:246.55pt;height:190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" strokecolor="#4579b8 [3044]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579BE7" wp14:editId="4604AFAE">
                <wp:simplePos x="0" y="0"/>
                <wp:positionH relativeFrom="column">
                  <wp:posOffset>4002656</wp:posOffset>
                </wp:positionH>
                <wp:positionV relativeFrom="paragraph">
                  <wp:posOffset>3298070</wp:posOffset>
                </wp:positionV>
                <wp:extent cx="2360930" cy="379095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F" w:rsidRDefault="005108BF" w:rsidP="005108BF">
                            <w:pPr>
                              <w:jc w:val="center"/>
                            </w:pPr>
                            <w:r>
                              <w:t>Rhode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9BE7" id="_x0000_s1029" type="#_x0000_t202" style="position:absolute;left:0;text-align:left;margin-left:315.15pt;margin-top:259.7pt;width:185.9pt;height:29.8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XxJQIAAEs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">
                <v:textbox>
                  <w:txbxContent>
                    <w:p w:rsidR="005108BF" w:rsidRDefault="005108BF" w:rsidP="005108BF">
                      <w:pPr>
                        <w:jc w:val="center"/>
                      </w:pPr>
                      <w:r>
                        <w:t>Rhode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9C2AA" wp14:editId="0F5DE56D">
                <wp:simplePos x="0" y="0"/>
                <wp:positionH relativeFrom="column">
                  <wp:posOffset>3053631</wp:posOffset>
                </wp:positionH>
                <wp:positionV relativeFrom="paragraph">
                  <wp:posOffset>2293512</wp:posOffset>
                </wp:positionV>
                <wp:extent cx="948905" cy="1070179"/>
                <wp:effectExtent l="38100" t="38100" r="22860" b="15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8905" cy="1070179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E911" id="Straight Arrow Connector 3" o:spid="_x0000_s1026" type="#_x0000_t32" style="position:absolute;margin-left:240.45pt;margin-top:180.6pt;width:74.7pt;height:8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" strokecolor="#4579b8 [3044]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1656272</wp:posOffset>
                </wp:positionH>
                <wp:positionV relativeFrom="paragraph">
                  <wp:posOffset>414068</wp:posOffset>
                </wp:positionV>
                <wp:extent cx="2234241" cy="1423131"/>
                <wp:effectExtent l="38100" t="19050" r="13970" b="438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241" cy="1423131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069B" id="Straight Arrow Connector 2" o:spid="_x0000_s1026" type="#_x0000_t32" style="position:absolute;margin-left:130.4pt;margin-top:32.6pt;width:175.9pt;height:112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" strokecolor="#4579b8 [3044]" strokeweight="2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3933202</wp:posOffset>
                </wp:positionH>
                <wp:positionV relativeFrom="paragraph">
                  <wp:posOffset>-467</wp:posOffset>
                </wp:positionV>
                <wp:extent cx="2360930" cy="37909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BF" w:rsidRDefault="005108BF" w:rsidP="005108BF">
                            <w:pPr>
                              <w:jc w:val="center"/>
                            </w:pPr>
                            <w:r>
                              <w:t>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9.7pt;margin-top:-.05pt;width:185.9pt;height:29.8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">
                <v:textbox>
                  <w:txbxContent>
                    <w:p w:rsidR="005108BF" w:rsidRDefault="005108BF" w:rsidP="005108BF">
                      <w:pPr>
                        <w:jc w:val="center"/>
                      </w:pPr>
                      <w:r>
                        <w:t>Massachusetts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-465826</wp:posOffset>
            </wp:positionH>
            <wp:positionV relativeFrom="paragraph">
              <wp:posOffset>517585</wp:posOffset>
            </wp:positionV>
            <wp:extent cx="4011283" cy="7102547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83" cy="710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F"/>
    <w:rsid w:val="000909D6"/>
    <w:rsid w:val="005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FBAF"/>
  <w15:chartTrackingRefBased/>
  <w15:docId w15:val="{8196945A-7054-472C-81C5-65EF6C1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7355704A</Template>
  <TotalTime>7</TotalTime>
  <Pages>1</Pages>
  <Words>1</Words>
  <Characters>11</Characters>
  <Application>Microsoft Office Word</Application>
  <DocSecurity>0</DocSecurity>
  <Lines>1</Lines>
  <Paragraphs>1</Paragraphs>
  <ScaleCrop>false</ScaleCrop>
  <Company>Mundelein High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Gaughan</dc:creator>
  <cp:keywords/>
  <dc:description/>
  <cp:lastModifiedBy>Patrick Gaughan</cp:lastModifiedBy>
  <cp:revision>1</cp:revision>
  <dcterms:created xsi:type="dcterms:W3CDTF">2018-08-30T13:23:00Z</dcterms:created>
  <dcterms:modified xsi:type="dcterms:W3CDTF">2018-08-30T13:30:00Z</dcterms:modified>
</cp:coreProperties>
</file>