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8C375" w14:textId="7948DAD6" w:rsidR="00D95BBF" w:rsidRDefault="00C35296" w:rsidP="00317FB6">
      <w:pPr>
        <w:pStyle w:val="Title"/>
        <w:jc w:val="center"/>
      </w:pPr>
      <w:r>
        <w:rPr>
          <w:noProof/>
        </w:rPr>
        <w:drawing>
          <wp:anchor distT="0" distB="0" distL="114300" distR="114300" simplePos="0" relativeHeight="251658240" behindDoc="1" locked="0" layoutInCell="1" allowOverlap="1" wp14:anchorId="73C4A669" wp14:editId="2AF97F2C">
            <wp:simplePos x="0" y="0"/>
            <wp:positionH relativeFrom="column">
              <wp:posOffset>4631690</wp:posOffset>
            </wp:positionH>
            <wp:positionV relativeFrom="paragraph">
              <wp:posOffset>575310</wp:posOffset>
            </wp:positionV>
            <wp:extent cx="1828800" cy="2305050"/>
            <wp:effectExtent l="0" t="0" r="0" b="0"/>
            <wp:wrapTight wrapText="bothSides">
              <wp:wrapPolygon edited="0">
                <wp:start x="0" y="0"/>
                <wp:lineTo x="0" y="21421"/>
                <wp:lineTo x="21375" y="21421"/>
                <wp:lineTo x="21375" y="0"/>
                <wp:lineTo x="0" y="0"/>
              </wp:wrapPolygon>
            </wp:wrapTight>
            <wp:docPr id="4" name="Picture 4" descr="http://mrgrayhistory.wikispaces.com/file/view/E_Americas_-_Migration.jpg/244237451/769x969/E_Americas_-_Mig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rgrayhistory.wikispaces.com/file/view/E_Americas_-_Migration.jpg/244237451/769x969/E_Americas_-_Migra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C2E">
        <w:t>The Columbian Exchange</w:t>
      </w:r>
      <w:r w:rsidR="008E0830">
        <w:t xml:space="preserve"> </w:t>
      </w:r>
    </w:p>
    <w:p w14:paraId="272088A9" w14:textId="3E789326" w:rsidR="00474C2E" w:rsidRDefault="00C35296" w:rsidP="00E54A6D">
      <w:r>
        <w:t xml:space="preserve">Over 13,000 years ago, the Ice Age forced hunter-gatherers to travel across a land bridge from Asia to North America in search of food.  </w:t>
      </w:r>
      <w:r w:rsidR="00474C2E">
        <w:t xml:space="preserve">  </w:t>
      </w:r>
      <w:r>
        <w:t>At the end of the Ice Age, the glaciers melted flooding this bridge and separating the world.  For the next 12,000 years, the world remained divided with minimal interaction between the two worlds: o</w:t>
      </w:r>
      <w:r w:rsidR="00474C2E">
        <w:t>n one half, “the Old World,” which consisted of the continents of Africa, Asia, and Europe</w:t>
      </w:r>
      <w:r>
        <w:t xml:space="preserve">; on the other, “the New World,” which consisted of North and South America.  These two worlds had distinctly different places and animals which would shape the way their civilizations emerged.  </w:t>
      </w:r>
    </w:p>
    <w:p w14:paraId="568C7C5E" w14:textId="77777777" w:rsidR="00474C2E" w:rsidRDefault="00474C2E" w:rsidP="00E54A6D"/>
    <w:p w14:paraId="3762E2BC" w14:textId="77777777" w:rsidR="00474C2E" w:rsidRPr="00474C2E" w:rsidRDefault="00474C2E" w:rsidP="00E54A6D"/>
    <w:p w14:paraId="0C4C1E95" w14:textId="749BDB75" w:rsidR="0063653D" w:rsidRDefault="00474C2E" w:rsidP="00E54A6D">
      <w:r>
        <w:rPr>
          <w:b/>
        </w:rPr>
        <w:t xml:space="preserve">Directions: </w:t>
      </w:r>
      <w:r>
        <w:t>Based on your own base knowledge</w:t>
      </w:r>
      <w:r w:rsidR="00C35296">
        <w:t xml:space="preserve">, make an informed guess about the origins of each resource below.  Write an “O” if you think that it originated in the Old World and </w:t>
      </w:r>
      <w:proofErr w:type="gramStart"/>
      <w:r w:rsidR="00C35296">
        <w:t>a</w:t>
      </w:r>
      <w:proofErr w:type="gramEnd"/>
      <w:r w:rsidR="00C35296">
        <w:t xml:space="preserve"> “N” if you think that it originated in the New World. </w:t>
      </w:r>
    </w:p>
    <w:p w14:paraId="06B8A4ED" w14:textId="77777777" w:rsidR="00C35296" w:rsidRDefault="00C35296" w:rsidP="00E54A6D"/>
    <w:p w14:paraId="1A3EFCA9" w14:textId="77777777" w:rsidR="00C35296" w:rsidRDefault="00C35296" w:rsidP="00E54A6D"/>
    <w:p w14:paraId="74DF4F9C" w14:textId="77777777" w:rsidR="00794C32" w:rsidRDefault="00794C32" w:rsidP="00E54A6D">
      <w:pPr>
        <w:sectPr w:rsidR="00794C32" w:rsidSect="00474C2E">
          <w:headerReference w:type="default" r:id="rId10"/>
          <w:footerReference w:type="default" r:id="rId11"/>
          <w:pgSz w:w="12240" w:h="15840"/>
          <w:pgMar w:top="1080" w:right="1080" w:bottom="1080" w:left="1080" w:header="720" w:footer="720" w:gutter="0"/>
          <w:cols w:space="720"/>
          <w:docGrid w:linePitch="360"/>
        </w:sectPr>
      </w:pPr>
    </w:p>
    <w:p w14:paraId="7D6F9B1C" w14:textId="21EE6015" w:rsidR="00C35296" w:rsidRDefault="00C35296" w:rsidP="00E54A6D">
      <w:r>
        <w:lastRenderedPageBreak/>
        <w:t>Apples</w:t>
      </w:r>
      <w:proofErr w:type="gramStart"/>
      <w:r>
        <w:t>:_</w:t>
      </w:r>
      <w:proofErr w:type="gramEnd"/>
      <w:r>
        <w:t>________</w:t>
      </w:r>
      <w:r w:rsidR="00794C32">
        <w:t>___</w:t>
      </w:r>
    </w:p>
    <w:p w14:paraId="50423B98" w14:textId="77777777" w:rsidR="00C35296" w:rsidRDefault="00C35296" w:rsidP="00E54A6D"/>
    <w:p w14:paraId="3D9E7875" w14:textId="5CC9C7B6" w:rsidR="00C35296" w:rsidRDefault="00C35296" w:rsidP="00E54A6D">
      <w:r>
        <w:t>Bananas:</w:t>
      </w:r>
      <w:r w:rsidRPr="00C35296">
        <w:t xml:space="preserve"> </w:t>
      </w:r>
      <w:r>
        <w:t>_________</w:t>
      </w:r>
      <w:r w:rsidR="00794C32">
        <w:t>_</w:t>
      </w:r>
    </w:p>
    <w:p w14:paraId="49CF22F6" w14:textId="77777777" w:rsidR="00C35296" w:rsidRDefault="00C35296" w:rsidP="00E54A6D"/>
    <w:p w14:paraId="2A7D19F9" w14:textId="0C9FA15D" w:rsidR="00C35296" w:rsidRDefault="00C35296" w:rsidP="00E54A6D">
      <w:r>
        <w:t>Chocolate:</w:t>
      </w:r>
      <w:r w:rsidRPr="00C35296">
        <w:t xml:space="preserve"> </w:t>
      </w:r>
      <w:r>
        <w:t>_________</w:t>
      </w:r>
    </w:p>
    <w:p w14:paraId="62FE1C23" w14:textId="77777777" w:rsidR="00C35296" w:rsidRDefault="00C35296" w:rsidP="00E54A6D"/>
    <w:p w14:paraId="498A6320" w14:textId="50E8B715" w:rsidR="00C35296" w:rsidRDefault="00C35296" w:rsidP="00E54A6D">
      <w:r>
        <w:t>Turkeys:</w:t>
      </w:r>
      <w:r w:rsidRPr="00C35296">
        <w:t xml:space="preserve"> </w:t>
      </w:r>
      <w:r>
        <w:t>_________</w:t>
      </w:r>
      <w:r w:rsidR="00794C32">
        <w:t>_</w:t>
      </w:r>
    </w:p>
    <w:p w14:paraId="04E2A72F" w14:textId="77777777" w:rsidR="00C35296" w:rsidRDefault="00C35296" w:rsidP="00E54A6D"/>
    <w:p w14:paraId="0634564C" w14:textId="0AC475FA" w:rsidR="00C35296" w:rsidRDefault="00C35296" w:rsidP="00E54A6D">
      <w:r>
        <w:t>Cattle:</w:t>
      </w:r>
      <w:r w:rsidRPr="00C35296">
        <w:t xml:space="preserve"> </w:t>
      </w:r>
      <w:r>
        <w:t>_________</w:t>
      </w:r>
      <w:r w:rsidR="00794C32">
        <w:t>____</w:t>
      </w:r>
    </w:p>
    <w:p w14:paraId="503DFFFB" w14:textId="77777777" w:rsidR="00C35296" w:rsidRDefault="00C35296" w:rsidP="00E54A6D"/>
    <w:p w14:paraId="75920D95" w14:textId="5DD26C22" w:rsidR="00C35296" w:rsidRDefault="00C35296" w:rsidP="00E54A6D">
      <w:r>
        <w:t>Potatoes:</w:t>
      </w:r>
      <w:r w:rsidRPr="00C35296">
        <w:t xml:space="preserve"> </w:t>
      </w:r>
      <w:r>
        <w:t>_________</w:t>
      </w:r>
    </w:p>
    <w:p w14:paraId="6C8B3036" w14:textId="77777777" w:rsidR="00C35296" w:rsidRDefault="00C35296" w:rsidP="00E54A6D"/>
    <w:p w14:paraId="32C57BFB" w14:textId="2DEEA707" w:rsidR="00C35296" w:rsidRDefault="00C35296" w:rsidP="00E54A6D">
      <w:r>
        <w:t>Coffee:</w:t>
      </w:r>
      <w:r w:rsidRPr="00C35296">
        <w:t xml:space="preserve"> </w:t>
      </w:r>
      <w:r>
        <w:t>_________</w:t>
      </w:r>
      <w:r w:rsidR="00794C32">
        <w:t>___</w:t>
      </w:r>
    </w:p>
    <w:p w14:paraId="0C85130C" w14:textId="77777777" w:rsidR="00C35296" w:rsidRDefault="00C35296" w:rsidP="00E54A6D"/>
    <w:p w14:paraId="68387691" w14:textId="378A7BA7" w:rsidR="00C35296" w:rsidRDefault="00C35296" w:rsidP="00E54A6D">
      <w:r>
        <w:t>Broccoli:</w:t>
      </w:r>
      <w:r w:rsidRPr="00C35296">
        <w:t xml:space="preserve"> </w:t>
      </w:r>
      <w:r>
        <w:t>_________</w:t>
      </w:r>
      <w:r w:rsidR="00794C32">
        <w:t>_</w:t>
      </w:r>
    </w:p>
    <w:p w14:paraId="646F338C" w14:textId="77777777" w:rsidR="00C35296" w:rsidRDefault="00C35296" w:rsidP="00E54A6D"/>
    <w:p w14:paraId="19197374" w14:textId="56B693C7" w:rsidR="00C35296" w:rsidRDefault="00C35296" w:rsidP="00E54A6D">
      <w:r>
        <w:t>Corn:</w:t>
      </w:r>
      <w:r w:rsidRPr="00C35296">
        <w:t xml:space="preserve"> </w:t>
      </w:r>
      <w:r>
        <w:t>_________</w:t>
      </w:r>
      <w:r w:rsidR="00794C32">
        <w:t>_____</w:t>
      </w:r>
    </w:p>
    <w:p w14:paraId="1EF7EC46" w14:textId="77777777" w:rsidR="00C35296" w:rsidRDefault="00C35296" w:rsidP="00E54A6D"/>
    <w:p w14:paraId="282FF347" w14:textId="43FF74B2" w:rsidR="00C35296" w:rsidRDefault="00794C32" w:rsidP="00E54A6D">
      <w:r>
        <w:lastRenderedPageBreak/>
        <w:t>Tobacco:</w:t>
      </w:r>
      <w:r w:rsidRPr="00794C32">
        <w:t xml:space="preserve"> </w:t>
      </w:r>
      <w:r>
        <w:t>_________</w:t>
      </w:r>
      <w:r>
        <w:t>__</w:t>
      </w:r>
    </w:p>
    <w:p w14:paraId="53E56567" w14:textId="77777777" w:rsidR="00794C32" w:rsidRDefault="00794C32" w:rsidP="00E54A6D"/>
    <w:p w14:paraId="22700473" w14:textId="3A2CB9DD" w:rsidR="00794C32" w:rsidRDefault="00794C32" w:rsidP="00E54A6D">
      <w:r>
        <w:t>Chickens:</w:t>
      </w:r>
      <w:r w:rsidRPr="00794C32">
        <w:t xml:space="preserve"> </w:t>
      </w:r>
      <w:r>
        <w:t>_________</w:t>
      </w:r>
      <w:r>
        <w:t>__</w:t>
      </w:r>
    </w:p>
    <w:p w14:paraId="6A2296C3" w14:textId="77777777" w:rsidR="00794C32" w:rsidRDefault="00794C32" w:rsidP="00E54A6D"/>
    <w:p w14:paraId="4BFEA762" w14:textId="60E32E06" w:rsidR="00794C32" w:rsidRDefault="00794C32" w:rsidP="00E54A6D">
      <w:r>
        <w:t>Horses:</w:t>
      </w:r>
      <w:r w:rsidRPr="00794C32">
        <w:t xml:space="preserve"> </w:t>
      </w:r>
      <w:r>
        <w:t>_________</w:t>
      </w:r>
      <w:r>
        <w:t>____</w:t>
      </w:r>
    </w:p>
    <w:p w14:paraId="2C7D578F" w14:textId="77777777" w:rsidR="00794C32" w:rsidRDefault="00794C32" w:rsidP="00E54A6D"/>
    <w:p w14:paraId="5F94DEBE" w14:textId="76198B07" w:rsidR="00794C32" w:rsidRDefault="00794C32" w:rsidP="00E54A6D">
      <w:r>
        <w:t>Pineapples:</w:t>
      </w:r>
      <w:r w:rsidRPr="00794C32">
        <w:t xml:space="preserve"> </w:t>
      </w:r>
      <w:r>
        <w:t>_________</w:t>
      </w:r>
    </w:p>
    <w:p w14:paraId="4CF77BEF" w14:textId="77777777" w:rsidR="00794C32" w:rsidRDefault="00794C32" w:rsidP="00E54A6D"/>
    <w:p w14:paraId="20D501E9" w14:textId="066974C0" w:rsidR="00794C32" w:rsidRDefault="00794C32" w:rsidP="00E54A6D">
      <w:r>
        <w:t>Tomatoes:</w:t>
      </w:r>
      <w:r w:rsidRPr="00794C32">
        <w:t xml:space="preserve"> </w:t>
      </w:r>
      <w:r>
        <w:t>_________</w:t>
      </w:r>
      <w:r>
        <w:t>_</w:t>
      </w:r>
    </w:p>
    <w:p w14:paraId="0EF669A9" w14:textId="77777777" w:rsidR="00794C32" w:rsidRDefault="00794C32" w:rsidP="00E54A6D"/>
    <w:p w14:paraId="2DAB7D4F" w14:textId="16B091B1" w:rsidR="00794C32" w:rsidRDefault="00794C32" w:rsidP="00E54A6D">
      <w:r>
        <w:t>Malaria:</w:t>
      </w:r>
      <w:r w:rsidRPr="00794C32">
        <w:t xml:space="preserve"> </w:t>
      </w:r>
      <w:r>
        <w:t>_________</w:t>
      </w:r>
      <w:r>
        <w:t>___</w:t>
      </w:r>
    </w:p>
    <w:p w14:paraId="26F30E4D" w14:textId="77777777" w:rsidR="00794C32" w:rsidRDefault="00794C32" w:rsidP="00E54A6D"/>
    <w:p w14:paraId="074270A1" w14:textId="0ED1DFA9" w:rsidR="00794C32" w:rsidRDefault="00794C32" w:rsidP="00E54A6D">
      <w:r>
        <w:t>Tea:</w:t>
      </w:r>
      <w:r w:rsidRPr="00794C32">
        <w:t xml:space="preserve"> </w:t>
      </w:r>
      <w:r>
        <w:t>_________</w:t>
      </w:r>
      <w:r>
        <w:t>_______</w:t>
      </w:r>
    </w:p>
    <w:p w14:paraId="1AE78CE2" w14:textId="77777777" w:rsidR="00794C32" w:rsidRDefault="00794C32" w:rsidP="00E54A6D"/>
    <w:p w14:paraId="6D0CBDCB" w14:textId="58019980" w:rsidR="00794C32" w:rsidRDefault="00794C32" w:rsidP="00E54A6D">
      <w:r>
        <w:t>Smallpox:</w:t>
      </w:r>
      <w:r w:rsidRPr="00794C32">
        <w:t xml:space="preserve"> </w:t>
      </w:r>
      <w:r>
        <w:t>_________</w:t>
      </w:r>
    </w:p>
    <w:p w14:paraId="1CDA0F8E" w14:textId="77777777" w:rsidR="00794C32" w:rsidRDefault="00794C32" w:rsidP="00E54A6D"/>
    <w:p w14:paraId="6D0E63FC" w14:textId="247E1E41" w:rsidR="00794C32" w:rsidRDefault="00794C32" w:rsidP="00E54A6D">
      <w:pPr>
        <w:sectPr w:rsidR="00794C32" w:rsidSect="00794C32">
          <w:type w:val="continuous"/>
          <w:pgSz w:w="12240" w:h="15840"/>
          <w:pgMar w:top="1080" w:right="1080" w:bottom="1080" w:left="1080" w:header="720" w:footer="720" w:gutter="0"/>
          <w:cols w:num="2" w:space="720"/>
          <w:docGrid w:linePitch="360"/>
        </w:sectPr>
      </w:pPr>
      <w:r>
        <w:t>Llamas</w:t>
      </w:r>
      <w:proofErr w:type="gramStart"/>
      <w:r>
        <w:t>:</w:t>
      </w:r>
      <w:r>
        <w:t>_</w:t>
      </w:r>
      <w:proofErr w:type="gramEnd"/>
      <w:r>
        <w:t>________</w:t>
      </w:r>
      <w:r>
        <w:t>__</w:t>
      </w:r>
    </w:p>
    <w:p w14:paraId="6FE657A3" w14:textId="35FE04E4" w:rsidR="00794C32" w:rsidRDefault="00794C32" w:rsidP="00E54A6D"/>
    <w:p w14:paraId="54ABD413" w14:textId="35501887" w:rsidR="00794C32" w:rsidRDefault="00794C32" w:rsidP="00E54A6D">
      <w:r>
        <w:t>Measles:</w:t>
      </w:r>
      <w:r w:rsidRPr="00794C32">
        <w:t xml:space="preserve"> </w:t>
      </w:r>
      <w:r>
        <w:t>_________</w:t>
      </w:r>
      <w:r>
        <w:t>__</w:t>
      </w:r>
    </w:p>
    <w:p w14:paraId="5EF3BBD6" w14:textId="77777777" w:rsidR="00794C32" w:rsidRDefault="00794C32" w:rsidP="00E54A6D"/>
    <w:p w14:paraId="298F6E9F" w14:textId="155B5E83" w:rsidR="00794C32" w:rsidRDefault="00794C32" w:rsidP="00E54A6D">
      <w:r>
        <w:t>Mumps:</w:t>
      </w:r>
      <w:r w:rsidRPr="00794C32">
        <w:t xml:space="preserve"> </w:t>
      </w:r>
      <w:r>
        <w:t>_________</w:t>
      </w:r>
      <w:r>
        <w:t>__</w:t>
      </w:r>
    </w:p>
    <w:p w14:paraId="4CC44DED" w14:textId="77777777" w:rsidR="00794C32" w:rsidRDefault="00794C32" w:rsidP="00E54A6D">
      <w:pPr>
        <w:sectPr w:rsidR="00794C32" w:rsidSect="00794C32">
          <w:type w:val="continuous"/>
          <w:pgSz w:w="12240" w:h="15840"/>
          <w:pgMar w:top="1080" w:right="1080" w:bottom="1080" w:left="1080" w:header="720" w:footer="720" w:gutter="0"/>
          <w:cols w:num="2" w:space="720"/>
          <w:docGrid w:linePitch="360"/>
        </w:sectPr>
      </w:pPr>
    </w:p>
    <w:p w14:paraId="038000F1" w14:textId="57F77EB2" w:rsidR="00C35296" w:rsidRDefault="00C35296" w:rsidP="00E54A6D"/>
    <w:p w14:paraId="1A700AA0" w14:textId="77777777" w:rsidR="00794C32" w:rsidRDefault="00794C32" w:rsidP="00E54A6D">
      <w:pPr>
        <w:sectPr w:rsidR="00794C32" w:rsidSect="00794C32">
          <w:type w:val="continuous"/>
          <w:pgSz w:w="12240" w:h="15840"/>
          <w:pgMar w:top="1080" w:right="1080" w:bottom="1080" w:left="1080" w:header="720" w:footer="720" w:gutter="0"/>
          <w:cols w:space="720"/>
          <w:docGrid w:linePitch="360"/>
        </w:sectPr>
      </w:pPr>
    </w:p>
    <w:p w14:paraId="60B0C842" w14:textId="46FAB149" w:rsidR="00C35296" w:rsidRDefault="00C35296" w:rsidP="00E54A6D"/>
    <w:p w14:paraId="78FF7A58" w14:textId="77777777" w:rsidR="00C35296" w:rsidRDefault="00C35296" w:rsidP="00E54A6D"/>
    <w:p w14:paraId="7C057129" w14:textId="77777777" w:rsidR="00C35296" w:rsidRDefault="00C35296" w:rsidP="00E54A6D"/>
    <w:p w14:paraId="77D32103" w14:textId="77777777" w:rsidR="00C35296" w:rsidRDefault="00C35296" w:rsidP="00E54A6D"/>
    <w:p w14:paraId="79A65850" w14:textId="77777777" w:rsidR="00C35296" w:rsidRDefault="00C35296" w:rsidP="00E54A6D"/>
    <w:p w14:paraId="7D96E860" w14:textId="77777777" w:rsidR="00C35296" w:rsidRDefault="00C35296" w:rsidP="00E54A6D"/>
    <w:p w14:paraId="215D99B2" w14:textId="3842DA44" w:rsidR="00C35296" w:rsidRPr="006310B5" w:rsidRDefault="00E15829" w:rsidP="00E54A6D">
      <w:pPr>
        <w:rPr>
          <w:b/>
        </w:rPr>
      </w:pPr>
      <w:r>
        <w:lastRenderedPageBreak/>
        <w:t xml:space="preserve">In the year 1492, Christopher Columbus sails the Ocean blue.  He crosses the Atlantic Ocean and lands in the Caribbean.  Columbus was not the first to accomplish this feat; however, following his accomplishment, other Europeans </w:t>
      </w:r>
      <w:r w:rsidR="006310B5">
        <w:t xml:space="preserve">would soon follow.  This would end thousands of years of isolation between the two worlds.  What would follow is a period of exchanging goods that the other half previously never knew existed.  This exchange of goods is known as the </w:t>
      </w:r>
      <w:r w:rsidR="006310B5" w:rsidRPr="006310B5">
        <w:rPr>
          <w:b/>
        </w:rPr>
        <w:t xml:space="preserve">Columbian Exchange. </w:t>
      </w:r>
    </w:p>
    <w:p w14:paraId="1EDE0E05" w14:textId="77777777" w:rsidR="00C35296" w:rsidRDefault="00C35296" w:rsidP="00E54A6D"/>
    <w:p w14:paraId="47CC8CD0" w14:textId="03D7BF4A" w:rsidR="00C35296" w:rsidRDefault="006310B5" w:rsidP="00E54A6D">
      <w:r>
        <w:rPr>
          <w:noProof/>
        </w:rPr>
        <w:drawing>
          <wp:anchor distT="0" distB="0" distL="114300" distR="114300" simplePos="0" relativeHeight="251659264" behindDoc="1" locked="0" layoutInCell="1" allowOverlap="1" wp14:anchorId="2EE40100" wp14:editId="06D239BA">
            <wp:simplePos x="0" y="0"/>
            <wp:positionH relativeFrom="column">
              <wp:posOffset>-76835</wp:posOffset>
            </wp:positionH>
            <wp:positionV relativeFrom="paragraph">
              <wp:posOffset>101600</wp:posOffset>
            </wp:positionV>
            <wp:extent cx="6400800" cy="3270885"/>
            <wp:effectExtent l="0" t="0" r="0" b="5715"/>
            <wp:wrapTight wrapText="bothSides">
              <wp:wrapPolygon edited="0">
                <wp:start x="0" y="0"/>
                <wp:lineTo x="0" y="21512"/>
                <wp:lineTo x="21536" y="21512"/>
                <wp:lineTo x="21536" y="0"/>
                <wp:lineTo x="0" y="0"/>
              </wp:wrapPolygon>
            </wp:wrapTight>
            <wp:docPr id="3" name="Picture 3" descr="http://curriculumoffice.com/sandbox/rpritchard/new_skin_demo/a/unit01/resources/images/APUSHistory_Unit1B_007_ColumbianEx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rriculumoffice.com/sandbox/rpritchard/new_skin_demo/a/unit01/resources/images/APUSHistory_Unit1B_007_ColumbianExchan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27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2EDD8" w14:textId="61B0A2BD" w:rsidR="00C35296" w:rsidRPr="006310B5" w:rsidRDefault="006310B5" w:rsidP="00E54A6D">
      <w:r>
        <w:rPr>
          <w:b/>
        </w:rPr>
        <w:t xml:space="preserve">Directions: </w:t>
      </w:r>
      <w:r>
        <w:t>Select one item from the list on the front.  Explain the impact you anticipate it will have on the other culture.  In other words, what might be the effects of this product on the other civilization?</w:t>
      </w:r>
      <w:bookmarkStart w:id="0" w:name="_GoBack"/>
      <w:bookmarkEnd w:id="0"/>
    </w:p>
    <w:p w14:paraId="5BAB289F" w14:textId="77777777" w:rsidR="00C35296" w:rsidRDefault="00C35296" w:rsidP="00E54A6D"/>
    <w:p w14:paraId="2D862A7B" w14:textId="77777777" w:rsidR="00474C2E" w:rsidRDefault="00474C2E" w:rsidP="00E54A6D"/>
    <w:p w14:paraId="0F187638" w14:textId="77777777" w:rsidR="00474C2E" w:rsidRDefault="00474C2E" w:rsidP="00E54A6D"/>
    <w:p w14:paraId="49FD3EC1" w14:textId="77777777" w:rsidR="006310B5" w:rsidRDefault="006310B5" w:rsidP="00E54A6D"/>
    <w:p w14:paraId="135D5612" w14:textId="77777777" w:rsidR="006310B5" w:rsidRDefault="006310B5" w:rsidP="00E54A6D"/>
    <w:p w14:paraId="7EBBAFDA" w14:textId="77777777" w:rsidR="006310B5" w:rsidRDefault="006310B5" w:rsidP="00E54A6D"/>
    <w:p w14:paraId="387C0B66" w14:textId="77777777" w:rsidR="00474C2E" w:rsidRDefault="00474C2E" w:rsidP="00E54A6D"/>
    <w:p w14:paraId="09CE25B8" w14:textId="77777777" w:rsidR="00474C2E" w:rsidRDefault="00474C2E" w:rsidP="00E54A6D"/>
    <w:p w14:paraId="4489B945" w14:textId="3456DFE2" w:rsidR="00474C2E" w:rsidRPr="00474C2E" w:rsidRDefault="00474C2E" w:rsidP="00E54A6D">
      <w:pPr>
        <w:rPr>
          <w:rFonts w:ascii="Times New Roman" w:hAnsi="Times New Roman" w:cs="Times New Roman"/>
        </w:rPr>
      </w:pPr>
    </w:p>
    <w:sectPr w:rsidR="00474C2E" w:rsidRPr="00474C2E" w:rsidSect="00794C32">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3ED5C" w14:textId="77777777" w:rsidR="008E0830" w:rsidRDefault="008E0830" w:rsidP="00317FB6">
      <w:r>
        <w:separator/>
      </w:r>
    </w:p>
  </w:endnote>
  <w:endnote w:type="continuationSeparator" w:id="0">
    <w:p w14:paraId="78BA08DB" w14:textId="77777777" w:rsidR="008E0830" w:rsidRDefault="008E0830" w:rsidP="0031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DB0ED" w14:textId="616AB769" w:rsidR="008E0830" w:rsidRPr="00E54A6D" w:rsidRDefault="008E0830">
    <w:pPr>
      <w:pStyle w:val="Footer"/>
      <w:rPr>
        <w:sz w:val="20"/>
      </w:rPr>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55771" w14:textId="77777777" w:rsidR="008E0830" w:rsidRDefault="008E0830" w:rsidP="00317FB6">
      <w:r>
        <w:separator/>
      </w:r>
    </w:p>
  </w:footnote>
  <w:footnote w:type="continuationSeparator" w:id="0">
    <w:p w14:paraId="31FF35E3" w14:textId="77777777" w:rsidR="008E0830" w:rsidRDefault="008E0830" w:rsidP="00317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FAD7B" w14:textId="77777777" w:rsidR="008E0830" w:rsidRDefault="008E0830" w:rsidP="00317FB6">
    <w:pPr>
      <w:pStyle w:val="Header"/>
      <w:jc w:val="right"/>
    </w:pPr>
    <w:r>
      <w:t>Name: 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CD7"/>
    <w:multiLevelType w:val="multilevel"/>
    <w:tmpl w:val="09BA60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E7006D"/>
    <w:multiLevelType w:val="hybridMultilevel"/>
    <w:tmpl w:val="F60CAE94"/>
    <w:lvl w:ilvl="0" w:tplc="39CA8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03D15"/>
    <w:multiLevelType w:val="multilevel"/>
    <w:tmpl w:val="08FAD7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62061C5"/>
    <w:multiLevelType w:val="multilevel"/>
    <w:tmpl w:val="3C18E0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01C51D7"/>
    <w:multiLevelType w:val="hybridMultilevel"/>
    <w:tmpl w:val="3C18E0AE"/>
    <w:lvl w:ilvl="0" w:tplc="39CA8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922B1E"/>
    <w:multiLevelType w:val="hybridMultilevel"/>
    <w:tmpl w:val="09BA60FA"/>
    <w:lvl w:ilvl="0" w:tplc="39CA8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C95488"/>
    <w:multiLevelType w:val="hybridMultilevel"/>
    <w:tmpl w:val="08FAD726"/>
    <w:lvl w:ilvl="0" w:tplc="39CA8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B6"/>
    <w:rsid w:val="001C53AC"/>
    <w:rsid w:val="001F211C"/>
    <w:rsid w:val="002A1FAB"/>
    <w:rsid w:val="002F7A2E"/>
    <w:rsid w:val="00317FB6"/>
    <w:rsid w:val="00474C2E"/>
    <w:rsid w:val="006310B5"/>
    <w:rsid w:val="0063653D"/>
    <w:rsid w:val="00680FB1"/>
    <w:rsid w:val="00765E0E"/>
    <w:rsid w:val="00777683"/>
    <w:rsid w:val="00794C32"/>
    <w:rsid w:val="007D5732"/>
    <w:rsid w:val="008E0830"/>
    <w:rsid w:val="009E4638"/>
    <w:rsid w:val="00B34352"/>
    <w:rsid w:val="00C35296"/>
    <w:rsid w:val="00C933D4"/>
    <w:rsid w:val="00CE5F2B"/>
    <w:rsid w:val="00D95BBF"/>
    <w:rsid w:val="00E15829"/>
    <w:rsid w:val="00E54A6D"/>
    <w:rsid w:val="00F86C53"/>
    <w:rsid w:val="00F9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49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17F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7F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7FB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17FB6"/>
    <w:pPr>
      <w:tabs>
        <w:tab w:val="center" w:pos="4320"/>
        <w:tab w:val="right" w:pos="8640"/>
      </w:tabs>
    </w:pPr>
  </w:style>
  <w:style w:type="character" w:customStyle="1" w:styleId="HeaderChar">
    <w:name w:val="Header Char"/>
    <w:basedOn w:val="DefaultParagraphFont"/>
    <w:link w:val="Header"/>
    <w:uiPriority w:val="99"/>
    <w:rsid w:val="00317FB6"/>
  </w:style>
  <w:style w:type="paragraph" w:styleId="Footer">
    <w:name w:val="footer"/>
    <w:basedOn w:val="Normal"/>
    <w:link w:val="FooterChar"/>
    <w:uiPriority w:val="99"/>
    <w:unhideWhenUsed/>
    <w:rsid w:val="00317FB6"/>
    <w:pPr>
      <w:tabs>
        <w:tab w:val="center" w:pos="4320"/>
        <w:tab w:val="right" w:pos="8640"/>
      </w:tabs>
    </w:pPr>
  </w:style>
  <w:style w:type="character" w:customStyle="1" w:styleId="FooterChar">
    <w:name w:val="Footer Char"/>
    <w:basedOn w:val="DefaultParagraphFont"/>
    <w:link w:val="Footer"/>
    <w:uiPriority w:val="99"/>
    <w:rsid w:val="00317FB6"/>
  </w:style>
  <w:style w:type="character" w:customStyle="1" w:styleId="Heading2Char">
    <w:name w:val="Heading 2 Char"/>
    <w:basedOn w:val="DefaultParagraphFont"/>
    <w:link w:val="Heading2"/>
    <w:uiPriority w:val="9"/>
    <w:rsid w:val="00317FB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54A6D"/>
    <w:pPr>
      <w:ind w:left="720"/>
      <w:contextualSpacing/>
    </w:pPr>
  </w:style>
  <w:style w:type="paragraph" w:styleId="BalloonText">
    <w:name w:val="Balloon Text"/>
    <w:basedOn w:val="Normal"/>
    <w:link w:val="BalloonTextChar"/>
    <w:uiPriority w:val="99"/>
    <w:semiHidden/>
    <w:unhideWhenUsed/>
    <w:rsid w:val="00636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53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17F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7F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7FB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17FB6"/>
    <w:pPr>
      <w:tabs>
        <w:tab w:val="center" w:pos="4320"/>
        <w:tab w:val="right" w:pos="8640"/>
      </w:tabs>
    </w:pPr>
  </w:style>
  <w:style w:type="character" w:customStyle="1" w:styleId="HeaderChar">
    <w:name w:val="Header Char"/>
    <w:basedOn w:val="DefaultParagraphFont"/>
    <w:link w:val="Header"/>
    <w:uiPriority w:val="99"/>
    <w:rsid w:val="00317FB6"/>
  </w:style>
  <w:style w:type="paragraph" w:styleId="Footer">
    <w:name w:val="footer"/>
    <w:basedOn w:val="Normal"/>
    <w:link w:val="FooterChar"/>
    <w:uiPriority w:val="99"/>
    <w:unhideWhenUsed/>
    <w:rsid w:val="00317FB6"/>
    <w:pPr>
      <w:tabs>
        <w:tab w:val="center" w:pos="4320"/>
        <w:tab w:val="right" w:pos="8640"/>
      </w:tabs>
    </w:pPr>
  </w:style>
  <w:style w:type="character" w:customStyle="1" w:styleId="FooterChar">
    <w:name w:val="Footer Char"/>
    <w:basedOn w:val="DefaultParagraphFont"/>
    <w:link w:val="Footer"/>
    <w:uiPriority w:val="99"/>
    <w:rsid w:val="00317FB6"/>
  </w:style>
  <w:style w:type="character" w:customStyle="1" w:styleId="Heading2Char">
    <w:name w:val="Heading 2 Char"/>
    <w:basedOn w:val="DefaultParagraphFont"/>
    <w:link w:val="Heading2"/>
    <w:uiPriority w:val="9"/>
    <w:rsid w:val="00317FB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54A6D"/>
    <w:pPr>
      <w:ind w:left="720"/>
      <w:contextualSpacing/>
    </w:pPr>
  </w:style>
  <w:style w:type="paragraph" w:styleId="BalloonText">
    <w:name w:val="Balloon Text"/>
    <w:basedOn w:val="Normal"/>
    <w:link w:val="BalloonTextChar"/>
    <w:uiPriority w:val="99"/>
    <w:semiHidden/>
    <w:unhideWhenUsed/>
    <w:rsid w:val="00636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5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5F44-729B-4576-9786-43D58DED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F91EBB0</Template>
  <TotalTime>33</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Plu</dc:creator>
  <cp:lastModifiedBy>Patrick Gaughan</cp:lastModifiedBy>
  <cp:revision>5</cp:revision>
  <dcterms:created xsi:type="dcterms:W3CDTF">2014-02-28T13:54:00Z</dcterms:created>
  <dcterms:modified xsi:type="dcterms:W3CDTF">2014-02-28T14:27:00Z</dcterms:modified>
</cp:coreProperties>
</file>