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53" w:rsidRDefault="005F46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-519430</wp:posOffset>
            </wp:positionV>
            <wp:extent cx="6400800" cy="9229090"/>
            <wp:effectExtent l="0" t="0" r="0" b="0"/>
            <wp:wrapTight wrapText="bothSides">
              <wp:wrapPolygon edited="0">
                <wp:start x="0" y="0"/>
                <wp:lineTo x="0" y="21535"/>
                <wp:lineTo x="21536" y="21535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22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722" w:rsidRDefault="001B0722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-676275</wp:posOffset>
            </wp:positionV>
            <wp:extent cx="6668770" cy="9420860"/>
            <wp:effectExtent l="0" t="0" r="0" b="8890"/>
            <wp:wrapTight wrapText="bothSides">
              <wp:wrapPolygon edited="0">
                <wp:start x="0" y="0"/>
                <wp:lineTo x="0" y="21577"/>
                <wp:lineTo x="21534" y="21577"/>
                <wp:lineTo x="2153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942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722" w:rsidRDefault="001B0722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-567690</wp:posOffset>
            </wp:positionV>
            <wp:extent cx="6062345" cy="9345930"/>
            <wp:effectExtent l="0" t="0" r="0" b="7620"/>
            <wp:wrapTight wrapText="bothSides">
              <wp:wrapPolygon edited="0">
                <wp:start x="0" y="0"/>
                <wp:lineTo x="0" y="21574"/>
                <wp:lineTo x="21516" y="21574"/>
                <wp:lineTo x="2151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934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722" w:rsidRDefault="001B0722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BDBC917" wp14:editId="09BE2CEF">
            <wp:simplePos x="0" y="0"/>
            <wp:positionH relativeFrom="column">
              <wp:posOffset>-294005</wp:posOffset>
            </wp:positionH>
            <wp:positionV relativeFrom="paragraph">
              <wp:posOffset>-394335</wp:posOffset>
            </wp:positionV>
            <wp:extent cx="6732270" cy="8982075"/>
            <wp:effectExtent l="0" t="0" r="0" b="9525"/>
            <wp:wrapTight wrapText="bothSides">
              <wp:wrapPolygon edited="0">
                <wp:start x="0" y="0"/>
                <wp:lineTo x="0" y="21577"/>
                <wp:lineTo x="21514" y="21577"/>
                <wp:lineTo x="215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7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9D6" w:rsidRDefault="001B0722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8452A33" wp14:editId="3070ADB6">
            <wp:simplePos x="0" y="0"/>
            <wp:positionH relativeFrom="column">
              <wp:posOffset>-463550</wp:posOffset>
            </wp:positionH>
            <wp:positionV relativeFrom="paragraph">
              <wp:posOffset>-634365</wp:posOffset>
            </wp:positionV>
            <wp:extent cx="7052945" cy="9637395"/>
            <wp:effectExtent l="0" t="0" r="0" b="1905"/>
            <wp:wrapTight wrapText="bothSides">
              <wp:wrapPolygon edited="0">
                <wp:start x="0" y="0"/>
                <wp:lineTo x="0" y="21562"/>
                <wp:lineTo x="21528" y="21562"/>
                <wp:lineTo x="2152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945" cy="963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0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22"/>
    <w:rsid w:val="000909D6"/>
    <w:rsid w:val="001B0722"/>
    <w:rsid w:val="005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D1F34824</Template>
  <TotalTime>7</TotalTime>
  <Pages>5</Pages>
  <Words>1</Words>
  <Characters>9</Characters>
  <Application>Microsoft Office Word</Application>
  <DocSecurity>0</DocSecurity>
  <Lines>1</Lines>
  <Paragraphs>1</Paragraphs>
  <ScaleCrop>false</ScaleCrop>
  <Company>Mundelein High School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Gaughan</dc:creator>
  <cp:lastModifiedBy>Patrick Gaughan</cp:lastModifiedBy>
  <cp:revision>2</cp:revision>
  <dcterms:created xsi:type="dcterms:W3CDTF">2014-08-17T17:28:00Z</dcterms:created>
  <dcterms:modified xsi:type="dcterms:W3CDTF">2014-08-17T17:36:00Z</dcterms:modified>
</cp:coreProperties>
</file>