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9B" w:rsidRDefault="008D39BA" w:rsidP="00AB4B96">
      <w:pPr>
        <w:pStyle w:val="IntenseQuote"/>
        <w:ind w:left="0" w:right="0"/>
        <w:rPr>
          <w:rFonts w:ascii="Cambria" w:hAnsi="Cambria"/>
          <w:b/>
          <w:i w:val="0"/>
          <w:sz w:val="28"/>
        </w:rPr>
      </w:pPr>
      <w:r w:rsidRPr="008D39BA">
        <w:rPr>
          <w:rFonts w:ascii="Cambria" w:hAnsi="Cambria"/>
          <w:b/>
          <w:i w:val="0"/>
          <w:sz w:val="28"/>
        </w:rPr>
        <w:t>Constitutional Convention Debrief</w:t>
      </w:r>
    </w:p>
    <w:p w:rsidR="008D39BA" w:rsidRDefault="008D39BA" w:rsidP="008D39BA">
      <w:r>
        <w:t>The purpose of this simulation was to provide you the opportunity to participate in the process that produced our US Constitution as well as to understand the different issues that shaped the framing of our Constitutio</w:t>
      </w:r>
      <w:bookmarkStart w:id="0" w:name="_GoBack"/>
      <w:bookmarkEnd w:id="0"/>
      <w:r>
        <w:t xml:space="preserve">n.  </w:t>
      </w:r>
    </w:p>
    <w:p w:rsidR="008D39BA" w:rsidRDefault="008D39BA" w:rsidP="008D39BA">
      <w:pPr>
        <w:pStyle w:val="ListParagraph"/>
        <w:numPr>
          <w:ilvl w:val="0"/>
          <w:numId w:val="1"/>
        </w:numPr>
      </w:pPr>
      <w:r>
        <w:t>What, if any, similarities do you see in the Constitution that you wrote and what you know about the US Constitution?  What differences exist?</w:t>
      </w:r>
    </w:p>
    <w:p w:rsidR="008D39BA" w:rsidRDefault="008D39BA" w:rsidP="008D39BA"/>
    <w:p w:rsidR="008D39BA" w:rsidRDefault="008D39BA" w:rsidP="008D39BA"/>
    <w:p w:rsidR="008D39BA" w:rsidRDefault="008D39BA" w:rsidP="008D39BA"/>
    <w:p w:rsidR="008D39BA" w:rsidRDefault="008D39BA" w:rsidP="008D39BA">
      <w:pPr>
        <w:pStyle w:val="ListParagraph"/>
        <w:numPr>
          <w:ilvl w:val="0"/>
          <w:numId w:val="1"/>
        </w:numPr>
      </w:pPr>
      <w:r>
        <w:t>What if the Constitution you decided on had been the real one back in 1787?  In what ways, if any, do you think the history of the US would have been different?</w:t>
      </w: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numPr>
          <w:ilvl w:val="0"/>
          <w:numId w:val="1"/>
        </w:numPr>
      </w:pPr>
      <w:r>
        <w:t>What issues were involved in the creation of the US Constitution?  What parts of the Constitution were compromises in order to deal with these issues?</w:t>
      </w: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numPr>
          <w:ilvl w:val="0"/>
          <w:numId w:val="1"/>
        </w:numPr>
      </w:pPr>
      <w:r>
        <w:t xml:space="preserve">What values and principles are reflected in the Constitution?  Make specific connections.  </w:t>
      </w: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Default="008D39BA" w:rsidP="008D39BA">
      <w:pPr>
        <w:pStyle w:val="ListParagraph"/>
      </w:pPr>
    </w:p>
    <w:p w:rsidR="008D39BA" w:rsidRPr="008D39BA" w:rsidRDefault="008D39BA" w:rsidP="008D39BA">
      <w:pPr>
        <w:pStyle w:val="ListParagraph"/>
        <w:numPr>
          <w:ilvl w:val="0"/>
          <w:numId w:val="1"/>
        </w:numPr>
      </w:pPr>
      <w:r>
        <w:t>Why do you think the press was not allowed to cover the actual Convention in 1787?</w:t>
      </w:r>
    </w:p>
    <w:sectPr w:rsidR="008D39BA" w:rsidRPr="008D39BA" w:rsidSect="008D3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13D"/>
    <w:multiLevelType w:val="hybridMultilevel"/>
    <w:tmpl w:val="4488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BA"/>
    <w:rsid w:val="008D39BA"/>
    <w:rsid w:val="00AB4B96"/>
    <w:rsid w:val="00E5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9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39BA"/>
    <w:rPr>
      <w:i/>
      <w:iCs/>
      <w:color w:val="5B9BD5" w:themeColor="accent1"/>
    </w:rPr>
  </w:style>
  <w:style w:type="paragraph" w:styleId="ListParagraph">
    <w:name w:val="List Paragraph"/>
    <w:basedOn w:val="Normal"/>
    <w:uiPriority w:val="34"/>
    <w:qFormat/>
    <w:rsid w:val="008D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9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39BA"/>
    <w:rPr>
      <w:i/>
      <w:iCs/>
      <w:color w:val="5B9BD5" w:themeColor="accent1"/>
    </w:rPr>
  </w:style>
  <w:style w:type="paragraph" w:styleId="ListParagraph">
    <w:name w:val="List Paragraph"/>
    <w:basedOn w:val="Normal"/>
    <w:uiPriority w:val="34"/>
    <w:qFormat/>
    <w:rsid w:val="008D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44B78548</Template>
  <TotalTime>9</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2</cp:revision>
  <cp:lastPrinted>2015-09-09T10:38:00Z</cp:lastPrinted>
  <dcterms:created xsi:type="dcterms:W3CDTF">2015-09-09T00:52:00Z</dcterms:created>
  <dcterms:modified xsi:type="dcterms:W3CDTF">2015-09-09T10:38:00Z</dcterms:modified>
</cp:coreProperties>
</file>