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D6" w:rsidRDefault="00AC1097" w:rsidP="00AC1097">
      <w:pPr>
        <w:pStyle w:val="IntenseQuote"/>
        <w:tabs>
          <w:tab w:val="left" w:pos="10800"/>
        </w:tabs>
        <w:spacing w:before="0" w:after="0"/>
        <w:ind w:left="0" w:right="0"/>
        <w:jc w:val="center"/>
        <w:rPr>
          <w:i w:val="0"/>
          <w:sz w:val="32"/>
        </w:rPr>
      </w:pPr>
      <w:r w:rsidRPr="00AC1097">
        <w:rPr>
          <w:i w:val="0"/>
          <w:sz w:val="32"/>
        </w:rPr>
        <w:t>Debate Worksheet</w:t>
      </w:r>
    </w:p>
    <w:p w:rsidR="00AC1097" w:rsidRDefault="00AC1097" w:rsidP="00AC1097"/>
    <w:p w:rsidR="00AC1097" w:rsidRPr="008919F1" w:rsidRDefault="00AC1097" w:rsidP="00AC1097">
      <w:pPr>
        <w:rPr>
          <w:rFonts w:asciiTheme="majorHAnsi" w:hAnsiTheme="majorHAnsi"/>
          <w:b/>
        </w:rPr>
      </w:pPr>
      <w:r w:rsidRPr="008919F1">
        <w:rPr>
          <w:rFonts w:asciiTheme="majorHAnsi" w:hAnsiTheme="majorHAnsi"/>
          <w:b/>
        </w:rPr>
        <w:t>Debate Question:</w:t>
      </w:r>
    </w:p>
    <w:p w:rsidR="00AC1097" w:rsidRDefault="00AC1097" w:rsidP="00AC1097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097" w:rsidRPr="008919F1" w:rsidRDefault="008919F1" w:rsidP="00AC1097">
      <w:pPr>
        <w:spacing w:line="360" w:lineRule="auto"/>
        <w:rPr>
          <w:rFonts w:asciiTheme="majorHAnsi" w:hAnsiTheme="majorHAnsi"/>
          <w:b/>
        </w:rPr>
      </w:pPr>
      <w:r w:rsidRPr="008919F1">
        <w:rPr>
          <w:rFonts w:asciiTheme="majorHAnsi" w:hAnsiTheme="majorHAnsi"/>
          <w:b/>
        </w:rPr>
        <w:t>My Thesis (Position I Support in the Debate)</w:t>
      </w:r>
    </w:p>
    <w:p w:rsidR="008919F1" w:rsidRDefault="008919F1" w:rsidP="008919F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9F1" w:rsidRDefault="008919F1" w:rsidP="008919F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8919F1" w:rsidRPr="008919F1" w:rsidRDefault="008919F1" w:rsidP="008919F1">
      <w:pPr>
        <w:spacing w:line="360" w:lineRule="auto"/>
        <w:jc w:val="center"/>
        <w:rPr>
          <w:rFonts w:asciiTheme="majorHAnsi" w:hAnsiTheme="majorHAnsi"/>
          <w:b/>
        </w:rPr>
      </w:pPr>
      <w:r w:rsidRPr="008919F1">
        <w:rPr>
          <w:rFonts w:asciiTheme="majorHAnsi" w:hAnsiTheme="majorHAnsi"/>
          <w:b/>
        </w:rPr>
        <w:t>Three Main Arguments to Support My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919F1" w:rsidTr="008919F1"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8919F1" w:rsidRDefault="008919F1" w:rsidP="008919F1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Evidence (Cite Doc)</w:t>
            </w:r>
          </w:p>
        </w:tc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8919F1" w:rsidRDefault="008919F1" w:rsidP="008919F1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Argument</w:t>
            </w:r>
          </w:p>
        </w:tc>
      </w:tr>
      <w:tr w:rsidR="008919F1" w:rsidTr="008919F1">
        <w:trPr>
          <w:trHeight w:val="1610"/>
        </w:trPr>
        <w:tc>
          <w:tcPr>
            <w:tcW w:w="5508" w:type="dxa"/>
          </w:tcPr>
          <w:p w:rsidR="008919F1" w:rsidRDefault="008919F1" w:rsidP="008919F1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8919F1" w:rsidRDefault="008919F1" w:rsidP="008919F1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8919F1" w:rsidTr="008919F1">
        <w:trPr>
          <w:trHeight w:val="1790"/>
        </w:trPr>
        <w:tc>
          <w:tcPr>
            <w:tcW w:w="5508" w:type="dxa"/>
          </w:tcPr>
          <w:p w:rsidR="008919F1" w:rsidRDefault="008919F1" w:rsidP="008919F1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8919F1" w:rsidRDefault="008919F1" w:rsidP="008919F1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8919F1" w:rsidTr="008919F1">
        <w:trPr>
          <w:trHeight w:val="1970"/>
        </w:trPr>
        <w:tc>
          <w:tcPr>
            <w:tcW w:w="5508" w:type="dxa"/>
          </w:tcPr>
          <w:p w:rsidR="008919F1" w:rsidRDefault="008919F1" w:rsidP="008919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8919F1" w:rsidRDefault="008919F1" w:rsidP="008919F1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8919F1" w:rsidRDefault="008919F1" w:rsidP="008919F1">
      <w:pPr>
        <w:jc w:val="center"/>
        <w:rPr>
          <w:rFonts w:asciiTheme="majorHAnsi" w:hAnsiTheme="majorHAnsi"/>
        </w:rPr>
      </w:pPr>
    </w:p>
    <w:p w:rsidR="008919F1" w:rsidRDefault="008919F1" w:rsidP="008919F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Opponents Best Arguments and My Rebuttal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8919F1" w:rsidTr="008919F1">
        <w:trPr>
          <w:trHeight w:val="380"/>
        </w:trPr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8919F1" w:rsidRDefault="008919F1" w:rsidP="008919F1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Opponents’ Arguments</w:t>
            </w:r>
          </w:p>
        </w:tc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8919F1" w:rsidRDefault="008919F1" w:rsidP="008919F1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My Planned Rebuttal</w:t>
            </w:r>
          </w:p>
        </w:tc>
      </w:tr>
      <w:tr w:rsidR="008919F1" w:rsidTr="008919F1">
        <w:trPr>
          <w:trHeight w:val="1227"/>
        </w:trPr>
        <w:tc>
          <w:tcPr>
            <w:tcW w:w="5508" w:type="dxa"/>
          </w:tcPr>
          <w:p w:rsidR="008919F1" w:rsidRDefault="008919F1" w:rsidP="008919F1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8919F1" w:rsidRDefault="008919F1" w:rsidP="008919F1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8919F1" w:rsidTr="008919F1">
        <w:trPr>
          <w:trHeight w:val="1343"/>
        </w:trPr>
        <w:tc>
          <w:tcPr>
            <w:tcW w:w="5508" w:type="dxa"/>
          </w:tcPr>
          <w:p w:rsidR="008919F1" w:rsidRDefault="008919F1" w:rsidP="008919F1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8919F1" w:rsidRDefault="008919F1" w:rsidP="008919F1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8919F1" w:rsidRDefault="008919F1" w:rsidP="00AC1097">
      <w:pPr>
        <w:spacing w:line="360" w:lineRule="auto"/>
        <w:rPr>
          <w:rFonts w:asciiTheme="majorHAnsi" w:hAnsiTheme="majorHAnsi"/>
        </w:rPr>
      </w:pPr>
    </w:p>
    <w:p w:rsidR="00C52587" w:rsidRPr="00C52587" w:rsidRDefault="00C52587" w:rsidP="00C52587">
      <w:pPr>
        <w:pStyle w:val="IntenseQuote"/>
        <w:ind w:left="0" w:right="0"/>
        <w:jc w:val="center"/>
        <w:rPr>
          <w:rFonts w:asciiTheme="majorHAnsi" w:hAnsiTheme="majorHAnsi"/>
          <w:i w:val="0"/>
          <w:sz w:val="32"/>
        </w:rPr>
      </w:pPr>
      <w:r w:rsidRPr="00C52587">
        <w:rPr>
          <w:rFonts w:asciiTheme="majorHAnsi" w:hAnsiTheme="majorHAnsi"/>
          <w:i w:val="0"/>
          <w:sz w:val="32"/>
        </w:rPr>
        <w:lastRenderedPageBreak/>
        <w:t>Debate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0"/>
        <w:gridCol w:w="5440"/>
      </w:tblGrid>
      <w:tr w:rsidR="00C52587" w:rsidTr="00C52587">
        <w:trPr>
          <w:trHeight w:val="845"/>
        </w:trPr>
        <w:tc>
          <w:tcPr>
            <w:tcW w:w="5440" w:type="dxa"/>
            <w:shd w:val="clear" w:color="auto" w:fill="D9D9D9" w:themeFill="background1" w:themeFillShade="D9"/>
            <w:vAlign w:val="center"/>
          </w:tcPr>
          <w:p w:rsidR="00C52587" w:rsidRPr="00C52587" w:rsidRDefault="00C52587" w:rsidP="00C52587">
            <w:pPr>
              <w:spacing w:line="360" w:lineRule="auto"/>
              <w:jc w:val="center"/>
              <w:rPr>
                <w:rFonts w:asciiTheme="majorHAnsi" w:hAnsiTheme="majorHAnsi"/>
                <w:b/>
                <w:sz w:val="32"/>
              </w:rPr>
            </w:pPr>
            <w:r w:rsidRPr="00C52587">
              <w:rPr>
                <w:rFonts w:asciiTheme="majorHAnsi" w:hAnsiTheme="majorHAnsi"/>
                <w:b/>
                <w:sz w:val="32"/>
              </w:rPr>
              <w:t>For</w:t>
            </w:r>
          </w:p>
        </w:tc>
        <w:tc>
          <w:tcPr>
            <w:tcW w:w="5440" w:type="dxa"/>
            <w:shd w:val="clear" w:color="auto" w:fill="D9D9D9" w:themeFill="background1" w:themeFillShade="D9"/>
            <w:vAlign w:val="center"/>
          </w:tcPr>
          <w:p w:rsidR="00C52587" w:rsidRPr="00C52587" w:rsidRDefault="00C52587" w:rsidP="00C52587">
            <w:pPr>
              <w:spacing w:line="360" w:lineRule="auto"/>
              <w:jc w:val="center"/>
              <w:rPr>
                <w:rFonts w:asciiTheme="majorHAnsi" w:hAnsiTheme="majorHAnsi"/>
                <w:b/>
                <w:sz w:val="32"/>
              </w:rPr>
            </w:pPr>
            <w:r w:rsidRPr="00C52587">
              <w:rPr>
                <w:rFonts w:asciiTheme="majorHAnsi" w:hAnsiTheme="majorHAnsi"/>
                <w:b/>
                <w:sz w:val="32"/>
              </w:rPr>
              <w:t>Against</w:t>
            </w:r>
          </w:p>
        </w:tc>
      </w:tr>
      <w:tr w:rsidR="00C52587" w:rsidTr="00282800">
        <w:trPr>
          <w:trHeight w:val="7190"/>
        </w:trPr>
        <w:tc>
          <w:tcPr>
            <w:tcW w:w="5440" w:type="dxa"/>
          </w:tcPr>
          <w:p w:rsidR="00C52587" w:rsidRDefault="00C52587" w:rsidP="00AC109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440" w:type="dxa"/>
          </w:tcPr>
          <w:p w:rsidR="00C52587" w:rsidRDefault="00C52587" w:rsidP="00AC1097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C52587" w:rsidRDefault="00282800" w:rsidP="00AC1097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Answer Essential Question</w:t>
      </w:r>
    </w:p>
    <w:p w:rsidR="00282800" w:rsidRDefault="00282800" w:rsidP="00AC1097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282800" w:rsidRPr="00AC1097" w:rsidRDefault="00282800" w:rsidP="0028280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282800" w:rsidRPr="00AC1097" w:rsidRDefault="00282800" w:rsidP="0028280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282800" w:rsidRPr="00AC1097" w:rsidRDefault="00282800" w:rsidP="0028280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282800" w:rsidRPr="00AC1097" w:rsidRDefault="00282800" w:rsidP="0028280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282800" w:rsidRPr="00AC1097" w:rsidRDefault="00282800" w:rsidP="0028280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282800" w:rsidRPr="00AC1097" w:rsidRDefault="00282800" w:rsidP="0028280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282800" w:rsidRPr="00AC1097" w:rsidRDefault="00282800" w:rsidP="0028280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282800" w:rsidRPr="00AC1097" w:rsidRDefault="00282800" w:rsidP="0028280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282800" w:rsidRPr="00AC1097" w:rsidRDefault="00282800" w:rsidP="0028280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282800" w:rsidRPr="00AC1097" w:rsidRDefault="00282800" w:rsidP="00AC1097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  <w:bookmarkStart w:id="0" w:name="_GoBack"/>
      <w:bookmarkEnd w:id="0"/>
    </w:p>
    <w:sectPr w:rsidR="00282800" w:rsidRPr="00AC1097" w:rsidSect="00AC109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97" w:rsidRDefault="00AC1097" w:rsidP="00AC1097">
      <w:r>
        <w:separator/>
      </w:r>
    </w:p>
  </w:endnote>
  <w:endnote w:type="continuationSeparator" w:id="0">
    <w:p w:rsidR="00AC1097" w:rsidRDefault="00AC1097" w:rsidP="00AC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97" w:rsidRDefault="00AC1097" w:rsidP="00AC1097">
      <w:r>
        <w:separator/>
      </w:r>
    </w:p>
  </w:footnote>
  <w:footnote w:type="continuationSeparator" w:id="0">
    <w:p w:rsidR="00AC1097" w:rsidRDefault="00AC1097" w:rsidP="00AC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97" w:rsidRDefault="00AC1097" w:rsidP="00AC1097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</w:t>
    </w:r>
  </w:p>
  <w:p w:rsidR="00AC1097" w:rsidRDefault="00AC10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97"/>
    <w:rsid w:val="000909D6"/>
    <w:rsid w:val="00282800"/>
    <w:rsid w:val="008919F1"/>
    <w:rsid w:val="00AC1097"/>
    <w:rsid w:val="00B84A36"/>
    <w:rsid w:val="00C5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097"/>
  </w:style>
  <w:style w:type="paragraph" w:styleId="Footer">
    <w:name w:val="footer"/>
    <w:basedOn w:val="Normal"/>
    <w:link w:val="FooterChar"/>
    <w:uiPriority w:val="99"/>
    <w:unhideWhenUsed/>
    <w:rsid w:val="00AC1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097"/>
  </w:style>
  <w:style w:type="paragraph" w:styleId="BalloonText">
    <w:name w:val="Balloon Text"/>
    <w:basedOn w:val="Normal"/>
    <w:link w:val="BalloonTextChar"/>
    <w:uiPriority w:val="99"/>
    <w:semiHidden/>
    <w:unhideWhenUsed/>
    <w:rsid w:val="00AC1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97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0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097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891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097"/>
  </w:style>
  <w:style w:type="paragraph" w:styleId="Footer">
    <w:name w:val="footer"/>
    <w:basedOn w:val="Normal"/>
    <w:link w:val="FooterChar"/>
    <w:uiPriority w:val="99"/>
    <w:unhideWhenUsed/>
    <w:rsid w:val="00AC1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097"/>
  </w:style>
  <w:style w:type="paragraph" w:styleId="BalloonText">
    <w:name w:val="Balloon Text"/>
    <w:basedOn w:val="Normal"/>
    <w:link w:val="BalloonTextChar"/>
    <w:uiPriority w:val="99"/>
    <w:semiHidden/>
    <w:unhideWhenUsed/>
    <w:rsid w:val="00AC1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97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0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097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891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3474E4F7</Template>
  <TotalTime>11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Mundelein High School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Gaughan</dc:creator>
  <cp:lastModifiedBy>Patrick Gaughan</cp:lastModifiedBy>
  <cp:revision>5</cp:revision>
  <cp:lastPrinted>2015-09-17T12:51:00Z</cp:lastPrinted>
  <dcterms:created xsi:type="dcterms:W3CDTF">2015-08-25T22:19:00Z</dcterms:created>
  <dcterms:modified xsi:type="dcterms:W3CDTF">2015-09-24T11:16:00Z</dcterms:modified>
</cp:coreProperties>
</file>