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1D" w:rsidRPr="005B4D1D" w:rsidRDefault="005B4D1D" w:rsidP="00A34E8F">
      <w:pPr>
        <w:pStyle w:val="Title"/>
        <w:spacing w:after="0"/>
        <w:jc w:val="center"/>
      </w:pPr>
      <w:r>
        <w:rPr>
          <w:b/>
        </w:rPr>
        <w:t>War on Poverty</w:t>
      </w:r>
    </w:p>
    <w:p w:rsidR="00A34E8F" w:rsidRDefault="00A34E8F" w:rsidP="00191A74">
      <w:pPr>
        <w:rPr>
          <w:b/>
        </w:rPr>
      </w:pPr>
    </w:p>
    <w:p w:rsidR="00191A74" w:rsidRPr="00337A1E" w:rsidRDefault="00191A74" w:rsidP="00191A74">
      <w:pPr>
        <w:rPr>
          <w:rFonts w:asciiTheme="majorHAnsi" w:hAnsiTheme="majorHAnsi"/>
          <w:b/>
        </w:rPr>
      </w:pPr>
      <w:r w:rsidRPr="00337A1E">
        <w:rPr>
          <w:rFonts w:asciiTheme="majorHAnsi" w:hAnsiTheme="majorHAnsi"/>
          <w:b/>
        </w:rPr>
        <w:t xml:space="preserve">Essential Question: </w:t>
      </w:r>
      <w:r w:rsidR="00D8235C" w:rsidRPr="00337A1E">
        <w:rPr>
          <w:rFonts w:asciiTheme="majorHAnsi" w:hAnsiTheme="majorHAnsi"/>
          <w:b/>
        </w:rPr>
        <w:t>What is your solution for ending poverty in America?</w:t>
      </w:r>
    </w:p>
    <w:p w:rsidR="00191A74" w:rsidRPr="00337A1E" w:rsidRDefault="00191A74" w:rsidP="00191A74">
      <w:pPr>
        <w:rPr>
          <w:rFonts w:asciiTheme="majorHAnsi" w:hAnsiTheme="majorHAnsi"/>
          <w:b/>
        </w:rPr>
      </w:pPr>
    </w:p>
    <w:p w:rsidR="00191A74" w:rsidRPr="00337A1E" w:rsidRDefault="00191A74" w:rsidP="00191A74">
      <w:pPr>
        <w:rPr>
          <w:rFonts w:asciiTheme="majorHAnsi" w:hAnsiTheme="majorHAnsi"/>
          <w:b/>
          <w:u w:val="single"/>
        </w:rPr>
      </w:pPr>
      <w:r w:rsidRPr="00337A1E">
        <w:rPr>
          <w:rFonts w:asciiTheme="majorHAnsi" w:hAnsiTheme="majorHAnsi"/>
          <w:b/>
          <w:u w:val="single"/>
        </w:rPr>
        <w:t>Step 1: 99 Problems</w:t>
      </w:r>
    </w:p>
    <w:p w:rsidR="00191A74" w:rsidRPr="00337A1E" w:rsidRDefault="00191A74" w:rsidP="00191A74">
      <w:pPr>
        <w:rPr>
          <w:rFonts w:asciiTheme="majorHAnsi" w:hAnsiTheme="majorHAnsi"/>
          <w:b/>
          <w:u w:val="single"/>
        </w:rPr>
      </w:pPr>
    </w:p>
    <w:p w:rsidR="00D8235C" w:rsidRPr="00337A1E" w:rsidRDefault="0002285B" w:rsidP="00191A74">
      <w:pPr>
        <w:rPr>
          <w:rFonts w:asciiTheme="majorHAnsi" w:hAnsiTheme="majorHAnsi"/>
          <w:b/>
        </w:rPr>
      </w:pPr>
      <w:r w:rsidRPr="00337A1E">
        <w:rPr>
          <w:rFonts w:asciiTheme="majorHAnsi" w:hAnsiTheme="majorHAnsi"/>
          <w:b/>
        </w:rPr>
        <w:t>Select a problem of poverty to address</w:t>
      </w:r>
      <w:r w:rsidR="00191A74" w:rsidRPr="00337A1E">
        <w:rPr>
          <w:rFonts w:asciiTheme="majorHAnsi" w:hAnsiTheme="majorHAnsi"/>
          <w:b/>
        </w:rPr>
        <w:t xml:space="preserve"> (Circle)</w:t>
      </w:r>
    </w:p>
    <w:p w:rsidR="00191A74" w:rsidRPr="00337A1E" w:rsidRDefault="00191A74" w:rsidP="00191A74">
      <w:pPr>
        <w:pStyle w:val="ListParagraph"/>
        <w:ind w:left="1080"/>
        <w:rPr>
          <w:rFonts w:asciiTheme="majorHAnsi" w:hAnsiTheme="majorHAnsi"/>
        </w:rPr>
        <w:sectPr w:rsidR="00191A74" w:rsidRPr="00337A1E" w:rsidSect="005B4D1D">
          <w:headerReference w:type="default" r:id="rId8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276AD8" w:rsidRPr="00337A1E" w:rsidRDefault="00191A74" w:rsidP="00191A7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37A1E">
        <w:rPr>
          <w:rFonts w:asciiTheme="majorHAnsi" w:hAnsiTheme="majorHAnsi"/>
        </w:rPr>
        <w:lastRenderedPageBreak/>
        <w:t>Run-down housing and high rent</w:t>
      </w:r>
    </w:p>
    <w:p w:rsidR="00276AD8" w:rsidRPr="00337A1E" w:rsidRDefault="00000F5E" w:rsidP="00191A7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37A1E">
        <w:rPr>
          <w:rFonts w:asciiTheme="majorHAnsi" w:hAnsiTheme="majorHAnsi"/>
        </w:rPr>
        <w:t xml:space="preserve">Increase in crime and juvenile delinquency </w:t>
      </w:r>
    </w:p>
    <w:p w:rsidR="00276AD8" w:rsidRPr="00337A1E" w:rsidRDefault="00000F5E" w:rsidP="00191A7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37A1E">
        <w:rPr>
          <w:rFonts w:asciiTheme="majorHAnsi" w:hAnsiTheme="majorHAnsi"/>
        </w:rPr>
        <w:t>Lack of math and science education</w:t>
      </w:r>
    </w:p>
    <w:p w:rsidR="00276AD8" w:rsidRPr="00337A1E" w:rsidRDefault="00191A74" w:rsidP="00191A7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37A1E">
        <w:rPr>
          <w:rFonts w:asciiTheme="majorHAnsi" w:hAnsiTheme="majorHAnsi"/>
        </w:rPr>
        <w:t>Lack of jobs</w:t>
      </w:r>
    </w:p>
    <w:p w:rsidR="00276AD8" w:rsidRPr="00337A1E" w:rsidRDefault="00000F5E" w:rsidP="00191A7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37A1E">
        <w:rPr>
          <w:rFonts w:asciiTheme="majorHAnsi" w:hAnsiTheme="majorHAnsi"/>
        </w:rPr>
        <w:lastRenderedPageBreak/>
        <w:t>Lack of health care</w:t>
      </w:r>
    </w:p>
    <w:p w:rsidR="00276AD8" w:rsidRPr="00337A1E" w:rsidRDefault="00191A74" w:rsidP="00191A7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37A1E">
        <w:rPr>
          <w:rFonts w:asciiTheme="majorHAnsi" w:hAnsiTheme="majorHAnsi"/>
        </w:rPr>
        <w:t>Underfunded</w:t>
      </w:r>
      <w:r w:rsidR="00000F5E" w:rsidRPr="00337A1E">
        <w:rPr>
          <w:rFonts w:asciiTheme="majorHAnsi" w:hAnsiTheme="majorHAnsi"/>
        </w:rPr>
        <w:t xml:space="preserve"> schools</w:t>
      </w:r>
      <w:r w:rsidRPr="00337A1E">
        <w:rPr>
          <w:rFonts w:asciiTheme="majorHAnsi" w:hAnsiTheme="majorHAnsi"/>
        </w:rPr>
        <w:t xml:space="preserve"> with lack of resources</w:t>
      </w:r>
    </w:p>
    <w:p w:rsidR="00276AD8" w:rsidRPr="00337A1E" w:rsidRDefault="00000F5E" w:rsidP="00191A7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37A1E">
        <w:rPr>
          <w:rFonts w:asciiTheme="majorHAnsi" w:hAnsiTheme="majorHAnsi"/>
        </w:rPr>
        <w:t xml:space="preserve">Lack of college opportunities </w:t>
      </w:r>
    </w:p>
    <w:p w:rsidR="00191A74" w:rsidRPr="00337A1E" w:rsidRDefault="00191A74" w:rsidP="00191A74">
      <w:pPr>
        <w:rPr>
          <w:rFonts w:asciiTheme="majorHAnsi" w:hAnsiTheme="majorHAnsi"/>
        </w:rPr>
        <w:sectPr w:rsidR="00191A74" w:rsidRPr="00337A1E" w:rsidSect="00191A74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191A74" w:rsidRPr="00337A1E" w:rsidRDefault="00191A74" w:rsidP="00191A74">
      <w:pPr>
        <w:rPr>
          <w:rFonts w:asciiTheme="majorHAnsi" w:hAnsiTheme="majorHAnsi"/>
        </w:rPr>
      </w:pPr>
    </w:p>
    <w:p w:rsidR="00D8235C" w:rsidRPr="00337A1E" w:rsidRDefault="00191A74" w:rsidP="005B4D1D">
      <w:pPr>
        <w:ind w:left="-360"/>
        <w:rPr>
          <w:rFonts w:asciiTheme="majorHAnsi" w:hAnsiTheme="majorHAnsi"/>
          <w:b/>
          <w:u w:val="single"/>
        </w:rPr>
      </w:pPr>
      <w:r w:rsidRPr="00337A1E">
        <w:rPr>
          <w:rFonts w:asciiTheme="majorHAnsi" w:hAnsiTheme="majorHAnsi"/>
          <w:b/>
          <w:u w:val="single"/>
        </w:rPr>
        <w:t>Step 2: P</w:t>
      </w:r>
      <w:r w:rsidR="00D8235C" w:rsidRPr="00337A1E">
        <w:rPr>
          <w:rFonts w:asciiTheme="majorHAnsi" w:hAnsiTheme="majorHAnsi"/>
          <w:b/>
          <w:u w:val="single"/>
        </w:rPr>
        <w:t>roposed Government Solution</w:t>
      </w:r>
    </w:p>
    <w:p w:rsidR="00D8235C" w:rsidRPr="00337A1E" w:rsidRDefault="00D8235C" w:rsidP="00191A74">
      <w:pPr>
        <w:rPr>
          <w:rFonts w:asciiTheme="majorHAnsi" w:hAnsiTheme="majorHAnsi"/>
        </w:rPr>
      </w:pPr>
    </w:p>
    <w:p w:rsidR="005B4D1D" w:rsidRPr="00337A1E" w:rsidRDefault="005B4D1D" w:rsidP="005B4D1D">
      <w:pPr>
        <w:ind w:left="-360"/>
        <w:rPr>
          <w:rFonts w:asciiTheme="majorHAnsi" w:hAnsiTheme="majorHAnsi"/>
          <w:b/>
        </w:rPr>
      </w:pPr>
      <w:r w:rsidRPr="00337A1E">
        <w:rPr>
          <w:rFonts w:asciiTheme="majorHAnsi" w:hAnsiTheme="majorHAnsi"/>
          <w:b/>
        </w:rPr>
        <w:t>Brainstorm</w:t>
      </w:r>
    </w:p>
    <w:p w:rsidR="005B4D1D" w:rsidRPr="00337A1E" w:rsidRDefault="005B4D1D" w:rsidP="005B4D1D">
      <w:pPr>
        <w:rPr>
          <w:rFonts w:asciiTheme="majorHAnsi" w:hAnsiTheme="majorHAnsi"/>
          <w:b/>
        </w:rPr>
      </w:pPr>
    </w:p>
    <w:p w:rsidR="005B4D1D" w:rsidRPr="00337A1E" w:rsidRDefault="005B4D1D" w:rsidP="005B4D1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337A1E">
        <w:rPr>
          <w:rFonts w:asciiTheme="majorHAnsi" w:hAnsiTheme="majorHAnsi"/>
        </w:rPr>
        <w:t>Work in a group and brainstorm ideas of possible government programs you could create to address your assigned problem of poverty.  List your ideas below.</w:t>
      </w:r>
    </w:p>
    <w:tbl>
      <w:tblPr>
        <w:tblStyle w:val="TableGrid"/>
        <w:tblW w:w="9954" w:type="dxa"/>
        <w:tblLook w:val="04A0" w:firstRow="1" w:lastRow="0" w:firstColumn="1" w:lastColumn="0" w:noHBand="0" w:noVBand="1"/>
      </w:tblPr>
      <w:tblGrid>
        <w:gridCol w:w="9954"/>
      </w:tblGrid>
      <w:tr w:rsidR="005B4D1D" w:rsidRPr="00337A1E" w:rsidTr="005B4D1D">
        <w:trPr>
          <w:trHeight w:val="4938"/>
        </w:trPr>
        <w:tc>
          <w:tcPr>
            <w:tcW w:w="9954" w:type="dxa"/>
          </w:tcPr>
          <w:p w:rsidR="005B4D1D" w:rsidRPr="00337A1E" w:rsidRDefault="005B4D1D" w:rsidP="005B4D1D">
            <w:pPr>
              <w:rPr>
                <w:rFonts w:asciiTheme="majorHAnsi" w:hAnsiTheme="majorHAnsi"/>
              </w:rPr>
            </w:pPr>
          </w:p>
        </w:tc>
      </w:tr>
    </w:tbl>
    <w:p w:rsidR="005B4D1D" w:rsidRPr="00337A1E" w:rsidRDefault="005B4D1D" w:rsidP="005B4D1D">
      <w:pPr>
        <w:rPr>
          <w:rFonts w:asciiTheme="majorHAnsi" w:hAnsiTheme="majorHAnsi"/>
        </w:rPr>
      </w:pPr>
    </w:p>
    <w:p w:rsidR="00D8235C" w:rsidRPr="00337A1E" w:rsidRDefault="00191A74" w:rsidP="005B4D1D">
      <w:pPr>
        <w:ind w:left="-360"/>
        <w:rPr>
          <w:rFonts w:asciiTheme="majorHAnsi" w:hAnsiTheme="majorHAnsi"/>
          <w:b/>
        </w:rPr>
      </w:pPr>
      <w:r w:rsidRPr="00337A1E">
        <w:rPr>
          <w:rFonts w:asciiTheme="majorHAnsi" w:hAnsiTheme="majorHAnsi"/>
          <w:b/>
        </w:rPr>
        <w:t>Develop an action plan</w:t>
      </w:r>
    </w:p>
    <w:p w:rsidR="00191A74" w:rsidRPr="00337A1E" w:rsidRDefault="00191A74" w:rsidP="00191A74">
      <w:pPr>
        <w:rPr>
          <w:rFonts w:asciiTheme="majorHAnsi" w:hAnsiTheme="majorHAnsi"/>
          <w:b/>
        </w:rPr>
      </w:pPr>
    </w:p>
    <w:p w:rsidR="00191A74" w:rsidRPr="00337A1E" w:rsidRDefault="00191A74" w:rsidP="005B4D1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337A1E">
        <w:rPr>
          <w:rFonts w:asciiTheme="majorHAnsi" w:hAnsiTheme="majorHAnsi"/>
        </w:rPr>
        <w:t>What is your proposed government solution for this problem? Explain.</w:t>
      </w:r>
    </w:p>
    <w:p w:rsidR="00191A74" w:rsidRPr="00337A1E" w:rsidRDefault="00191A74" w:rsidP="00191A74">
      <w:pPr>
        <w:rPr>
          <w:rFonts w:asciiTheme="majorHAnsi" w:hAnsiTheme="majorHAnsi"/>
        </w:rPr>
      </w:pPr>
    </w:p>
    <w:p w:rsidR="00191A74" w:rsidRPr="00337A1E" w:rsidRDefault="00191A74" w:rsidP="00191A74">
      <w:pPr>
        <w:rPr>
          <w:rFonts w:asciiTheme="majorHAnsi" w:hAnsiTheme="majorHAnsi"/>
        </w:rPr>
      </w:pPr>
    </w:p>
    <w:p w:rsidR="005B4D1D" w:rsidRPr="00337A1E" w:rsidRDefault="005B4D1D" w:rsidP="00191A74">
      <w:pPr>
        <w:rPr>
          <w:rFonts w:asciiTheme="majorHAnsi" w:hAnsiTheme="majorHAnsi"/>
        </w:rPr>
      </w:pPr>
    </w:p>
    <w:p w:rsidR="00191A74" w:rsidRPr="00337A1E" w:rsidRDefault="00191A74" w:rsidP="00191A74">
      <w:pPr>
        <w:rPr>
          <w:rFonts w:asciiTheme="majorHAnsi" w:hAnsiTheme="majorHAnsi"/>
        </w:rPr>
      </w:pPr>
    </w:p>
    <w:p w:rsidR="00AC1178" w:rsidRDefault="00AC1178" w:rsidP="005B4D1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337A1E">
        <w:rPr>
          <w:rFonts w:asciiTheme="majorHAnsi" w:hAnsiTheme="majorHAnsi"/>
        </w:rPr>
        <w:lastRenderedPageBreak/>
        <w:t xml:space="preserve">What are the benefits of your program? </w:t>
      </w:r>
    </w:p>
    <w:p w:rsidR="00337A1E" w:rsidRDefault="00337A1E" w:rsidP="00337A1E">
      <w:pPr>
        <w:rPr>
          <w:rFonts w:asciiTheme="majorHAnsi" w:hAnsiTheme="majorHAnsi"/>
        </w:rPr>
      </w:pPr>
    </w:p>
    <w:p w:rsidR="00337A1E" w:rsidRPr="00337A1E" w:rsidRDefault="00337A1E" w:rsidP="00337A1E">
      <w:pPr>
        <w:rPr>
          <w:rFonts w:asciiTheme="majorHAnsi" w:hAnsiTheme="majorHAnsi"/>
        </w:rPr>
      </w:pPr>
    </w:p>
    <w:p w:rsidR="00D8235C" w:rsidRPr="00337A1E" w:rsidRDefault="005B4D1D" w:rsidP="005B4D1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337A1E">
        <w:rPr>
          <w:rFonts w:asciiTheme="majorHAnsi" w:hAnsiTheme="majorHAnsi"/>
        </w:rPr>
        <w:t>Who q</w:t>
      </w:r>
      <w:r w:rsidR="00D8235C" w:rsidRPr="00337A1E">
        <w:rPr>
          <w:rFonts w:asciiTheme="majorHAnsi" w:hAnsiTheme="majorHAnsi"/>
        </w:rPr>
        <w:t>ualifies</w:t>
      </w:r>
      <w:r w:rsidR="00191A74" w:rsidRPr="00337A1E">
        <w:rPr>
          <w:rFonts w:asciiTheme="majorHAnsi" w:hAnsiTheme="majorHAnsi"/>
        </w:rPr>
        <w:t xml:space="preserve"> for this program</w:t>
      </w:r>
      <w:r w:rsidR="00D8235C" w:rsidRPr="00337A1E">
        <w:rPr>
          <w:rFonts w:asciiTheme="majorHAnsi" w:hAnsiTheme="majorHAnsi"/>
        </w:rPr>
        <w:t>?</w:t>
      </w:r>
    </w:p>
    <w:p w:rsidR="00191A74" w:rsidRPr="00337A1E" w:rsidRDefault="00191A74" w:rsidP="00191A74">
      <w:pPr>
        <w:pStyle w:val="ListParagraph"/>
        <w:rPr>
          <w:rFonts w:asciiTheme="majorHAnsi" w:hAnsiTheme="majorHAnsi"/>
        </w:rPr>
      </w:pPr>
    </w:p>
    <w:p w:rsidR="00D8235C" w:rsidRPr="00337A1E" w:rsidRDefault="00D8235C" w:rsidP="00191A74">
      <w:pPr>
        <w:rPr>
          <w:rFonts w:asciiTheme="majorHAnsi" w:hAnsiTheme="majorHAnsi"/>
        </w:rPr>
      </w:pPr>
    </w:p>
    <w:p w:rsidR="005B4D1D" w:rsidRPr="00337A1E" w:rsidRDefault="005B4D1D" w:rsidP="00191A74">
      <w:pPr>
        <w:rPr>
          <w:rFonts w:asciiTheme="majorHAnsi" w:hAnsiTheme="majorHAnsi"/>
        </w:rPr>
      </w:pPr>
    </w:p>
    <w:p w:rsidR="005B4D1D" w:rsidRPr="00337A1E" w:rsidRDefault="005B4D1D" w:rsidP="00191A74">
      <w:pPr>
        <w:rPr>
          <w:rFonts w:asciiTheme="majorHAnsi" w:hAnsiTheme="majorHAnsi"/>
        </w:rPr>
      </w:pPr>
    </w:p>
    <w:p w:rsidR="005B4D1D" w:rsidRPr="00337A1E" w:rsidRDefault="005B4D1D" w:rsidP="00191A74">
      <w:pPr>
        <w:rPr>
          <w:rFonts w:asciiTheme="majorHAnsi" w:hAnsiTheme="majorHAnsi"/>
        </w:rPr>
      </w:pPr>
    </w:p>
    <w:p w:rsidR="00D8235C" w:rsidRPr="00337A1E" w:rsidRDefault="00D8235C" w:rsidP="005B4D1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337A1E">
        <w:rPr>
          <w:rFonts w:asciiTheme="majorHAnsi" w:hAnsiTheme="majorHAnsi"/>
        </w:rPr>
        <w:t>How will you get the funds for this program?</w:t>
      </w:r>
      <w:r w:rsidR="001A59F1" w:rsidRPr="00337A1E">
        <w:rPr>
          <w:rFonts w:asciiTheme="majorHAnsi" w:hAnsiTheme="majorHAnsi"/>
        </w:rPr>
        <w:t xml:space="preserve"> (Pick one)</w:t>
      </w:r>
    </w:p>
    <w:p w:rsidR="001A59F1" w:rsidRPr="00337A1E" w:rsidRDefault="001A59F1" w:rsidP="001A59F1">
      <w:pPr>
        <w:rPr>
          <w:rFonts w:asciiTheme="majorHAnsi" w:hAnsiTheme="majorHAnsi"/>
        </w:rPr>
      </w:pPr>
      <w:r w:rsidRPr="00337A1E">
        <w:rPr>
          <w:rFonts w:asciiTheme="majorHAnsi" w:hAnsiTheme="majorHAnsi"/>
        </w:rPr>
        <w:t xml:space="preserve"> </w:t>
      </w:r>
    </w:p>
    <w:p w:rsidR="001A59F1" w:rsidRPr="00337A1E" w:rsidRDefault="001A59F1" w:rsidP="001A59F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37A1E">
        <w:rPr>
          <w:rFonts w:asciiTheme="majorHAnsi" w:hAnsiTheme="majorHAnsi"/>
          <w:b/>
        </w:rPr>
        <w:t xml:space="preserve">Raise taxes: </w:t>
      </w:r>
      <w:r w:rsidRPr="00337A1E">
        <w:rPr>
          <w:rFonts w:asciiTheme="majorHAnsi" w:hAnsiTheme="majorHAnsi"/>
        </w:rPr>
        <w:t>How will you justify it to American people?</w:t>
      </w:r>
    </w:p>
    <w:p w:rsidR="001A59F1" w:rsidRPr="00337A1E" w:rsidRDefault="001A59F1" w:rsidP="001A59F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37A1E">
        <w:rPr>
          <w:rFonts w:asciiTheme="majorHAnsi" w:hAnsiTheme="majorHAnsi"/>
          <w:b/>
        </w:rPr>
        <w:t>Cut a government program:</w:t>
      </w:r>
      <w:r w:rsidRPr="00337A1E">
        <w:rPr>
          <w:rFonts w:asciiTheme="majorHAnsi" w:hAnsiTheme="majorHAnsi"/>
        </w:rPr>
        <w:t xml:space="preserve"> Which one and how will you justify cutting it?  </w:t>
      </w:r>
    </w:p>
    <w:p w:rsidR="001A59F1" w:rsidRPr="00337A1E" w:rsidRDefault="001A59F1" w:rsidP="001A59F1">
      <w:pPr>
        <w:rPr>
          <w:rFonts w:asciiTheme="majorHAnsi" w:hAnsiTheme="majorHAnsi"/>
        </w:rPr>
      </w:pPr>
    </w:p>
    <w:tbl>
      <w:tblPr>
        <w:tblStyle w:val="TableGrid"/>
        <w:tblW w:w="9868" w:type="dxa"/>
        <w:tblLook w:val="04A0" w:firstRow="1" w:lastRow="0" w:firstColumn="1" w:lastColumn="0" w:noHBand="0" w:noVBand="1"/>
      </w:tblPr>
      <w:tblGrid>
        <w:gridCol w:w="9868"/>
      </w:tblGrid>
      <w:tr w:rsidR="005B4D1D" w:rsidRPr="00337A1E" w:rsidTr="005B4D1D">
        <w:trPr>
          <w:trHeight w:val="3520"/>
        </w:trPr>
        <w:tc>
          <w:tcPr>
            <w:tcW w:w="9868" w:type="dxa"/>
          </w:tcPr>
          <w:p w:rsidR="005B4D1D" w:rsidRPr="00337A1E" w:rsidRDefault="005B4D1D" w:rsidP="00191A74">
            <w:pPr>
              <w:rPr>
                <w:rFonts w:asciiTheme="majorHAnsi" w:hAnsiTheme="majorHAnsi"/>
              </w:rPr>
            </w:pPr>
            <w:r w:rsidRPr="00337A1E">
              <w:rPr>
                <w:rFonts w:asciiTheme="majorHAnsi" w:hAnsiTheme="majorHAnsi"/>
              </w:rPr>
              <w:t>Explain:</w:t>
            </w:r>
          </w:p>
        </w:tc>
      </w:tr>
    </w:tbl>
    <w:p w:rsidR="00D8235C" w:rsidRPr="00337A1E" w:rsidRDefault="00D8235C" w:rsidP="00191A74">
      <w:pPr>
        <w:rPr>
          <w:rFonts w:asciiTheme="majorHAnsi" w:hAnsiTheme="majorHAnsi"/>
        </w:rPr>
      </w:pPr>
    </w:p>
    <w:p w:rsidR="00C1732F" w:rsidRPr="00337A1E" w:rsidRDefault="00C1732F" w:rsidP="00191A74">
      <w:pPr>
        <w:rPr>
          <w:rFonts w:asciiTheme="majorHAnsi" w:hAnsiTheme="majorHAnsi"/>
        </w:rPr>
      </w:pPr>
    </w:p>
    <w:p w:rsidR="001A59F1" w:rsidRPr="00337A1E" w:rsidRDefault="00D8235C" w:rsidP="001A59F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337A1E">
        <w:rPr>
          <w:rFonts w:asciiTheme="majorHAnsi" w:hAnsiTheme="majorHAnsi"/>
        </w:rPr>
        <w:t>How do you make sure people are not exploiting your program?</w:t>
      </w:r>
      <w:r w:rsidR="00A34E8F" w:rsidRPr="00337A1E">
        <w:rPr>
          <w:rFonts w:asciiTheme="majorHAnsi" w:hAnsiTheme="majorHAnsi"/>
        </w:rPr>
        <w:t xml:space="preserve"> </w:t>
      </w:r>
    </w:p>
    <w:p w:rsidR="001A59F1" w:rsidRPr="00337A1E" w:rsidRDefault="001A59F1" w:rsidP="001A59F1">
      <w:pPr>
        <w:pStyle w:val="ListParagraph"/>
        <w:rPr>
          <w:rFonts w:asciiTheme="majorHAnsi" w:hAnsiTheme="majorHAnsi"/>
        </w:rPr>
      </w:pPr>
    </w:p>
    <w:p w:rsidR="005B4D1D" w:rsidRPr="00337A1E" w:rsidRDefault="005B4D1D" w:rsidP="001A59F1">
      <w:pPr>
        <w:pStyle w:val="ListParagraph"/>
        <w:rPr>
          <w:rFonts w:asciiTheme="majorHAnsi" w:hAnsiTheme="majorHAnsi"/>
        </w:rPr>
      </w:pPr>
    </w:p>
    <w:p w:rsidR="00A34E8F" w:rsidRPr="00337A1E" w:rsidRDefault="00A34E8F" w:rsidP="001A59F1">
      <w:pPr>
        <w:pStyle w:val="ListParagraph"/>
        <w:rPr>
          <w:rFonts w:asciiTheme="majorHAnsi" w:hAnsiTheme="majorHAnsi"/>
        </w:rPr>
      </w:pPr>
    </w:p>
    <w:p w:rsidR="00D8235C" w:rsidRPr="00337A1E" w:rsidRDefault="00D8235C" w:rsidP="00191A74">
      <w:pPr>
        <w:rPr>
          <w:rFonts w:asciiTheme="majorHAnsi" w:hAnsiTheme="majorHAnsi"/>
        </w:rPr>
      </w:pPr>
    </w:p>
    <w:p w:rsidR="00D8235C" w:rsidRPr="00337A1E" w:rsidRDefault="00D8235C" w:rsidP="005B4D1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337A1E">
        <w:rPr>
          <w:rFonts w:asciiTheme="majorHAnsi" w:hAnsiTheme="majorHAnsi"/>
        </w:rPr>
        <w:t>What will be the punishment for exploiting your program?  (This must be realistic)</w:t>
      </w:r>
    </w:p>
    <w:p w:rsidR="00D8235C" w:rsidRPr="00337A1E" w:rsidRDefault="00D8235C" w:rsidP="00191A74">
      <w:pPr>
        <w:rPr>
          <w:rFonts w:asciiTheme="majorHAnsi" w:hAnsiTheme="majorHAnsi"/>
        </w:rPr>
      </w:pPr>
    </w:p>
    <w:p w:rsidR="00C1732F" w:rsidRPr="00337A1E" w:rsidRDefault="00C1732F" w:rsidP="00191A74">
      <w:pPr>
        <w:rPr>
          <w:rFonts w:asciiTheme="majorHAnsi" w:hAnsiTheme="majorHAnsi"/>
        </w:rPr>
      </w:pPr>
    </w:p>
    <w:p w:rsidR="005B4D1D" w:rsidRPr="00337A1E" w:rsidRDefault="005B4D1D" w:rsidP="00191A74">
      <w:pPr>
        <w:rPr>
          <w:rFonts w:asciiTheme="majorHAnsi" w:hAnsiTheme="majorHAnsi"/>
        </w:rPr>
      </w:pPr>
    </w:p>
    <w:p w:rsidR="001A59F1" w:rsidRPr="00337A1E" w:rsidRDefault="001A59F1" w:rsidP="00191A74">
      <w:pPr>
        <w:rPr>
          <w:rFonts w:asciiTheme="majorHAnsi" w:hAnsiTheme="majorHAnsi"/>
        </w:rPr>
      </w:pPr>
    </w:p>
    <w:p w:rsidR="00D8235C" w:rsidRPr="00337A1E" w:rsidRDefault="00D8235C" w:rsidP="005B4D1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337A1E">
        <w:rPr>
          <w:rFonts w:asciiTheme="majorHAnsi" w:hAnsiTheme="majorHAnsi"/>
        </w:rPr>
        <w:t>Why will your program work?</w:t>
      </w:r>
    </w:p>
    <w:p w:rsidR="001A59F1" w:rsidRPr="00337A1E" w:rsidRDefault="001A59F1" w:rsidP="001A59F1">
      <w:pPr>
        <w:rPr>
          <w:rFonts w:asciiTheme="majorHAnsi" w:hAnsiTheme="majorHAnsi"/>
        </w:rPr>
      </w:pPr>
    </w:p>
    <w:p w:rsidR="001A59F1" w:rsidRPr="00337A1E" w:rsidRDefault="001A59F1" w:rsidP="001A59F1">
      <w:pPr>
        <w:rPr>
          <w:rFonts w:asciiTheme="majorHAnsi" w:hAnsiTheme="majorHAnsi"/>
        </w:rPr>
      </w:pPr>
    </w:p>
    <w:p w:rsidR="00D8235C" w:rsidRPr="00337A1E" w:rsidRDefault="00D8235C" w:rsidP="00191A74">
      <w:pPr>
        <w:rPr>
          <w:rFonts w:asciiTheme="majorHAnsi" w:hAnsiTheme="majorHAnsi"/>
        </w:rPr>
      </w:pPr>
    </w:p>
    <w:p w:rsidR="005B4D1D" w:rsidRPr="00337A1E" w:rsidRDefault="005B4D1D" w:rsidP="00191A74">
      <w:pPr>
        <w:rPr>
          <w:rFonts w:asciiTheme="majorHAnsi" w:hAnsiTheme="majorHAnsi"/>
        </w:rPr>
      </w:pPr>
    </w:p>
    <w:p w:rsidR="00D8235C" w:rsidRPr="00337A1E" w:rsidRDefault="00D8235C" w:rsidP="005B4D1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337A1E">
        <w:rPr>
          <w:rFonts w:asciiTheme="majorHAnsi" w:hAnsiTheme="majorHAnsi"/>
        </w:rPr>
        <w:t xml:space="preserve">Is this worth the cost?  Explain.  </w:t>
      </w:r>
    </w:p>
    <w:p w:rsidR="005B4D1D" w:rsidRPr="00337A1E" w:rsidRDefault="005B4D1D" w:rsidP="005B4D1D">
      <w:pPr>
        <w:rPr>
          <w:rFonts w:asciiTheme="majorHAnsi" w:hAnsiTheme="majorHAnsi"/>
        </w:rPr>
      </w:pPr>
    </w:p>
    <w:p w:rsidR="00C1732F" w:rsidRPr="00337A1E" w:rsidRDefault="00C1732F" w:rsidP="00C1732F">
      <w:pPr>
        <w:pStyle w:val="ListParagraph"/>
        <w:ind w:left="0"/>
        <w:jc w:val="center"/>
        <w:rPr>
          <w:rFonts w:asciiTheme="majorHAnsi" w:hAnsiTheme="majorHAnsi"/>
          <w:b/>
          <w:sz w:val="28"/>
          <w:szCs w:val="28"/>
          <w:u w:val="single"/>
        </w:rPr>
      </w:pPr>
      <w:bookmarkStart w:id="0" w:name="_GoBack"/>
      <w:bookmarkEnd w:id="0"/>
      <w:r w:rsidRPr="00337A1E">
        <w:rPr>
          <w:rFonts w:asciiTheme="majorHAnsi" w:hAnsiTheme="majorHAnsi"/>
          <w:b/>
          <w:sz w:val="28"/>
          <w:szCs w:val="28"/>
          <w:u w:val="single"/>
        </w:rPr>
        <w:lastRenderedPageBreak/>
        <w:t xml:space="preserve">War on Poverty </w:t>
      </w:r>
      <w:r w:rsidR="005B4D1D" w:rsidRPr="00337A1E">
        <w:rPr>
          <w:rFonts w:asciiTheme="majorHAnsi" w:hAnsiTheme="majorHAnsi"/>
          <w:b/>
          <w:sz w:val="28"/>
          <w:szCs w:val="28"/>
          <w:u w:val="single"/>
        </w:rPr>
        <w:t xml:space="preserve">Class </w:t>
      </w:r>
      <w:r w:rsidRPr="00337A1E">
        <w:rPr>
          <w:rFonts w:asciiTheme="majorHAnsi" w:hAnsiTheme="majorHAnsi"/>
          <w:b/>
          <w:sz w:val="28"/>
          <w:szCs w:val="28"/>
          <w:u w:val="single"/>
        </w:rPr>
        <w:t>Solutions</w:t>
      </w:r>
    </w:p>
    <w:p w:rsidR="00C1732F" w:rsidRPr="00337A1E" w:rsidRDefault="00C1732F" w:rsidP="00C1732F">
      <w:pPr>
        <w:pStyle w:val="ListParagraph"/>
        <w:ind w:left="0"/>
        <w:rPr>
          <w:rFonts w:asciiTheme="majorHAnsi" w:hAnsiTheme="majorHAnsi"/>
          <w:b/>
        </w:rPr>
      </w:pPr>
    </w:p>
    <w:p w:rsidR="00C1732F" w:rsidRPr="00337A1E" w:rsidRDefault="00C1732F" w:rsidP="00C1732F">
      <w:pPr>
        <w:pStyle w:val="ListParagraph"/>
        <w:ind w:left="0"/>
        <w:rPr>
          <w:rFonts w:asciiTheme="majorHAnsi" w:hAnsiTheme="majorHAnsi"/>
          <w:b/>
        </w:rPr>
      </w:pPr>
      <w:r w:rsidRPr="00337A1E">
        <w:rPr>
          <w:rFonts w:asciiTheme="majorHAnsi" w:hAnsiTheme="majorHAnsi"/>
          <w:b/>
        </w:rPr>
        <w:t>Essential Question: What is your solution for ending poverty in America?</w:t>
      </w:r>
    </w:p>
    <w:p w:rsidR="00C1732F" w:rsidRPr="00337A1E" w:rsidRDefault="00C1732F" w:rsidP="00C1732F">
      <w:pPr>
        <w:pStyle w:val="ListParagraph"/>
        <w:rPr>
          <w:rFonts w:asciiTheme="majorHAnsi" w:hAnsiTheme="majorHAnsi"/>
        </w:rPr>
      </w:pPr>
    </w:p>
    <w:tbl>
      <w:tblPr>
        <w:tblStyle w:val="TableGrid"/>
        <w:tblW w:w="10569" w:type="dxa"/>
        <w:tblInd w:w="-420" w:type="dxa"/>
        <w:tblLook w:val="04A0" w:firstRow="1" w:lastRow="0" w:firstColumn="1" w:lastColumn="0" w:noHBand="0" w:noVBand="1"/>
      </w:tblPr>
      <w:tblGrid>
        <w:gridCol w:w="2319"/>
        <w:gridCol w:w="8250"/>
      </w:tblGrid>
      <w:tr w:rsidR="008B1918" w:rsidRPr="00337A1E" w:rsidTr="00000F5E">
        <w:trPr>
          <w:trHeight w:val="585"/>
        </w:trPr>
        <w:tc>
          <w:tcPr>
            <w:tcW w:w="2319" w:type="dxa"/>
            <w:vAlign w:val="center"/>
          </w:tcPr>
          <w:p w:rsidR="008B1918" w:rsidRPr="00337A1E" w:rsidRDefault="008B1918" w:rsidP="008B191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337A1E">
              <w:rPr>
                <w:rFonts w:asciiTheme="majorHAnsi" w:hAnsiTheme="majorHAnsi"/>
                <w:b/>
              </w:rPr>
              <w:t>Problem</w:t>
            </w:r>
          </w:p>
        </w:tc>
        <w:tc>
          <w:tcPr>
            <w:tcW w:w="8250" w:type="dxa"/>
            <w:vAlign w:val="center"/>
          </w:tcPr>
          <w:p w:rsidR="008B1918" w:rsidRPr="00337A1E" w:rsidRDefault="008B1918" w:rsidP="008B191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337A1E">
              <w:rPr>
                <w:rFonts w:asciiTheme="majorHAnsi" w:hAnsiTheme="majorHAnsi"/>
                <w:b/>
              </w:rPr>
              <w:t>Solution</w:t>
            </w:r>
          </w:p>
        </w:tc>
      </w:tr>
      <w:tr w:rsidR="00C1732F" w:rsidRPr="00337A1E" w:rsidTr="00000F5E">
        <w:trPr>
          <w:trHeight w:val="1523"/>
        </w:trPr>
        <w:tc>
          <w:tcPr>
            <w:tcW w:w="2319" w:type="dxa"/>
          </w:tcPr>
          <w:p w:rsidR="00C1732F" w:rsidRPr="00337A1E" w:rsidRDefault="008B1918" w:rsidP="00C1732F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337A1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8250" w:type="dxa"/>
          </w:tcPr>
          <w:p w:rsidR="00C1732F" w:rsidRPr="00337A1E" w:rsidRDefault="00C1732F" w:rsidP="00C1732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C1732F" w:rsidRPr="00337A1E" w:rsidTr="00000F5E">
        <w:trPr>
          <w:trHeight w:val="1523"/>
        </w:trPr>
        <w:tc>
          <w:tcPr>
            <w:tcW w:w="2319" w:type="dxa"/>
          </w:tcPr>
          <w:p w:rsidR="00C1732F" w:rsidRPr="00337A1E" w:rsidRDefault="00C1732F" w:rsidP="00C1732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8250" w:type="dxa"/>
          </w:tcPr>
          <w:p w:rsidR="00C1732F" w:rsidRPr="00337A1E" w:rsidRDefault="00C1732F" w:rsidP="00C1732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C1732F" w:rsidRPr="00337A1E" w:rsidTr="00000F5E">
        <w:trPr>
          <w:trHeight w:val="1523"/>
        </w:trPr>
        <w:tc>
          <w:tcPr>
            <w:tcW w:w="2319" w:type="dxa"/>
          </w:tcPr>
          <w:p w:rsidR="00C1732F" w:rsidRPr="00337A1E" w:rsidRDefault="00C1732F" w:rsidP="00C1732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8250" w:type="dxa"/>
          </w:tcPr>
          <w:p w:rsidR="00C1732F" w:rsidRPr="00337A1E" w:rsidRDefault="00C1732F" w:rsidP="00C1732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C1732F" w:rsidRPr="00337A1E" w:rsidTr="00000F5E">
        <w:trPr>
          <w:trHeight w:val="1523"/>
        </w:trPr>
        <w:tc>
          <w:tcPr>
            <w:tcW w:w="2319" w:type="dxa"/>
          </w:tcPr>
          <w:p w:rsidR="00C1732F" w:rsidRPr="00337A1E" w:rsidRDefault="00C1732F" w:rsidP="00C1732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8250" w:type="dxa"/>
          </w:tcPr>
          <w:p w:rsidR="00C1732F" w:rsidRPr="00337A1E" w:rsidRDefault="00C1732F" w:rsidP="00C1732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C1732F" w:rsidRPr="00337A1E" w:rsidTr="00000F5E">
        <w:trPr>
          <w:trHeight w:val="1523"/>
        </w:trPr>
        <w:tc>
          <w:tcPr>
            <w:tcW w:w="2319" w:type="dxa"/>
          </w:tcPr>
          <w:p w:rsidR="00C1732F" w:rsidRPr="00337A1E" w:rsidRDefault="00C1732F" w:rsidP="00C1732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8250" w:type="dxa"/>
          </w:tcPr>
          <w:p w:rsidR="00C1732F" w:rsidRPr="00337A1E" w:rsidRDefault="00C1732F" w:rsidP="00C1732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C1732F" w:rsidRPr="00337A1E" w:rsidTr="00000F5E">
        <w:trPr>
          <w:trHeight w:val="1606"/>
        </w:trPr>
        <w:tc>
          <w:tcPr>
            <w:tcW w:w="2319" w:type="dxa"/>
          </w:tcPr>
          <w:p w:rsidR="00C1732F" w:rsidRPr="00337A1E" w:rsidRDefault="00C1732F" w:rsidP="00C1732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8250" w:type="dxa"/>
          </w:tcPr>
          <w:p w:rsidR="00C1732F" w:rsidRPr="00337A1E" w:rsidRDefault="00C1732F" w:rsidP="00C1732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8B1918" w:rsidRPr="00337A1E" w:rsidTr="00000F5E">
        <w:trPr>
          <w:trHeight w:val="1606"/>
        </w:trPr>
        <w:tc>
          <w:tcPr>
            <w:tcW w:w="2319" w:type="dxa"/>
          </w:tcPr>
          <w:p w:rsidR="008B1918" w:rsidRPr="00337A1E" w:rsidRDefault="008B1918" w:rsidP="00C1732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8250" w:type="dxa"/>
          </w:tcPr>
          <w:p w:rsidR="008B1918" w:rsidRPr="00337A1E" w:rsidRDefault="008B1918" w:rsidP="00C1732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</w:tbl>
    <w:p w:rsidR="00C1732F" w:rsidRPr="00337A1E" w:rsidRDefault="00C1732F" w:rsidP="00C1732F">
      <w:pPr>
        <w:rPr>
          <w:rFonts w:asciiTheme="majorHAnsi" w:hAnsiTheme="majorHAnsi"/>
        </w:rPr>
      </w:pPr>
    </w:p>
    <w:sectPr w:rsidR="00C1732F" w:rsidRPr="00337A1E" w:rsidSect="00191A7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40" w:rsidRDefault="00C05640" w:rsidP="00C05640">
      <w:r>
        <w:separator/>
      </w:r>
    </w:p>
  </w:endnote>
  <w:endnote w:type="continuationSeparator" w:id="0">
    <w:p w:rsidR="00C05640" w:rsidRDefault="00C05640" w:rsidP="00C0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40" w:rsidRDefault="00C05640" w:rsidP="00C05640">
      <w:r>
        <w:separator/>
      </w:r>
    </w:p>
  </w:footnote>
  <w:footnote w:type="continuationSeparator" w:id="0">
    <w:p w:rsidR="00C05640" w:rsidRDefault="00C05640" w:rsidP="00C05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40" w:rsidRDefault="00C05640" w:rsidP="00C05640">
    <w:pPr>
      <w:pStyle w:val="Header"/>
      <w:jc w:val="right"/>
    </w:pPr>
    <w:r>
      <w:t>Name: _________________________________</w:t>
    </w:r>
  </w:p>
  <w:p w:rsidR="00C05640" w:rsidRDefault="00C056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41CE"/>
    <w:multiLevelType w:val="hybridMultilevel"/>
    <w:tmpl w:val="9C4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75FFD"/>
    <w:multiLevelType w:val="hybridMultilevel"/>
    <w:tmpl w:val="7B5E3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C40D7"/>
    <w:multiLevelType w:val="hybridMultilevel"/>
    <w:tmpl w:val="63449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D110E2"/>
    <w:multiLevelType w:val="hybridMultilevel"/>
    <w:tmpl w:val="01AED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259B6"/>
    <w:multiLevelType w:val="hybridMultilevel"/>
    <w:tmpl w:val="CA3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444E6"/>
    <w:multiLevelType w:val="hybridMultilevel"/>
    <w:tmpl w:val="005AB866"/>
    <w:lvl w:ilvl="0" w:tplc="9BA6A1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54AA4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44428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66FCE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6A924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E8D5B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F4F1A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38664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6035C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4C0438D"/>
    <w:multiLevelType w:val="hybridMultilevel"/>
    <w:tmpl w:val="6CF676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5C"/>
    <w:rsid w:val="00000F5E"/>
    <w:rsid w:val="0002285B"/>
    <w:rsid w:val="000909D6"/>
    <w:rsid w:val="00191A74"/>
    <w:rsid w:val="001A59F1"/>
    <w:rsid w:val="00276AD8"/>
    <w:rsid w:val="00337A1E"/>
    <w:rsid w:val="005B4D1D"/>
    <w:rsid w:val="008B1918"/>
    <w:rsid w:val="00A34E8F"/>
    <w:rsid w:val="00AC1178"/>
    <w:rsid w:val="00C05640"/>
    <w:rsid w:val="00C1732F"/>
    <w:rsid w:val="00D8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640"/>
  </w:style>
  <w:style w:type="paragraph" w:styleId="Footer">
    <w:name w:val="footer"/>
    <w:basedOn w:val="Normal"/>
    <w:link w:val="FooterChar"/>
    <w:uiPriority w:val="99"/>
    <w:unhideWhenUsed/>
    <w:rsid w:val="00C05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40"/>
  </w:style>
  <w:style w:type="paragraph" w:styleId="BalloonText">
    <w:name w:val="Balloon Text"/>
    <w:basedOn w:val="Normal"/>
    <w:link w:val="BalloonTextChar"/>
    <w:uiPriority w:val="99"/>
    <w:semiHidden/>
    <w:unhideWhenUsed/>
    <w:rsid w:val="00C05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A74"/>
    <w:pPr>
      <w:ind w:left="720"/>
      <w:contextualSpacing/>
    </w:pPr>
  </w:style>
  <w:style w:type="table" w:styleId="TableGrid">
    <w:name w:val="Table Grid"/>
    <w:basedOn w:val="TableNormal"/>
    <w:uiPriority w:val="59"/>
    <w:rsid w:val="00C17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B4D1D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4D1D"/>
    <w:rPr>
      <w:rFonts w:ascii="Calibri" w:eastAsia="Times New Roman" w:hAnsi="Calibri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640"/>
  </w:style>
  <w:style w:type="paragraph" w:styleId="Footer">
    <w:name w:val="footer"/>
    <w:basedOn w:val="Normal"/>
    <w:link w:val="FooterChar"/>
    <w:uiPriority w:val="99"/>
    <w:unhideWhenUsed/>
    <w:rsid w:val="00C05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40"/>
  </w:style>
  <w:style w:type="paragraph" w:styleId="BalloonText">
    <w:name w:val="Balloon Text"/>
    <w:basedOn w:val="Normal"/>
    <w:link w:val="BalloonTextChar"/>
    <w:uiPriority w:val="99"/>
    <w:semiHidden/>
    <w:unhideWhenUsed/>
    <w:rsid w:val="00C05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A74"/>
    <w:pPr>
      <w:ind w:left="720"/>
      <w:contextualSpacing/>
    </w:pPr>
  </w:style>
  <w:style w:type="table" w:styleId="TableGrid">
    <w:name w:val="Table Grid"/>
    <w:basedOn w:val="TableNormal"/>
    <w:uiPriority w:val="59"/>
    <w:rsid w:val="00C17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B4D1D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4D1D"/>
    <w:rPr>
      <w:rFonts w:ascii="Calibri" w:eastAsia="Times New Roman" w:hAnsi="Calibri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39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9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9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7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1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4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5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4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1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83C934E6</Template>
  <TotalTime>11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Mundelein High School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Gaughan</dc:creator>
  <cp:lastModifiedBy>Patrick Gaughan</cp:lastModifiedBy>
  <cp:revision>5</cp:revision>
  <dcterms:created xsi:type="dcterms:W3CDTF">2015-03-04T18:56:00Z</dcterms:created>
  <dcterms:modified xsi:type="dcterms:W3CDTF">2015-10-02T12:50:00Z</dcterms:modified>
</cp:coreProperties>
</file>