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6" w:rsidRDefault="00E413C7" w:rsidP="00E413C7">
      <w:pPr>
        <w:pStyle w:val="IntenseQuote"/>
        <w:spacing w:before="0" w:after="0"/>
        <w:ind w:left="0" w:right="0"/>
        <w:jc w:val="center"/>
        <w:rPr>
          <w:i w:val="0"/>
          <w:sz w:val="32"/>
        </w:rPr>
      </w:pPr>
      <w:r w:rsidRPr="00E413C7">
        <w:rPr>
          <w:i w:val="0"/>
          <w:sz w:val="32"/>
        </w:rPr>
        <w:t>Urbanization</w:t>
      </w:r>
    </w:p>
    <w:p w:rsidR="00E413C7" w:rsidRDefault="00E413C7" w:rsidP="00E413C7"/>
    <w:p w:rsidR="00000000" w:rsidRPr="00E413C7" w:rsidRDefault="00E413C7" w:rsidP="00E413C7">
      <w:pPr>
        <w:numPr>
          <w:ilvl w:val="0"/>
          <w:numId w:val="1"/>
        </w:numPr>
      </w:pPr>
      <w:r w:rsidRPr="00E413C7">
        <w:t>Create a caption for each of the photographs shown</w:t>
      </w:r>
    </w:p>
    <w:p w:rsidR="00000000" w:rsidRPr="00E413C7" w:rsidRDefault="00E413C7" w:rsidP="00E413C7">
      <w:pPr>
        <w:numPr>
          <w:ilvl w:val="0"/>
          <w:numId w:val="1"/>
        </w:numPr>
      </w:pPr>
      <w:r w:rsidRPr="00E413C7">
        <w:t>Include:</w:t>
      </w:r>
    </w:p>
    <w:p w:rsidR="00000000" w:rsidRPr="00E413C7" w:rsidRDefault="00E413C7" w:rsidP="00E413C7">
      <w:pPr>
        <w:numPr>
          <w:ilvl w:val="1"/>
          <w:numId w:val="1"/>
        </w:numPr>
      </w:pPr>
      <w:r w:rsidRPr="00E413C7">
        <w:t>Who do you think is in the photo?</w:t>
      </w:r>
    </w:p>
    <w:p w:rsidR="00000000" w:rsidRPr="00E413C7" w:rsidRDefault="00E413C7" w:rsidP="00E413C7">
      <w:pPr>
        <w:numPr>
          <w:ilvl w:val="1"/>
          <w:numId w:val="1"/>
        </w:numPr>
      </w:pPr>
      <w:r w:rsidRPr="00E413C7">
        <w:t>Where are they?</w:t>
      </w:r>
    </w:p>
    <w:p w:rsidR="00000000" w:rsidRPr="00E413C7" w:rsidRDefault="00E413C7" w:rsidP="00E413C7">
      <w:pPr>
        <w:numPr>
          <w:ilvl w:val="1"/>
          <w:numId w:val="1"/>
        </w:numPr>
      </w:pPr>
      <w:r w:rsidRPr="00E413C7">
        <w:t>What are they doing?</w:t>
      </w:r>
    </w:p>
    <w:p w:rsidR="00000000" w:rsidRPr="00E413C7" w:rsidRDefault="00E413C7" w:rsidP="00E413C7">
      <w:pPr>
        <w:numPr>
          <w:ilvl w:val="1"/>
          <w:numId w:val="1"/>
        </w:numPr>
      </w:pPr>
      <w:r w:rsidRPr="00E413C7">
        <w:t>When was the photo taken?</w:t>
      </w:r>
    </w:p>
    <w:p w:rsidR="00E413C7" w:rsidRDefault="00E413C7" w:rsidP="00E41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413C7" w:rsidTr="00E413C7">
        <w:tc>
          <w:tcPr>
            <w:tcW w:w="10296" w:type="dxa"/>
          </w:tcPr>
          <w:p w:rsidR="00E413C7" w:rsidRPr="00E413C7" w:rsidRDefault="00E413C7" w:rsidP="00E413C7">
            <w:r>
              <w:t>Sample Photograph</w:t>
            </w:r>
          </w:p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</w:tc>
      </w:tr>
    </w:tbl>
    <w:p w:rsidR="00E413C7" w:rsidRDefault="00E413C7" w:rsidP="00E413C7"/>
    <w:p w:rsidR="00E413C7" w:rsidRDefault="00E413C7" w:rsidP="00E413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413C7" w:rsidTr="00E413C7">
        <w:tc>
          <w:tcPr>
            <w:tcW w:w="10296" w:type="dxa"/>
          </w:tcPr>
          <w:p w:rsidR="00E413C7" w:rsidRDefault="00E413C7" w:rsidP="00E413C7">
            <w:r>
              <w:t>Photograph 1</w:t>
            </w:r>
          </w:p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</w:tc>
      </w:tr>
      <w:tr w:rsidR="00E413C7" w:rsidTr="00E413C7">
        <w:tc>
          <w:tcPr>
            <w:tcW w:w="10296" w:type="dxa"/>
          </w:tcPr>
          <w:p w:rsidR="00E413C7" w:rsidRDefault="00E413C7" w:rsidP="00E413C7">
            <w:r>
              <w:t>Photograph 2</w:t>
            </w:r>
          </w:p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</w:tc>
      </w:tr>
      <w:tr w:rsidR="00E413C7" w:rsidTr="00E413C7">
        <w:tc>
          <w:tcPr>
            <w:tcW w:w="10296" w:type="dxa"/>
          </w:tcPr>
          <w:p w:rsidR="00E413C7" w:rsidRDefault="00E413C7" w:rsidP="00E413C7">
            <w:r>
              <w:t>Photograph 3</w:t>
            </w:r>
          </w:p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</w:tc>
      </w:tr>
      <w:tr w:rsidR="00E413C7" w:rsidTr="00E413C7">
        <w:tc>
          <w:tcPr>
            <w:tcW w:w="10296" w:type="dxa"/>
          </w:tcPr>
          <w:p w:rsidR="00E413C7" w:rsidRDefault="00E413C7" w:rsidP="00E413C7">
            <w:r>
              <w:t>Photograph 4</w:t>
            </w:r>
          </w:p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</w:tc>
      </w:tr>
      <w:tr w:rsidR="00E413C7" w:rsidTr="00E413C7">
        <w:tc>
          <w:tcPr>
            <w:tcW w:w="10296" w:type="dxa"/>
          </w:tcPr>
          <w:p w:rsidR="00E413C7" w:rsidRDefault="00E413C7" w:rsidP="00E413C7">
            <w:r>
              <w:lastRenderedPageBreak/>
              <w:t>Photograph 5</w:t>
            </w:r>
          </w:p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</w:tc>
      </w:tr>
      <w:tr w:rsidR="00E413C7" w:rsidTr="00E413C7">
        <w:tc>
          <w:tcPr>
            <w:tcW w:w="10296" w:type="dxa"/>
          </w:tcPr>
          <w:p w:rsidR="00E413C7" w:rsidRDefault="00E413C7" w:rsidP="00E413C7">
            <w:r>
              <w:t>Photograph 6</w:t>
            </w:r>
          </w:p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  <w:p w:rsidR="00E413C7" w:rsidRDefault="00E413C7" w:rsidP="00E413C7"/>
        </w:tc>
      </w:tr>
    </w:tbl>
    <w:p w:rsidR="00E413C7" w:rsidRDefault="00E413C7" w:rsidP="00E413C7"/>
    <w:p w:rsidR="00E413C7" w:rsidRPr="00E413C7" w:rsidRDefault="00E413C7" w:rsidP="00E413C7">
      <w:bookmarkStart w:id="0" w:name="_GoBack"/>
      <w:bookmarkEnd w:id="0"/>
    </w:p>
    <w:sectPr w:rsidR="00E413C7" w:rsidRPr="00E413C7" w:rsidSect="00E413C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C7" w:rsidRDefault="00E413C7" w:rsidP="00E413C7">
      <w:r>
        <w:separator/>
      </w:r>
    </w:p>
  </w:endnote>
  <w:endnote w:type="continuationSeparator" w:id="0">
    <w:p w:rsidR="00E413C7" w:rsidRDefault="00E413C7" w:rsidP="00E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C7" w:rsidRDefault="00E413C7" w:rsidP="00E413C7">
      <w:r>
        <w:separator/>
      </w:r>
    </w:p>
  </w:footnote>
  <w:footnote w:type="continuationSeparator" w:id="0">
    <w:p w:rsidR="00E413C7" w:rsidRDefault="00E413C7" w:rsidP="00E4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C7" w:rsidRDefault="00E413C7" w:rsidP="00E413C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6425"/>
    <w:multiLevelType w:val="hybridMultilevel"/>
    <w:tmpl w:val="39282AB6"/>
    <w:lvl w:ilvl="0" w:tplc="DA1E4C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4F6D0">
      <w:start w:val="65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A3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6F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CC0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6B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4E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462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C6F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7"/>
    <w:rsid w:val="000909D6"/>
    <w:rsid w:val="00E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41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3C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4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C7"/>
  </w:style>
  <w:style w:type="paragraph" w:styleId="Footer">
    <w:name w:val="footer"/>
    <w:basedOn w:val="Normal"/>
    <w:link w:val="FooterChar"/>
    <w:uiPriority w:val="99"/>
    <w:unhideWhenUsed/>
    <w:rsid w:val="00E4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C7"/>
  </w:style>
  <w:style w:type="table" w:styleId="TableGrid">
    <w:name w:val="Table Grid"/>
    <w:basedOn w:val="TableNormal"/>
    <w:uiPriority w:val="59"/>
    <w:rsid w:val="00E4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41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3C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4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C7"/>
  </w:style>
  <w:style w:type="paragraph" w:styleId="Footer">
    <w:name w:val="footer"/>
    <w:basedOn w:val="Normal"/>
    <w:link w:val="FooterChar"/>
    <w:uiPriority w:val="99"/>
    <w:unhideWhenUsed/>
    <w:rsid w:val="00E4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C7"/>
  </w:style>
  <w:style w:type="table" w:styleId="TableGrid">
    <w:name w:val="Table Grid"/>
    <w:basedOn w:val="TableNormal"/>
    <w:uiPriority w:val="59"/>
    <w:rsid w:val="00E4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1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4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5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4B0E3125</Template>
  <TotalTime>4</TotalTime>
  <Pages>2</Pages>
  <Words>48</Words>
  <Characters>275</Characters>
  <Application>Microsoft Office Word</Application>
  <DocSecurity>0</DocSecurity>
  <Lines>2</Lines>
  <Paragraphs>1</Paragraphs>
  <ScaleCrop>false</ScaleCrop>
  <Company>Mundelein High School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1</cp:revision>
  <dcterms:created xsi:type="dcterms:W3CDTF">2015-10-22T20:16:00Z</dcterms:created>
  <dcterms:modified xsi:type="dcterms:W3CDTF">2015-10-22T20:20:00Z</dcterms:modified>
</cp:coreProperties>
</file>