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6" w:rsidRPr="00E7081C" w:rsidRDefault="00377222" w:rsidP="00E7081C">
      <w:pPr>
        <w:pStyle w:val="IntenseQuote"/>
        <w:ind w:left="0" w:right="0"/>
        <w:jc w:val="center"/>
        <w:rPr>
          <w:rFonts w:ascii="Times New Roman" w:hAnsi="Times New Roman" w:cs="Times New Roman"/>
          <w:i w:val="0"/>
          <w:sz w:val="32"/>
        </w:rPr>
      </w:pPr>
      <w:r w:rsidRPr="00E7081C">
        <w:rPr>
          <w:rFonts w:ascii="Times New Roman" w:hAnsi="Times New Roman" w:cs="Times New Roman"/>
          <w:i w:val="0"/>
          <w:sz w:val="32"/>
        </w:rPr>
        <w:t>Iron Jawed Angels</w:t>
      </w:r>
      <w:r w:rsidR="0096543C" w:rsidRPr="00E7081C">
        <w:rPr>
          <w:rFonts w:ascii="Times New Roman" w:hAnsi="Times New Roman" w:cs="Times New Roman"/>
          <w:i w:val="0"/>
          <w:sz w:val="32"/>
        </w:rPr>
        <w:t xml:space="preserve"> Viewing Guide</w:t>
      </w:r>
    </w:p>
    <w:p w:rsidR="0096543C" w:rsidRDefault="0096543C" w:rsidP="0096543C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As you watch the video please fill in the video guide. </w:t>
      </w:r>
    </w:p>
    <w:tbl>
      <w:tblPr>
        <w:tblStyle w:val="LightList"/>
        <w:tblW w:w="11080" w:type="dxa"/>
        <w:tblLook w:val="04A0" w:firstRow="1" w:lastRow="0" w:firstColumn="1" w:lastColumn="0" w:noHBand="0" w:noVBand="1"/>
      </w:tblPr>
      <w:tblGrid>
        <w:gridCol w:w="5540"/>
        <w:gridCol w:w="5540"/>
      </w:tblGrid>
      <w:tr w:rsidR="006B7E2E" w:rsidTr="007B1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B7E2E" w:rsidRPr="00933D4C" w:rsidRDefault="006B7E2E" w:rsidP="0096543C">
            <w:pPr>
              <w:rPr>
                <w:sz w:val="24"/>
              </w:rPr>
            </w:pPr>
            <w:r w:rsidRPr="00933D4C">
              <w:rPr>
                <w:sz w:val="24"/>
              </w:rPr>
              <w:t>Methods for Change</w:t>
            </w:r>
          </w:p>
          <w:p w:rsidR="006B7E2E" w:rsidRDefault="006B7E2E" w:rsidP="0037722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33D4C">
              <w:rPr>
                <w:sz w:val="24"/>
              </w:rPr>
              <w:t xml:space="preserve">Identify any methods </w:t>
            </w:r>
            <w:r>
              <w:rPr>
                <w:sz w:val="24"/>
              </w:rPr>
              <w:t>women</w:t>
            </w:r>
            <w:r w:rsidRPr="00933D4C">
              <w:rPr>
                <w:sz w:val="24"/>
              </w:rPr>
              <w:t xml:space="preserve"> used to make change in society</w:t>
            </w:r>
          </w:p>
          <w:p w:rsidR="006B7E2E" w:rsidRPr="0096543C" w:rsidRDefault="006B7E2E" w:rsidP="0025297C">
            <w:pPr>
              <w:pStyle w:val="ListParagraph"/>
              <w:rPr>
                <w:i/>
                <w:sz w:val="24"/>
              </w:rPr>
            </w:pPr>
            <w:r>
              <w:rPr>
                <w:sz w:val="24"/>
              </w:rPr>
              <w:t>Be sure to identify who was taking action</w:t>
            </w:r>
          </w:p>
        </w:tc>
        <w:tc>
          <w:tcPr>
            <w:tcW w:w="5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6B7E2E" w:rsidRPr="00933D4C" w:rsidRDefault="006B7E2E" w:rsidP="00965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33D4C">
              <w:rPr>
                <w:sz w:val="24"/>
              </w:rPr>
              <w:t>Reactions</w:t>
            </w:r>
          </w:p>
          <w:p w:rsidR="006B7E2E" w:rsidRPr="00933D4C" w:rsidRDefault="006B7E2E" w:rsidP="00933D4C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33D4C">
              <w:rPr>
                <w:sz w:val="24"/>
              </w:rPr>
              <w:t xml:space="preserve">How effective were the methods they were using? </w:t>
            </w:r>
          </w:p>
          <w:p w:rsidR="006B7E2E" w:rsidRPr="0096543C" w:rsidRDefault="006B7E2E" w:rsidP="00933D4C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33D4C">
              <w:rPr>
                <w:sz w:val="24"/>
              </w:rPr>
              <w:t>Be sure to describe the outcome of the method</w:t>
            </w:r>
          </w:p>
        </w:tc>
      </w:tr>
      <w:tr w:rsidR="006B7E2E" w:rsidTr="006B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0" w:type="dxa"/>
            <w:tcBorders>
              <w:right w:val="single" w:sz="8" w:space="0" w:color="000000" w:themeColor="text1"/>
            </w:tcBorders>
          </w:tcPr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  <w:p w:rsidR="006B7E2E" w:rsidRDefault="006B7E2E" w:rsidP="0096543C">
            <w:pPr>
              <w:rPr>
                <w:sz w:val="24"/>
              </w:rPr>
            </w:pPr>
          </w:p>
        </w:tc>
        <w:tc>
          <w:tcPr>
            <w:tcW w:w="5540" w:type="dxa"/>
            <w:tcBorders>
              <w:left w:val="single" w:sz="8" w:space="0" w:color="000000" w:themeColor="text1"/>
            </w:tcBorders>
          </w:tcPr>
          <w:p w:rsidR="006B7E2E" w:rsidRDefault="006B7E2E" w:rsidP="00965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96543C" w:rsidRDefault="0096543C" w:rsidP="00E7081C">
      <w:pPr>
        <w:pStyle w:val="IntenseQuote"/>
        <w:ind w:left="0" w:right="0"/>
        <w:jc w:val="center"/>
        <w:rPr>
          <w:sz w:val="28"/>
        </w:rPr>
      </w:pPr>
      <w:r>
        <w:rPr>
          <w:sz w:val="28"/>
        </w:rPr>
        <w:lastRenderedPageBreak/>
        <w:t>Reflection</w:t>
      </w:r>
    </w:p>
    <w:p w:rsidR="0025297C" w:rsidRDefault="00933D4C" w:rsidP="00933D4C">
      <w:pPr>
        <w:rPr>
          <w:i/>
          <w:sz w:val="24"/>
        </w:rPr>
      </w:pPr>
      <w:r>
        <w:rPr>
          <w:sz w:val="24"/>
        </w:rPr>
        <w:t>After viewing the video please respond to the following question</w:t>
      </w:r>
      <w:r w:rsidR="00377222">
        <w:rPr>
          <w:sz w:val="24"/>
        </w:rPr>
        <w:t>s</w:t>
      </w:r>
      <w:r>
        <w:rPr>
          <w:sz w:val="24"/>
        </w:rPr>
        <w:t xml:space="preserve"> (</w:t>
      </w:r>
      <w:r w:rsidR="00377222">
        <w:rPr>
          <w:i/>
          <w:sz w:val="24"/>
        </w:rPr>
        <w:t>Responses should be 3-5</w:t>
      </w:r>
      <w:r w:rsidR="0025297C">
        <w:rPr>
          <w:i/>
          <w:sz w:val="24"/>
        </w:rPr>
        <w:t xml:space="preserve"> sentences</w:t>
      </w:r>
      <w:r>
        <w:rPr>
          <w:i/>
          <w:sz w:val="24"/>
        </w:rPr>
        <w:t>)</w:t>
      </w:r>
    </w:p>
    <w:p w:rsidR="0025297C" w:rsidRPr="006B7E2E" w:rsidRDefault="006B7E2E" w:rsidP="0025297C">
      <w:pPr>
        <w:rPr>
          <w:sz w:val="24"/>
        </w:rPr>
      </w:pPr>
      <w:r>
        <w:rPr>
          <w:sz w:val="32"/>
        </w:rPr>
        <w:t>Evaluate: Which method was most effective in changing American attitudes towards women?</w:t>
      </w:r>
    </w:p>
    <w:p w:rsidR="00377222" w:rsidRDefault="00377222" w:rsidP="0025297C">
      <w:pPr>
        <w:rPr>
          <w:sz w:val="24"/>
        </w:rPr>
      </w:pPr>
    </w:p>
    <w:p w:rsidR="00377222" w:rsidRDefault="00377222" w:rsidP="0025297C">
      <w:pPr>
        <w:rPr>
          <w:sz w:val="24"/>
        </w:rPr>
      </w:pPr>
    </w:p>
    <w:p w:rsidR="00377222" w:rsidRDefault="00377222" w:rsidP="0025297C">
      <w:pPr>
        <w:rPr>
          <w:sz w:val="24"/>
        </w:rPr>
      </w:pPr>
    </w:p>
    <w:p w:rsidR="00377222" w:rsidRDefault="00377222" w:rsidP="0025297C">
      <w:pPr>
        <w:rPr>
          <w:sz w:val="24"/>
        </w:rPr>
      </w:pPr>
    </w:p>
    <w:p w:rsidR="00377222" w:rsidRDefault="00377222" w:rsidP="0025297C">
      <w:pPr>
        <w:rPr>
          <w:sz w:val="24"/>
        </w:rPr>
      </w:pPr>
    </w:p>
    <w:p w:rsidR="00377222" w:rsidRDefault="00377222" w:rsidP="00377222">
      <w:pPr>
        <w:jc w:val="center"/>
        <w:rPr>
          <w:sz w:val="24"/>
        </w:rPr>
      </w:pPr>
    </w:p>
    <w:p w:rsidR="00377222" w:rsidRDefault="00377222" w:rsidP="0025297C">
      <w:pPr>
        <w:rPr>
          <w:sz w:val="24"/>
        </w:rPr>
      </w:pPr>
    </w:p>
    <w:p w:rsidR="00377222" w:rsidRDefault="00377222" w:rsidP="0025297C">
      <w:pPr>
        <w:rPr>
          <w:sz w:val="24"/>
        </w:rPr>
      </w:pPr>
    </w:p>
    <w:p w:rsidR="00377222" w:rsidRDefault="00377222" w:rsidP="0025297C">
      <w:pPr>
        <w:rPr>
          <w:sz w:val="24"/>
        </w:rPr>
      </w:pPr>
    </w:p>
    <w:p w:rsidR="00377222" w:rsidRPr="0025297C" w:rsidRDefault="00377222" w:rsidP="0025297C">
      <w:pPr>
        <w:rPr>
          <w:sz w:val="24"/>
        </w:rPr>
      </w:pPr>
    </w:p>
    <w:sectPr w:rsidR="00377222" w:rsidRPr="0025297C" w:rsidSect="0025297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1C" w:rsidRDefault="00E7081C" w:rsidP="00E7081C">
      <w:pPr>
        <w:spacing w:after="0" w:line="240" w:lineRule="auto"/>
      </w:pPr>
      <w:r>
        <w:separator/>
      </w:r>
    </w:p>
  </w:endnote>
  <w:endnote w:type="continuationSeparator" w:id="0">
    <w:p w:rsidR="00E7081C" w:rsidRDefault="00E7081C" w:rsidP="00E7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1C" w:rsidRDefault="00E7081C" w:rsidP="00E7081C">
      <w:pPr>
        <w:spacing w:after="0" w:line="240" w:lineRule="auto"/>
      </w:pPr>
      <w:r>
        <w:separator/>
      </w:r>
    </w:p>
  </w:footnote>
  <w:footnote w:type="continuationSeparator" w:id="0">
    <w:p w:rsidR="00E7081C" w:rsidRDefault="00E7081C" w:rsidP="00E7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1C" w:rsidRDefault="00E7081C" w:rsidP="00E7081C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985"/>
    <w:multiLevelType w:val="hybridMultilevel"/>
    <w:tmpl w:val="804C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34100"/>
    <w:multiLevelType w:val="hybridMultilevel"/>
    <w:tmpl w:val="C9CE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2644"/>
    <w:multiLevelType w:val="hybridMultilevel"/>
    <w:tmpl w:val="FF84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F6451"/>
    <w:multiLevelType w:val="hybridMultilevel"/>
    <w:tmpl w:val="14D8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3C"/>
    <w:rsid w:val="0006758F"/>
    <w:rsid w:val="0025297C"/>
    <w:rsid w:val="00377222"/>
    <w:rsid w:val="00452EEB"/>
    <w:rsid w:val="006B7E2E"/>
    <w:rsid w:val="007C16D8"/>
    <w:rsid w:val="00857DB8"/>
    <w:rsid w:val="008B0808"/>
    <w:rsid w:val="00933D4C"/>
    <w:rsid w:val="0096543C"/>
    <w:rsid w:val="00C44193"/>
    <w:rsid w:val="00C5377E"/>
    <w:rsid w:val="00D56C24"/>
    <w:rsid w:val="00E7081C"/>
    <w:rsid w:val="00E738F3"/>
    <w:rsid w:val="00E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654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43C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6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654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65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1C"/>
  </w:style>
  <w:style w:type="paragraph" w:styleId="Footer">
    <w:name w:val="footer"/>
    <w:basedOn w:val="Normal"/>
    <w:link w:val="FooterChar"/>
    <w:uiPriority w:val="99"/>
    <w:unhideWhenUsed/>
    <w:rsid w:val="00E7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654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43C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6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654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65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1C"/>
  </w:style>
  <w:style w:type="paragraph" w:styleId="Footer">
    <w:name w:val="footer"/>
    <w:basedOn w:val="Normal"/>
    <w:link w:val="FooterChar"/>
    <w:uiPriority w:val="99"/>
    <w:unhideWhenUsed/>
    <w:rsid w:val="00E7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8C764BA8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chenrichs</dc:creator>
  <cp:lastModifiedBy>Patrick Gaughan</cp:lastModifiedBy>
  <cp:revision>4</cp:revision>
  <dcterms:created xsi:type="dcterms:W3CDTF">2014-05-14T12:59:00Z</dcterms:created>
  <dcterms:modified xsi:type="dcterms:W3CDTF">2015-11-08T16:28:00Z</dcterms:modified>
</cp:coreProperties>
</file>