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59" w:rsidRPr="005F5059" w:rsidRDefault="000E0D7C" w:rsidP="005F5059">
      <w:pPr>
        <w:rPr>
          <w:sz w:val="32"/>
        </w:rPr>
      </w:pPr>
      <w:r w:rsidRPr="000E0D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A4F05" wp14:editId="3D76465D">
                <wp:simplePos x="0" y="0"/>
                <wp:positionH relativeFrom="column">
                  <wp:posOffset>4166271</wp:posOffset>
                </wp:positionH>
                <wp:positionV relativeFrom="paragraph">
                  <wp:posOffset>223843</wp:posOffset>
                </wp:positionV>
                <wp:extent cx="2374265" cy="1768415"/>
                <wp:effectExtent l="0" t="0" r="1905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C" w:rsidRDefault="000E0D7C">
                            <w:r>
                              <w:t>What is the dream America used to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05pt;margin-top:17.65pt;width:186.95pt;height:139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" strokeweight="2pt">
                <v:textbox>
                  <w:txbxContent>
                    <w:p w:rsidR="000E0D7C" w:rsidRDefault="000E0D7C">
                      <w:r>
                        <w:t>What is the dream America used to be?</w:t>
                      </w:r>
                    </w:p>
                  </w:txbxContent>
                </v:textbox>
              </v:shape>
            </w:pict>
          </mc:Fallback>
        </mc:AlternateContent>
      </w:r>
      <w:r w:rsidR="005F5059" w:rsidRPr="005F5059">
        <w:rPr>
          <w:sz w:val="32"/>
        </w:rPr>
        <w:t>Let America Be America Again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Let America be America again.</w:t>
      </w:r>
    </w:p>
    <w:p w:rsidR="005F5059" w:rsidRPr="005F5059" w:rsidRDefault="000E0D7C" w:rsidP="005F505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2216989</wp:posOffset>
                </wp:positionH>
                <wp:positionV relativeFrom="paragraph">
                  <wp:posOffset>73049</wp:posOffset>
                </wp:positionV>
                <wp:extent cx="1949569" cy="146649"/>
                <wp:effectExtent l="19050" t="76200" r="12700" b="25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49569" cy="146649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4.55pt;margin-top:5.75pt;width:153.5pt;height:11.5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" strokecolor="#4579b8 [3044]" strokeweight="2pt">
                <v:stroke endarrow="open"/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Let it be the dream it used to be.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Let it be the pioneer on the plain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Seeking a home where he himself is free.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(America never was America to me.)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Let America be the dream the dreamers dreamed—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Let it be that great strong land of love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Where never kings connive nor tyrants scheme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That any man be crushed by one above.</w:t>
      </w:r>
      <w:r w:rsidR="000E0D7C" w:rsidRPr="000E0D7C">
        <w:rPr>
          <w:rFonts w:asciiTheme="majorHAnsi" w:hAnsiTheme="majorHAnsi"/>
          <w:noProof/>
        </w:rPr>
        <w:t xml:space="preserve"> 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(It never was America to me.)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O, let my land be a land where Liberty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Is crowned with no false patriotic wreath,</w:t>
      </w:r>
    </w:p>
    <w:p w:rsidR="005F5059" w:rsidRPr="005F5059" w:rsidRDefault="000E0D7C" w:rsidP="005F5059">
      <w:pPr>
        <w:rPr>
          <w:rFonts w:asciiTheme="majorHAnsi" w:hAnsiTheme="majorHAnsi"/>
        </w:rPr>
      </w:pPr>
      <w:r w:rsidRPr="000E0D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C02B3" wp14:editId="5FC07733">
                <wp:simplePos x="0" y="0"/>
                <wp:positionH relativeFrom="column">
                  <wp:posOffset>4106174</wp:posOffset>
                </wp:positionH>
                <wp:positionV relativeFrom="paragraph">
                  <wp:posOffset>79986</wp:posOffset>
                </wp:positionV>
                <wp:extent cx="2374265" cy="2260121"/>
                <wp:effectExtent l="0" t="0" r="19050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6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C" w:rsidRDefault="000E0D7C" w:rsidP="000E0D7C">
                            <w:r>
                              <w:t>Up to this point in history, who are the possible groups this could be referring 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3pt;margin-top:6.3pt;width:186.95pt;height:177.9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" strokeweight="2pt">
                <v:textbox>
                  <w:txbxContent>
                    <w:p w:rsidR="000E0D7C" w:rsidRDefault="000E0D7C" w:rsidP="000E0D7C">
                      <w:r>
                        <w:t>Up to this point in history, who are the possible groups this could be referring to?</w:t>
                      </w:r>
                    </w:p>
                  </w:txbxContent>
                </v:textbox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But opportunity is real, and life is free,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Equality is in the air we breathe.</w:t>
      </w:r>
      <w:r w:rsidR="000E0D7C" w:rsidRPr="000E0D7C">
        <w:rPr>
          <w:rFonts w:asciiTheme="majorHAnsi" w:hAnsiTheme="majorHAnsi"/>
          <w:noProof/>
        </w:rPr>
        <w:t xml:space="preserve"> 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0E0D7C" w:rsidP="005F505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A2D52E" wp14:editId="4CD91F53">
                <wp:simplePos x="0" y="0"/>
                <wp:positionH relativeFrom="column">
                  <wp:posOffset>2363638</wp:posOffset>
                </wp:positionH>
                <wp:positionV relativeFrom="paragraph">
                  <wp:posOffset>95502</wp:posOffset>
                </wp:positionV>
                <wp:extent cx="1742536" cy="146050"/>
                <wp:effectExtent l="19050" t="76200" r="29210" b="25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42536" cy="1460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86.1pt;margin-top:7.5pt;width:137.2pt;height:11.5pt;flip:x 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" strokecolor="#4579b8 [3044]" strokeweight="2pt">
                <v:stroke endarrow="open"/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(There’s never been equality for me,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Nor freedom in this “homeland of the free.”)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  <w:i/>
          <w:iCs/>
        </w:rPr>
      </w:pPr>
      <w:r w:rsidRPr="005F5059">
        <w:rPr>
          <w:rFonts w:asciiTheme="majorHAnsi" w:hAnsiTheme="majorHAnsi"/>
          <w:i/>
          <w:iCs/>
        </w:rPr>
        <w:t xml:space="preserve">Say, who are you that </w:t>
      </w:r>
      <w:proofErr w:type="gramStart"/>
      <w:r w:rsidRPr="005F5059">
        <w:rPr>
          <w:rFonts w:asciiTheme="majorHAnsi" w:hAnsiTheme="majorHAnsi"/>
          <w:i/>
          <w:iCs/>
        </w:rPr>
        <w:t>mumbles</w:t>
      </w:r>
      <w:proofErr w:type="gramEnd"/>
      <w:r w:rsidRPr="005F5059">
        <w:rPr>
          <w:rFonts w:asciiTheme="majorHAnsi" w:hAnsiTheme="majorHAnsi"/>
          <w:i/>
          <w:iCs/>
        </w:rPr>
        <w:t xml:space="preserve"> in the dark? 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  <w:i/>
          <w:iCs/>
        </w:rPr>
        <w:t xml:space="preserve">And who are you that </w:t>
      </w:r>
      <w:proofErr w:type="gramStart"/>
      <w:r w:rsidRPr="005F5059">
        <w:rPr>
          <w:rFonts w:asciiTheme="majorHAnsi" w:hAnsiTheme="majorHAnsi"/>
          <w:i/>
          <w:iCs/>
        </w:rPr>
        <w:t>draws</w:t>
      </w:r>
      <w:proofErr w:type="gramEnd"/>
      <w:r w:rsidRPr="005F5059">
        <w:rPr>
          <w:rFonts w:asciiTheme="majorHAnsi" w:hAnsiTheme="majorHAnsi"/>
          <w:i/>
          <w:iCs/>
        </w:rPr>
        <w:t xml:space="preserve"> your veil across the stars?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 am the poor white, fooled and pushed apart,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 am the Negro bearing slavery’s scars.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 am the red man driven from the land,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 am the immigrant clutching the hope I seek—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finding only the same old stupid plan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Of dog eat dog, of mighty crush the weak.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8443BC" w:rsidP="005F5059">
      <w:pPr>
        <w:rPr>
          <w:rFonts w:asciiTheme="majorHAnsi" w:hAnsiTheme="majorHAnsi"/>
        </w:rPr>
      </w:pPr>
      <w:r w:rsidRPr="000E0D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6C780" wp14:editId="43902B54">
                <wp:simplePos x="0" y="0"/>
                <wp:positionH relativeFrom="column">
                  <wp:posOffset>4166235</wp:posOffset>
                </wp:positionH>
                <wp:positionV relativeFrom="paragraph">
                  <wp:posOffset>6985</wp:posOffset>
                </wp:positionV>
                <wp:extent cx="2374265" cy="3493135"/>
                <wp:effectExtent l="0" t="0" r="19050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3BC" w:rsidRDefault="008443BC" w:rsidP="008443BC">
                            <w:r>
                              <w:t xml:space="preserve">Why </w:t>
                            </w:r>
                            <w:proofErr w:type="gramStart"/>
                            <w:r>
                              <w:t>do</w:t>
                            </w:r>
                            <w:proofErr w:type="gramEnd"/>
                            <w:r>
                              <w:t xml:space="preserve"> each of these groups feel this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28.05pt;margin-top:.55pt;width:186.95pt;height:275.0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" strokeweight="2pt">
                <v:textbox>
                  <w:txbxContent>
                    <w:p w:rsidR="008443BC" w:rsidRDefault="008443BC" w:rsidP="008443BC">
                      <w:r>
                        <w:t xml:space="preserve">Why </w:t>
                      </w:r>
                      <w:proofErr w:type="gramStart"/>
                      <w:r>
                        <w:t>do</w:t>
                      </w:r>
                      <w:proofErr w:type="gramEnd"/>
                      <w:r>
                        <w:t xml:space="preserve"> each of these groups feel this way?</w:t>
                      </w:r>
                    </w:p>
                  </w:txbxContent>
                </v:textbox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I am the young man, full of strength and hope,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Tangled in that ancient endless chain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Of profit, power, gain, of grab the land!</w:t>
      </w:r>
    </w:p>
    <w:p w:rsidR="005F5059" w:rsidRPr="005F5059" w:rsidRDefault="008443BC" w:rsidP="005F505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EB6FBB" wp14:editId="382A4608">
                <wp:simplePos x="0" y="0"/>
                <wp:positionH relativeFrom="column">
                  <wp:posOffset>2578735</wp:posOffset>
                </wp:positionH>
                <wp:positionV relativeFrom="paragraph">
                  <wp:posOffset>161290</wp:posOffset>
                </wp:positionV>
                <wp:extent cx="1526540" cy="603250"/>
                <wp:effectExtent l="0" t="57150" r="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6540" cy="60325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03.05pt;margin-top:12.7pt;width:120.2pt;height:47.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" strokecolor="#4579b8 [3044]" strokeweight="2pt">
                <v:stroke endarrow="open"/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Of grab the gold! Of grab the ways of satisfying need!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Of work the men! Of take the pay!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Of owning everything for one’s own greed!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 am the farmer, bondsman to the soil.</w:t>
      </w:r>
    </w:p>
    <w:p w:rsidR="005F5059" w:rsidRPr="005F5059" w:rsidRDefault="008443BC" w:rsidP="005F505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21AB75" wp14:editId="2CBB6C84">
                <wp:simplePos x="0" y="0"/>
                <wp:positionH relativeFrom="column">
                  <wp:posOffset>2475901</wp:posOffset>
                </wp:positionH>
                <wp:positionV relativeFrom="paragraph">
                  <wp:posOffset>113030</wp:posOffset>
                </wp:positionV>
                <wp:extent cx="1690370" cy="0"/>
                <wp:effectExtent l="0" t="76200" r="2413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037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94.95pt;margin-top:8.9pt;width:133.1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" strokecolor="#4579b8 [3044]" strokeweight="2pt">
                <v:stroke endarrow="open"/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I am the worker sold to the machine.</w:t>
      </w:r>
    </w:p>
    <w:p w:rsidR="005F5059" w:rsidRPr="005F5059" w:rsidRDefault="004152FB" w:rsidP="005F5059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9A731E" wp14:editId="1C3F08E3">
                <wp:simplePos x="0" y="0"/>
                <wp:positionH relativeFrom="column">
                  <wp:posOffset>2432649</wp:posOffset>
                </wp:positionH>
                <wp:positionV relativeFrom="paragraph">
                  <wp:posOffset>89870</wp:posOffset>
                </wp:positionV>
                <wp:extent cx="1672830" cy="879475"/>
                <wp:effectExtent l="0" t="0" r="80010" b="539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2830" cy="8794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91.55pt;margin-top:7.1pt;width:131.7pt;height:6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" strokecolor="#4579b8 [3044]" strokeweight="2pt">
                <v:stroke endarrow="open"/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I am the Negro, servant to you all.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 am the people, humble, hungry, mean—</w:t>
      </w:r>
    </w:p>
    <w:p w:rsidR="005F5059" w:rsidRPr="005F5059" w:rsidRDefault="005F5059" w:rsidP="005F5059">
      <w:pPr>
        <w:rPr>
          <w:rFonts w:asciiTheme="majorHAnsi" w:hAnsiTheme="majorHAnsi"/>
        </w:rPr>
      </w:pPr>
      <w:proofErr w:type="gramStart"/>
      <w:r w:rsidRPr="005F5059">
        <w:rPr>
          <w:rFonts w:asciiTheme="majorHAnsi" w:hAnsiTheme="majorHAnsi"/>
        </w:rPr>
        <w:t>Hungry yet today despite the dream.</w:t>
      </w:r>
      <w:proofErr w:type="gramEnd"/>
      <w:r w:rsidR="008443BC" w:rsidRPr="008443BC">
        <w:rPr>
          <w:rFonts w:asciiTheme="majorHAnsi" w:hAnsiTheme="majorHAnsi"/>
          <w:noProof/>
        </w:rPr>
        <w:t xml:space="preserve"> 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Beaten yet today—</w:t>
      </w:r>
      <w:proofErr w:type="gramStart"/>
      <w:r w:rsidRPr="005F5059">
        <w:rPr>
          <w:rFonts w:asciiTheme="majorHAnsi" w:hAnsiTheme="majorHAnsi"/>
        </w:rPr>
        <w:t>O,</w:t>
      </w:r>
      <w:proofErr w:type="gramEnd"/>
      <w:r w:rsidRPr="005F5059">
        <w:rPr>
          <w:rFonts w:asciiTheme="majorHAnsi" w:hAnsiTheme="majorHAnsi"/>
        </w:rPr>
        <w:t xml:space="preserve"> Pioneers!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 xml:space="preserve">I am the </w:t>
      </w:r>
      <w:proofErr w:type="gramStart"/>
      <w:r w:rsidRPr="005F5059">
        <w:rPr>
          <w:rFonts w:asciiTheme="majorHAnsi" w:hAnsiTheme="majorHAnsi"/>
        </w:rPr>
        <w:t>man</w:t>
      </w:r>
      <w:proofErr w:type="gramEnd"/>
      <w:r w:rsidRPr="005F5059">
        <w:rPr>
          <w:rFonts w:asciiTheme="majorHAnsi" w:hAnsiTheme="majorHAnsi"/>
        </w:rPr>
        <w:t xml:space="preserve"> who never got ahead,</w:t>
      </w:r>
      <w:bookmarkStart w:id="0" w:name="_GoBack"/>
      <w:bookmarkEnd w:id="0"/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poorest worker bartered through the years.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Yet I’m the one who dreamt our basic dream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In the Old World while still a serf of kings,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lastRenderedPageBreak/>
        <w:t>Who dreamt a dream so strong, so brave, so true,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That even yet its mighty daring sings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In every brick and stone, in every furrow turned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That’s made America the land it has become.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O, I’m the man who sailed those early seas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In search of what I meant to be my home—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For I’m the one who left dark Ireland’s shore,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Poland’s plain, and England’s grassy lea,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torn from Black Africa’s strand I came</w:t>
      </w:r>
    </w:p>
    <w:p w:rsidR="005F5059" w:rsidRPr="005F5059" w:rsidRDefault="005F5059" w:rsidP="005F5059">
      <w:pPr>
        <w:rPr>
          <w:rFonts w:asciiTheme="majorHAnsi" w:hAnsiTheme="majorHAnsi"/>
        </w:rPr>
      </w:pPr>
      <w:proofErr w:type="gramStart"/>
      <w:r w:rsidRPr="005F5059">
        <w:rPr>
          <w:rFonts w:asciiTheme="majorHAnsi" w:hAnsiTheme="majorHAnsi"/>
        </w:rPr>
        <w:t>To build a “homeland of the free.”</w:t>
      </w:r>
      <w:proofErr w:type="gramEnd"/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0E0D7C" w:rsidP="005F5059">
      <w:pPr>
        <w:rPr>
          <w:rFonts w:asciiTheme="majorHAnsi" w:hAnsiTheme="majorHAnsi"/>
        </w:rPr>
      </w:pPr>
      <w:r w:rsidRPr="000E0D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E76389" wp14:editId="21E25683">
                <wp:simplePos x="0" y="0"/>
                <wp:positionH relativeFrom="column">
                  <wp:posOffset>4189095</wp:posOffset>
                </wp:positionH>
                <wp:positionV relativeFrom="paragraph">
                  <wp:posOffset>32385</wp:posOffset>
                </wp:positionV>
                <wp:extent cx="2374265" cy="1889125"/>
                <wp:effectExtent l="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C" w:rsidRDefault="000E0D7C" w:rsidP="000E0D7C">
                            <w:r>
                              <w:t>Who are the groups today that might feel this way?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329.85pt;margin-top:2.55pt;width:186.95pt;height:148.7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" strokeweight="2pt">
                <v:textbox>
                  <w:txbxContent>
                    <w:p w:rsidR="000E0D7C" w:rsidRDefault="000E0D7C" w:rsidP="000E0D7C">
                      <w:r>
                        <w:t>Who are the groups today that might feel this way?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5F5059" w:rsidRPr="005F5059">
        <w:rPr>
          <w:rFonts w:asciiTheme="majorHAnsi" w:hAnsiTheme="majorHAnsi"/>
        </w:rPr>
        <w:t>The free?</w:t>
      </w:r>
      <w:proofErr w:type="gramEnd"/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Who said the free?  Not me?</w:t>
      </w:r>
      <w:r w:rsidR="000E0D7C" w:rsidRPr="000E0D7C">
        <w:rPr>
          <w:rFonts w:asciiTheme="majorHAnsi" w:hAnsiTheme="majorHAnsi"/>
          <w:noProof/>
        </w:rPr>
        <w:t xml:space="preserve"> </w:t>
      </w:r>
    </w:p>
    <w:p w:rsidR="005F5059" w:rsidRPr="005F5059" w:rsidRDefault="005F5059" w:rsidP="005F5059">
      <w:pPr>
        <w:rPr>
          <w:rFonts w:asciiTheme="majorHAnsi" w:hAnsiTheme="majorHAnsi"/>
        </w:rPr>
      </w:pPr>
      <w:proofErr w:type="gramStart"/>
      <w:r w:rsidRPr="005F5059">
        <w:rPr>
          <w:rFonts w:asciiTheme="majorHAnsi" w:hAnsiTheme="majorHAnsi"/>
        </w:rPr>
        <w:t>Surely not me?</w:t>
      </w:r>
      <w:proofErr w:type="gramEnd"/>
      <w:r w:rsidRPr="005F5059">
        <w:rPr>
          <w:rFonts w:asciiTheme="majorHAnsi" w:hAnsiTheme="majorHAnsi"/>
        </w:rPr>
        <w:t xml:space="preserve">  </w:t>
      </w:r>
      <w:proofErr w:type="gramStart"/>
      <w:r w:rsidRPr="005F5059">
        <w:rPr>
          <w:rFonts w:asciiTheme="majorHAnsi" w:hAnsiTheme="majorHAnsi"/>
        </w:rPr>
        <w:t>The millions on relief today?</w:t>
      </w:r>
      <w:proofErr w:type="gramEnd"/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millions shot down when we strike?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millions who have nothing for our pay?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For all the dreams we’ve dreamed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all the songs we’ve sung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all the hopes we’ve held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all the flags we’ve hung,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millions who have nothing for our pay—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Except the dream that’s almost dead today.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proofErr w:type="gramStart"/>
      <w:r w:rsidRPr="005F5059">
        <w:rPr>
          <w:rFonts w:asciiTheme="majorHAnsi" w:hAnsiTheme="majorHAnsi"/>
        </w:rPr>
        <w:t>O,</w:t>
      </w:r>
      <w:proofErr w:type="gramEnd"/>
      <w:r w:rsidRPr="005F5059">
        <w:rPr>
          <w:rFonts w:asciiTheme="majorHAnsi" w:hAnsiTheme="majorHAnsi"/>
        </w:rPr>
        <w:t xml:space="preserve"> let America be America again—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land that never has been yet—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 xml:space="preserve">And yet must be—the land where </w:t>
      </w:r>
      <w:r w:rsidRPr="005F5059">
        <w:rPr>
          <w:rFonts w:asciiTheme="majorHAnsi" w:hAnsiTheme="majorHAnsi"/>
          <w:i/>
          <w:iCs/>
        </w:rPr>
        <w:t>every</w:t>
      </w:r>
      <w:r w:rsidRPr="005F5059">
        <w:rPr>
          <w:rFonts w:asciiTheme="majorHAnsi" w:hAnsiTheme="majorHAnsi"/>
        </w:rPr>
        <w:t xml:space="preserve"> man is free.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land that’s mine—the poor man’s, Indian’s, Negro’s, ME—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 xml:space="preserve">Who made </w:t>
      </w:r>
      <w:proofErr w:type="gramStart"/>
      <w:r w:rsidRPr="005F5059">
        <w:rPr>
          <w:rFonts w:asciiTheme="majorHAnsi" w:hAnsiTheme="majorHAnsi"/>
        </w:rPr>
        <w:t>America,</w:t>
      </w:r>
      <w:proofErr w:type="gramEnd"/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Whose sweat and blood, whose faith and pain,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Whose hand at the foundry, whose plow in the rain,</w:t>
      </w:r>
    </w:p>
    <w:p w:rsidR="005F5059" w:rsidRPr="005F5059" w:rsidRDefault="005F5059" w:rsidP="005F5059">
      <w:pPr>
        <w:rPr>
          <w:rFonts w:asciiTheme="majorHAnsi" w:hAnsiTheme="majorHAnsi"/>
        </w:rPr>
      </w:pPr>
      <w:proofErr w:type="gramStart"/>
      <w:r w:rsidRPr="005F5059">
        <w:rPr>
          <w:rFonts w:asciiTheme="majorHAnsi" w:hAnsiTheme="majorHAnsi"/>
        </w:rPr>
        <w:t>Must bring back our mighty dream again.</w:t>
      </w:r>
      <w:proofErr w:type="gramEnd"/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Sure, call me any ugly name you choose—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steel of freedom does not stain.</w:t>
      </w:r>
      <w:r w:rsidR="000E0D7C" w:rsidRPr="000E0D7C">
        <w:rPr>
          <w:rFonts w:asciiTheme="majorHAnsi" w:hAnsiTheme="majorHAnsi"/>
          <w:noProof/>
        </w:rPr>
        <w:t xml:space="preserve"> 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From those who live like leeches on the people’s lives,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We must take back our land again,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America!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O, yes,</w:t>
      </w:r>
    </w:p>
    <w:p w:rsidR="005F5059" w:rsidRPr="005F5059" w:rsidRDefault="000E0D7C" w:rsidP="005F5059">
      <w:pPr>
        <w:rPr>
          <w:rFonts w:asciiTheme="majorHAnsi" w:hAnsiTheme="majorHAnsi"/>
        </w:rPr>
      </w:pPr>
      <w:r w:rsidRPr="000E0D7C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55D27" wp14:editId="32636AC0">
                <wp:simplePos x="0" y="0"/>
                <wp:positionH relativeFrom="column">
                  <wp:posOffset>4150995</wp:posOffset>
                </wp:positionH>
                <wp:positionV relativeFrom="paragraph">
                  <wp:posOffset>150495</wp:posOffset>
                </wp:positionV>
                <wp:extent cx="2374265" cy="1889125"/>
                <wp:effectExtent l="0" t="0" r="19050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D7C" w:rsidRDefault="000E0D7C" w:rsidP="000E0D7C">
                            <w:r>
                              <w:t xml:space="preserve">What is the message of the poem?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326.85pt;margin-top:11.85pt;width:186.95pt;height:148.7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" strokeweight="2pt">
                <v:textbox>
                  <w:txbxContent>
                    <w:p w:rsidR="000E0D7C" w:rsidRDefault="000E0D7C" w:rsidP="000E0D7C">
                      <w:r>
                        <w:t xml:space="preserve">What is the message of the poem? </w:t>
                      </w:r>
                    </w:p>
                  </w:txbxContent>
                </v:textbox>
              </v:shape>
            </w:pict>
          </mc:Fallback>
        </mc:AlternateContent>
      </w:r>
      <w:r w:rsidR="005F5059" w:rsidRPr="005F5059">
        <w:rPr>
          <w:rFonts w:asciiTheme="majorHAnsi" w:hAnsiTheme="majorHAnsi"/>
        </w:rPr>
        <w:t>I say it plain,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America never was America to me,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yet I swear this oath—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America will be!</w:t>
      </w:r>
    </w:p>
    <w:p w:rsidR="005F5059" w:rsidRPr="005F5059" w:rsidRDefault="005F5059" w:rsidP="005F5059">
      <w:pPr>
        <w:rPr>
          <w:rFonts w:asciiTheme="majorHAnsi" w:hAnsiTheme="majorHAnsi"/>
        </w:rPr>
      </w:pP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Out of the rack and ruin of our gangster death,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rape and rot of graft, and stealth, and lies,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We, the people, must redeem</w:t>
      </w:r>
    </w:p>
    <w:p w:rsidR="005F5059" w:rsidRPr="005F5059" w:rsidRDefault="005F5059" w:rsidP="005F5059">
      <w:pPr>
        <w:rPr>
          <w:rFonts w:asciiTheme="majorHAnsi" w:hAnsiTheme="majorHAnsi"/>
        </w:rPr>
      </w:pPr>
      <w:proofErr w:type="gramStart"/>
      <w:r w:rsidRPr="005F5059">
        <w:rPr>
          <w:rFonts w:asciiTheme="majorHAnsi" w:hAnsiTheme="majorHAnsi"/>
        </w:rPr>
        <w:t>The land, the mines, the plants, the rivers.</w:t>
      </w:r>
      <w:proofErr w:type="gramEnd"/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The mountains and the endless plain—</w:t>
      </w:r>
    </w:p>
    <w:p w:rsidR="005F5059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All, all the stretch of these great green states—</w:t>
      </w:r>
    </w:p>
    <w:p w:rsidR="000909D6" w:rsidRPr="005F5059" w:rsidRDefault="005F5059" w:rsidP="005F5059">
      <w:pPr>
        <w:rPr>
          <w:rFonts w:asciiTheme="majorHAnsi" w:hAnsiTheme="majorHAnsi"/>
        </w:rPr>
      </w:pPr>
      <w:r w:rsidRPr="005F5059">
        <w:rPr>
          <w:rFonts w:asciiTheme="majorHAnsi" w:hAnsiTheme="majorHAnsi"/>
        </w:rPr>
        <w:t>And make America again!</w:t>
      </w:r>
    </w:p>
    <w:sectPr w:rsidR="000909D6" w:rsidRPr="005F5059" w:rsidSect="005F5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59"/>
    <w:rsid w:val="000909D6"/>
    <w:rsid w:val="000E0D7C"/>
    <w:rsid w:val="004152FB"/>
    <w:rsid w:val="005F5059"/>
    <w:rsid w:val="0084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0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50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059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5059"/>
    <w:rPr>
      <w:rFonts w:eastAsia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5F5059"/>
  </w:style>
  <w:style w:type="character" w:styleId="Hyperlink">
    <w:name w:val="Hyperlink"/>
    <w:basedOn w:val="DefaultParagraphFont"/>
    <w:uiPriority w:val="99"/>
    <w:semiHidden/>
    <w:unhideWhenUsed/>
    <w:rsid w:val="005F5059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5F50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5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505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505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505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059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5059"/>
    <w:rPr>
      <w:rFonts w:eastAsia="Times New Roman"/>
      <w:b/>
      <w:bCs/>
      <w:sz w:val="36"/>
      <w:szCs w:val="36"/>
    </w:rPr>
  </w:style>
  <w:style w:type="character" w:customStyle="1" w:styleId="node-title">
    <w:name w:val="node-title"/>
    <w:basedOn w:val="DefaultParagraphFont"/>
    <w:rsid w:val="005F5059"/>
  </w:style>
  <w:style w:type="character" w:styleId="Hyperlink">
    <w:name w:val="Hyperlink"/>
    <w:basedOn w:val="DefaultParagraphFont"/>
    <w:uiPriority w:val="99"/>
    <w:semiHidden/>
    <w:unhideWhenUsed/>
    <w:rsid w:val="005F5059"/>
    <w:rPr>
      <w:color w:val="0000FF"/>
      <w:u w:val="single"/>
    </w:rPr>
  </w:style>
  <w:style w:type="character" w:customStyle="1" w:styleId="date-display-single">
    <w:name w:val="date-display-single"/>
    <w:basedOn w:val="DefaultParagraphFont"/>
    <w:rsid w:val="005F50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50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505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7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5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F8ADF925</Template>
  <TotalTime>11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Gaughan</dc:creator>
  <cp:lastModifiedBy>Patrick Gaughan</cp:lastModifiedBy>
  <cp:revision>3</cp:revision>
  <dcterms:created xsi:type="dcterms:W3CDTF">2018-02-19T12:20:00Z</dcterms:created>
  <dcterms:modified xsi:type="dcterms:W3CDTF">2018-02-19T12:31:00Z</dcterms:modified>
</cp:coreProperties>
</file>