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981"/>
        <w:tblW w:w="0" w:type="auto"/>
        <w:tblLook w:val="04A0" w:firstRow="1" w:lastRow="0" w:firstColumn="1" w:lastColumn="0" w:noHBand="0" w:noVBand="1"/>
      </w:tblPr>
      <w:tblGrid>
        <w:gridCol w:w="3348"/>
        <w:gridCol w:w="2160"/>
        <w:gridCol w:w="3348"/>
      </w:tblGrid>
      <w:tr w:rsidR="00FD4FAB" w14:paraId="505F26F3" w14:textId="77777777" w:rsidTr="00FD4FAB">
        <w:tc>
          <w:tcPr>
            <w:tcW w:w="3348" w:type="dxa"/>
          </w:tcPr>
          <w:p w14:paraId="2622CAE5" w14:textId="77777777" w:rsidR="00FD4FAB" w:rsidRPr="00883C3F" w:rsidRDefault="00FD4FAB" w:rsidP="00FD4FAB">
            <w:pPr>
              <w:pStyle w:val="Title"/>
              <w:jc w:val="center"/>
              <w:rPr>
                <w:sz w:val="32"/>
                <w:szCs w:val="32"/>
              </w:rPr>
            </w:pPr>
            <w:r w:rsidRPr="00883C3F">
              <w:rPr>
                <w:sz w:val="32"/>
                <w:szCs w:val="32"/>
              </w:rPr>
              <w:t>Liberal (Left)</w:t>
            </w:r>
          </w:p>
        </w:tc>
        <w:tc>
          <w:tcPr>
            <w:tcW w:w="2160" w:type="dxa"/>
          </w:tcPr>
          <w:p w14:paraId="1FCE6CF7" w14:textId="77777777" w:rsidR="00FD4FAB" w:rsidRPr="00883C3F" w:rsidRDefault="00FD4FAB" w:rsidP="00FD4FAB"/>
        </w:tc>
        <w:tc>
          <w:tcPr>
            <w:tcW w:w="3348" w:type="dxa"/>
          </w:tcPr>
          <w:p w14:paraId="4D36F4EE" w14:textId="77777777" w:rsidR="00FD4FAB" w:rsidRPr="00883C3F" w:rsidRDefault="00FD4FAB" w:rsidP="00FD4FAB">
            <w:pPr>
              <w:pStyle w:val="Title"/>
              <w:jc w:val="center"/>
              <w:rPr>
                <w:sz w:val="32"/>
                <w:szCs w:val="32"/>
              </w:rPr>
            </w:pPr>
            <w:r w:rsidRPr="00883C3F">
              <w:rPr>
                <w:sz w:val="32"/>
                <w:szCs w:val="32"/>
              </w:rPr>
              <w:t>Conservative (Right)</w:t>
            </w:r>
          </w:p>
        </w:tc>
      </w:tr>
      <w:tr w:rsidR="00FD4FAB" w14:paraId="00BDACEE" w14:textId="77777777" w:rsidTr="00FD4FAB">
        <w:tc>
          <w:tcPr>
            <w:tcW w:w="3348" w:type="dxa"/>
          </w:tcPr>
          <w:p w14:paraId="6D6625F8" w14:textId="77777777" w:rsidR="00FD4FAB" w:rsidRDefault="00FD4FAB" w:rsidP="00FD4FAB">
            <w:pPr>
              <w:pStyle w:val="ListParagraph"/>
              <w:numPr>
                <w:ilvl w:val="0"/>
                <w:numId w:val="2"/>
              </w:numPr>
            </w:pPr>
            <w:r>
              <w:t>Larger government</w:t>
            </w:r>
          </w:p>
          <w:p w14:paraId="02CB984E" w14:textId="77777777" w:rsidR="00FD4FAB" w:rsidRDefault="00FD4FAB" w:rsidP="00FD4FAB">
            <w:pPr>
              <w:pStyle w:val="ListParagraph"/>
              <w:numPr>
                <w:ilvl w:val="0"/>
                <w:numId w:val="2"/>
              </w:numPr>
            </w:pPr>
            <w:r>
              <w:t>More government regulation</w:t>
            </w:r>
          </w:p>
          <w:p w14:paraId="579E8987" w14:textId="77777777" w:rsidR="00FD4FAB" w:rsidRDefault="00FD4FAB" w:rsidP="00FD4FAB">
            <w:pPr>
              <w:pStyle w:val="ListParagraph"/>
              <w:numPr>
                <w:ilvl w:val="0"/>
                <w:numId w:val="2"/>
              </w:numPr>
            </w:pPr>
            <w:r>
              <w:t xml:space="preserve">Services should be provided by the government to all </w:t>
            </w:r>
          </w:p>
          <w:p w14:paraId="780EEBCA" w14:textId="77777777" w:rsidR="00FD4FAB" w:rsidRDefault="00FD4FAB" w:rsidP="00FD4FAB">
            <w:pPr>
              <w:pStyle w:val="ListParagraph"/>
            </w:pPr>
          </w:p>
        </w:tc>
        <w:tc>
          <w:tcPr>
            <w:tcW w:w="2160" w:type="dxa"/>
          </w:tcPr>
          <w:p w14:paraId="6F789CDD" w14:textId="77777777" w:rsidR="00FD4FAB" w:rsidRDefault="00FD4FAB" w:rsidP="00FD4FAB">
            <w:pPr>
              <w:pStyle w:val="Heading1"/>
              <w:jc w:val="center"/>
            </w:pPr>
            <w:r>
              <w:t>Political Views</w:t>
            </w:r>
          </w:p>
        </w:tc>
        <w:tc>
          <w:tcPr>
            <w:tcW w:w="3348" w:type="dxa"/>
          </w:tcPr>
          <w:p w14:paraId="0126CD7D" w14:textId="77777777" w:rsidR="00FD4FAB" w:rsidRDefault="00FD4FAB" w:rsidP="00FD4FAB">
            <w:pPr>
              <w:pStyle w:val="ListParagraph"/>
              <w:numPr>
                <w:ilvl w:val="0"/>
                <w:numId w:val="1"/>
              </w:numPr>
            </w:pPr>
            <w:r>
              <w:t>Small government</w:t>
            </w:r>
          </w:p>
          <w:p w14:paraId="48A5E9FC" w14:textId="77777777" w:rsidR="00FD4FAB" w:rsidRDefault="00FD4FAB" w:rsidP="00FD4FAB">
            <w:pPr>
              <w:pStyle w:val="ListParagraph"/>
              <w:numPr>
                <w:ilvl w:val="0"/>
                <w:numId w:val="1"/>
              </w:numPr>
            </w:pPr>
            <w:r>
              <w:t>Less government regulation</w:t>
            </w:r>
          </w:p>
          <w:p w14:paraId="200E3D85" w14:textId="77777777" w:rsidR="00FD4FAB" w:rsidRDefault="00FD4FAB" w:rsidP="00FD4FAB">
            <w:pPr>
              <w:pStyle w:val="ListParagraph"/>
              <w:numPr>
                <w:ilvl w:val="0"/>
                <w:numId w:val="1"/>
              </w:numPr>
            </w:pPr>
            <w:r>
              <w:t>Services should be provided by the private sector</w:t>
            </w:r>
          </w:p>
          <w:p w14:paraId="5D5AD581" w14:textId="77777777" w:rsidR="00FD4FAB" w:rsidRDefault="00FD4FAB" w:rsidP="00FD4FAB">
            <w:pPr>
              <w:pStyle w:val="ListParagraph"/>
            </w:pPr>
          </w:p>
        </w:tc>
      </w:tr>
      <w:tr w:rsidR="00FD4FAB" w14:paraId="49814025" w14:textId="77777777" w:rsidTr="00FD4FAB">
        <w:tc>
          <w:tcPr>
            <w:tcW w:w="3348" w:type="dxa"/>
          </w:tcPr>
          <w:p w14:paraId="079FCBA1" w14:textId="77777777" w:rsidR="00FD4FAB" w:rsidRDefault="00FD4FAB" w:rsidP="00FD4FAB">
            <w:pPr>
              <w:pStyle w:val="ListParagraph"/>
              <w:numPr>
                <w:ilvl w:val="0"/>
                <w:numId w:val="1"/>
              </w:numPr>
            </w:pPr>
            <w:r>
              <w:t>Government should provide services to those less fortunate</w:t>
            </w:r>
          </w:p>
          <w:p w14:paraId="18539691" w14:textId="77777777" w:rsidR="00FD4FAB" w:rsidRDefault="00FD4FAB" w:rsidP="00FD4FAB">
            <w:pPr>
              <w:pStyle w:val="ListParagraph"/>
              <w:numPr>
                <w:ilvl w:val="0"/>
                <w:numId w:val="1"/>
              </w:numPr>
            </w:pPr>
            <w:r>
              <w:t xml:space="preserve">Increase taxes, if necessary, to pay for services </w:t>
            </w:r>
          </w:p>
          <w:p w14:paraId="59C3E4B2" w14:textId="77777777" w:rsidR="00FD4FAB" w:rsidRDefault="00FD4FAB" w:rsidP="00FD4FAB">
            <w:pPr>
              <w:pStyle w:val="ListParagraph"/>
              <w:numPr>
                <w:ilvl w:val="0"/>
                <w:numId w:val="1"/>
              </w:numPr>
            </w:pPr>
            <w:r>
              <w:t>People who earn more should pay a larger percentage of their income in taxes</w:t>
            </w:r>
          </w:p>
        </w:tc>
        <w:tc>
          <w:tcPr>
            <w:tcW w:w="2160" w:type="dxa"/>
          </w:tcPr>
          <w:p w14:paraId="4B2962B5" w14:textId="77777777" w:rsidR="00FD4FAB" w:rsidRDefault="00FD4FAB" w:rsidP="00FD4FAB">
            <w:pPr>
              <w:pStyle w:val="Heading1"/>
              <w:jc w:val="center"/>
            </w:pPr>
          </w:p>
          <w:p w14:paraId="0DBC9A6A" w14:textId="77777777" w:rsidR="00FD4FAB" w:rsidRDefault="00FD4FAB" w:rsidP="00FD4FAB">
            <w:pPr>
              <w:pStyle w:val="Heading1"/>
              <w:jc w:val="center"/>
            </w:pPr>
            <w:r>
              <w:t>Economic Views</w:t>
            </w:r>
          </w:p>
        </w:tc>
        <w:tc>
          <w:tcPr>
            <w:tcW w:w="3348" w:type="dxa"/>
          </w:tcPr>
          <w:p w14:paraId="177C9420" w14:textId="77777777" w:rsidR="00FD4FAB" w:rsidRDefault="00FD4FAB" w:rsidP="00FD4FAB">
            <w:pPr>
              <w:pStyle w:val="ListParagraph"/>
              <w:numPr>
                <w:ilvl w:val="0"/>
                <w:numId w:val="3"/>
              </w:numPr>
            </w:pPr>
            <w:r>
              <w:t>Less taxes</w:t>
            </w:r>
          </w:p>
          <w:p w14:paraId="214B4B45" w14:textId="77777777" w:rsidR="00FD4FAB" w:rsidRDefault="00FD4FAB" w:rsidP="00FD4FAB">
            <w:pPr>
              <w:pStyle w:val="ListParagraph"/>
              <w:numPr>
                <w:ilvl w:val="0"/>
                <w:numId w:val="3"/>
              </w:numPr>
            </w:pPr>
            <w:r>
              <w:t>Less government spending</w:t>
            </w:r>
          </w:p>
          <w:p w14:paraId="60936005" w14:textId="77777777" w:rsidR="00FD4FAB" w:rsidRDefault="00FD4FAB" w:rsidP="00FD4FAB">
            <w:pPr>
              <w:pStyle w:val="ListParagraph"/>
              <w:numPr>
                <w:ilvl w:val="0"/>
                <w:numId w:val="3"/>
              </w:numPr>
            </w:pPr>
            <w:r>
              <w:t>The government should not spend more than it brings in from taxes</w:t>
            </w:r>
          </w:p>
          <w:p w14:paraId="10D78460" w14:textId="77777777" w:rsidR="00FD4FAB" w:rsidRDefault="00FD4FAB" w:rsidP="00FD4FAB">
            <w:pPr>
              <w:pStyle w:val="ListParagraph"/>
              <w:numPr>
                <w:ilvl w:val="0"/>
                <w:numId w:val="3"/>
              </w:numPr>
            </w:pPr>
            <w:r>
              <w:t>People who earn more should have incentives to invest their money</w:t>
            </w:r>
          </w:p>
          <w:p w14:paraId="36FE0136" w14:textId="77777777" w:rsidR="00FD4FAB" w:rsidRDefault="00FD4FAB" w:rsidP="00FD4FAB">
            <w:pPr>
              <w:pStyle w:val="ListParagraph"/>
              <w:numPr>
                <w:ilvl w:val="0"/>
                <w:numId w:val="3"/>
              </w:numPr>
            </w:pPr>
            <w:r>
              <w:t>Charity is the responsibility of the people, not the government</w:t>
            </w:r>
          </w:p>
        </w:tc>
      </w:tr>
      <w:tr w:rsidR="00FD4FAB" w14:paraId="40766C1F" w14:textId="77777777" w:rsidTr="00FD4FAB">
        <w:tc>
          <w:tcPr>
            <w:tcW w:w="3348" w:type="dxa"/>
          </w:tcPr>
          <w:p w14:paraId="7E86A8E0" w14:textId="2DA239DD" w:rsidR="00FD4FAB" w:rsidRDefault="00FD4FAB" w:rsidP="00FD4FAB">
            <w:pPr>
              <w:pStyle w:val="ListParagraph"/>
              <w:numPr>
                <w:ilvl w:val="0"/>
                <w:numId w:val="3"/>
              </w:numPr>
            </w:pPr>
            <w:r>
              <w:t xml:space="preserve">Support equal marriage rights, a woman’s right to an abortion, </w:t>
            </w:r>
            <w:r w:rsidR="00F00EB3">
              <w:t xml:space="preserve">the use of diplomacy before military intervention, </w:t>
            </w:r>
            <w:r>
              <w:t>and government restrictions and regulation on guns</w:t>
            </w:r>
          </w:p>
        </w:tc>
        <w:tc>
          <w:tcPr>
            <w:tcW w:w="2160" w:type="dxa"/>
          </w:tcPr>
          <w:p w14:paraId="0F0986A0" w14:textId="77777777" w:rsidR="00FD4FAB" w:rsidRDefault="00FD4FAB" w:rsidP="00FD4FAB">
            <w:pPr>
              <w:pStyle w:val="Heading1"/>
              <w:jc w:val="center"/>
            </w:pPr>
            <w:r>
              <w:t>Social Views</w:t>
            </w:r>
          </w:p>
        </w:tc>
        <w:tc>
          <w:tcPr>
            <w:tcW w:w="3348" w:type="dxa"/>
          </w:tcPr>
          <w:p w14:paraId="7B7E554E" w14:textId="77777777" w:rsidR="00FD4FAB" w:rsidRDefault="00FD4FAB" w:rsidP="00FD4FAB">
            <w:pPr>
              <w:pStyle w:val="ListParagraph"/>
              <w:numPr>
                <w:ilvl w:val="0"/>
                <w:numId w:val="4"/>
              </w:numPr>
            </w:pPr>
            <w:r>
              <w:t>Opposed to gay marriage and abortion</w:t>
            </w:r>
          </w:p>
          <w:p w14:paraId="389B7F7B" w14:textId="4128E42E" w:rsidR="00FD4FAB" w:rsidRDefault="002830D2" w:rsidP="002830D2">
            <w:pPr>
              <w:pStyle w:val="ListParagraph"/>
              <w:numPr>
                <w:ilvl w:val="0"/>
                <w:numId w:val="4"/>
              </w:numPr>
            </w:pPr>
            <w:r>
              <w:t xml:space="preserve">Support the right to bear arms, increased funding for the military, and </w:t>
            </w:r>
            <w:r w:rsidR="00FD4FAB">
              <w:t>the death penalty</w:t>
            </w:r>
          </w:p>
        </w:tc>
      </w:tr>
      <w:tr w:rsidR="00FD4FAB" w14:paraId="2C046992" w14:textId="77777777" w:rsidTr="00FD4FAB">
        <w:tc>
          <w:tcPr>
            <w:tcW w:w="3348" w:type="dxa"/>
          </w:tcPr>
          <w:p w14:paraId="1A1EC452" w14:textId="77777777" w:rsidR="00FD4FAB" w:rsidRDefault="00FD4FAB" w:rsidP="00FD4FAB">
            <w:pPr>
              <w:pStyle w:val="ListParagraph"/>
              <w:numPr>
                <w:ilvl w:val="0"/>
                <w:numId w:val="4"/>
              </w:numPr>
            </w:pPr>
            <w:r>
              <w:t xml:space="preserve">Laws are enacted to protect everyone and create an equal society, sometimes at the expense of economic freedoms </w:t>
            </w:r>
          </w:p>
          <w:p w14:paraId="295E3636" w14:textId="77777777" w:rsidR="00FD4FAB" w:rsidRDefault="00FD4FAB" w:rsidP="00FD4FAB">
            <w:pPr>
              <w:pStyle w:val="ListParagraph"/>
              <w:numPr>
                <w:ilvl w:val="0"/>
                <w:numId w:val="4"/>
              </w:numPr>
            </w:pPr>
            <w:r>
              <w:t>The people should look to the government to provide structure</w:t>
            </w:r>
          </w:p>
        </w:tc>
        <w:tc>
          <w:tcPr>
            <w:tcW w:w="2160" w:type="dxa"/>
          </w:tcPr>
          <w:p w14:paraId="1E5286D8" w14:textId="77777777" w:rsidR="00FD4FAB" w:rsidRDefault="00FD4FAB" w:rsidP="00FD4FAB">
            <w:pPr>
              <w:pStyle w:val="Heading1"/>
              <w:jc w:val="center"/>
            </w:pPr>
            <w:r>
              <w:t>The Role of the Government</w:t>
            </w:r>
          </w:p>
        </w:tc>
        <w:tc>
          <w:tcPr>
            <w:tcW w:w="3348" w:type="dxa"/>
          </w:tcPr>
          <w:p w14:paraId="5F0BBC0C" w14:textId="77777777" w:rsidR="00FD4FAB" w:rsidRDefault="00FD4FAB" w:rsidP="00FD4FAB">
            <w:pPr>
              <w:pStyle w:val="ListParagraph"/>
              <w:numPr>
                <w:ilvl w:val="0"/>
                <w:numId w:val="5"/>
              </w:numPr>
            </w:pPr>
            <w:r>
              <w:t>Laws are enacted to reflect the best interest of society as a whole</w:t>
            </w:r>
          </w:p>
          <w:p w14:paraId="6039FF4F" w14:textId="77777777" w:rsidR="00FD4FAB" w:rsidRDefault="00FD4FAB" w:rsidP="00FD4FAB">
            <w:pPr>
              <w:pStyle w:val="ListParagraph"/>
              <w:numPr>
                <w:ilvl w:val="0"/>
                <w:numId w:val="5"/>
              </w:numPr>
            </w:pPr>
            <w:r>
              <w:t>Individuals should exercise personal responsibility and the government’s role is to hold them accountable, even with severe penalties</w:t>
            </w:r>
          </w:p>
        </w:tc>
      </w:tr>
    </w:tbl>
    <w:p w14:paraId="4052C0C8" w14:textId="77777777" w:rsidR="00D95BBF" w:rsidRDefault="00D95BBF"/>
    <w:p w14:paraId="0791439D" w14:textId="77777777" w:rsidR="00F00EB3" w:rsidRDefault="00F00EB3"/>
    <w:p w14:paraId="6ADB945B" w14:textId="77777777" w:rsidR="00F00EB3" w:rsidRDefault="00F00EB3"/>
    <w:p w14:paraId="32B05181" w14:textId="77777777" w:rsidR="00F00EB3" w:rsidRDefault="00F00EB3"/>
    <w:p w14:paraId="04D75B5A" w14:textId="77777777" w:rsidR="00F00EB3" w:rsidRDefault="00F00EB3">
      <w:bookmarkStart w:id="0" w:name="_GoBack"/>
      <w:bookmarkEnd w:id="0"/>
    </w:p>
    <w:sectPr w:rsidR="00F00EB3" w:rsidSect="00D95BB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5FE22" w14:textId="77777777" w:rsidR="00FD4FAB" w:rsidRDefault="00FD4FAB" w:rsidP="00FD4FAB">
      <w:r>
        <w:separator/>
      </w:r>
    </w:p>
  </w:endnote>
  <w:endnote w:type="continuationSeparator" w:id="0">
    <w:p w14:paraId="7EE9A6C5" w14:textId="77777777" w:rsidR="00FD4FAB" w:rsidRDefault="00FD4FAB" w:rsidP="00FD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AA215" w14:textId="77777777" w:rsidR="00FD4FAB" w:rsidRDefault="00FD4FAB" w:rsidP="00FD4FAB">
      <w:r>
        <w:separator/>
      </w:r>
    </w:p>
  </w:footnote>
  <w:footnote w:type="continuationSeparator" w:id="0">
    <w:p w14:paraId="10705EDA" w14:textId="77777777" w:rsidR="00FD4FAB" w:rsidRDefault="00FD4FAB" w:rsidP="00FD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DC43E" w14:textId="77777777" w:rsidR="00FD4FAB" w:rsidRDefault="00FD4FAB" w:rsidP="00FD4FAB">
    <w:pPr>
      <w:pStyle w:val="Header"/>
      <w:jc w:val="right"/>
    </w:pPr>
    <w:r>
      <w:t>Name: ____________________________________</w:t>
    </w:r>
  </w:p>
  <w:p w14:paraId="217E6793" w14:textId="77777777" w:rsidR="00FD4FAB" w:rsidRPr="00FD4FAB" w:rsidRDefault="00FD4FAB" w:rsidP="00FD4FAB">
    <w:pPr>
      <w:pStyle w:val="Title"/>
      <w:jc w:val="center"/>
      <w:rPr>
        <w:b/>
        <w:sz w:val="36"/>
      </w:rPr>
    </w:pPr>
    <w:r w:rsidRPr="00FD4FAB">
      <w:rPr>
        <w:b/>
        <w:sz w:val="36"/>
      </w:rPr>
      <w:t>Liberals vs. Conservatives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04D6"/>
    <w:multiLevelType w:val="hybridMultilevel"/>
    <w:tmpl w:val="5FEAE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0E191A"/>
    <w:multiLevelType w:val="hybridMultilevel"/>
    <w:tmpl w:val="82BE2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A533D"/>
    <w:multiLevelType w:val="hybridMultilevel"/>
    <w:tmpl w:val="00842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03888"/>
    <w:multiLevelType w:val="hybridMultilevel"/>
    <w:tmpl w:val="52B0A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63200"/>
    <w:multiLevelType w:val="hybridMultilevel"/>
    <w:tmpl w:val="4DCE6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C1CCD"/>
    <w:multiLevelType w:val="hybridMultilevel"/>
    <w:tmpl w:val="0DA2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3F"/>
    <w:rsid w:val="002830D2"/>
    <w:rsid w:val="00542B7A"/>
    <w:rsid w:val="00883C3F"/>
    <w:rsid w:val="00921C51"/>
    <w:rsid w:val="00D95BBF"/>
    <w:rsid w:val="00F00EB3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2A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C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3C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83C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3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D4F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FAB"/>
  </w:style>
  <w:style w:type="paragraph" w:styleId="Footer">
    <w:name w:val="footer"/>
    <w:basedOn w:val="Normal"/>
    <w:link w:val="FooterChar"/>
    <w:uiPriority w:val="99"/>
    <w:unhideWhenUsed/>
    <w:rsid w:val="00FD4F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FAB"/>
  </w:style>
  <w:style w:type="paragraph" w:styleId="IntenseQuote">
    <w:name w:val="Intense Quote"/>
    <w:basedOn w:val="Normal"/>
    <w:next w:val="Normal"/>
    <w:link w:val="IntenseQuoteChar"/>
    <w:uiPriority w:val="30"/>
    <w:qFormat/>
    <w:rsid w:val="00F00E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EB3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E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EB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C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3C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83C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3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D4F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FAB"/>
  </w:style>
  <w:style w:type="paragraph" w:styleId="Footer">
    <w:name w:val="footer"/>
    <w:basedOn w:val="Normal"/>
    <w:link w:val="FooterChar"/>
    <w:uiPriority w:val="99"/>
    <w:unhideWhenUsed/>
    <w:rsid w:val="00FD4F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FAB"/>
  </w:style>
  <w:style w:type="paragraph" w:styleId="IntenseQuote">
    <w:name w:val="Intense Quote"/>
    <w:basedOn w:val="Normal"/>
    <w:next w:val="Normal"/>
    <w:link w:val="IntenseQuoteChar"/>
    <w:uiPriority w:val="30"/>
    <w:qFormat/>
    <w:rsid w:val="00F00E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EB3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E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EB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F2480A-0975-4299-AECF-CD84D77C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4ABD0CAF</Template>
  <TotalTime>21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Plu</dc:creator>
  <cp:keywords/>
  <dc:description/>
  <cp:lastModifiedBy>Patrick Gaughan</cp:lastModifiedBy>
  <cp:revision>5</cp:revision>
  <dcterms:created xsi:type="dcterms:W3CDTF">2013-01-26T02:28:00Z</dcterms:created>
  <dcterms:modified xsi:type="dcterms:W3CDTF">2017-04-28T19:04:00Z</dcterms:modified>
</cp:coreProperties>
</file>