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74" w:rsidRPr="002003ED" w:rsidRDefault="00E41A74" w:rsidP="002003ED">
      <w:pPr>
        <w:pStyle w:val="IntenseQuote"/>
        <w:ind w:left="0" w:right="0"/>
        <w:jc w:val="center"/>
        <w:rPr>
          <w:rFonts w:asciiTheme="majorHAnsi" w:hAnsiTheme="majorHAnsi"/>
          <w:i w:val="0"/>
          <w:sz w:val="28"/>
        </w:rPr>
      </w:pPr>
      <w:r w:rsidRPr="002003ED">
        <w:rPr>
          <w:rFonts w:asciiTheme="majorHAnsi" w:hAnsiTheme="majorHAnsi"/>
          <w:i w:val="0"/>
          <w:sz w:val="28"/>
        </w:rPr>
        <w:t>Mundelein Vietnam War Veterans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b/>
          <w:bCs/>
          <w:sz w:val="24"/>
          <w:szCs w:val="24"/>
          <w:u w:val="single"/>
        </w:rPr>
        <w:t>Directions</w:t>
      </w:r>
      <w:r w:rsidRPr="00E41A74">
        <w:rPr>
          <w:rFonts w:asciiTheme="majorHAnsi" w:hAnsiTheme="majorHAnsi"/>
          <w:b/>
          <w:bCs/>
          <w:sz w:val="24"/>
          <w:szCs w:val="24"/>
        </w:rPr>
        <w:t>:</w:t>
      </w:r>
      <w:r w:rsidRPr="00E41A74">
        <w:rPr>
          <w:rFonts w:asciiTheme="majorHAnsi" w:hAnsiTheme="majorHAnsi"/>
          <w:b/>
          <w:bCs/>
          <w:sz w:val="24"/>
          <w:szCs w:val="24"/>
        </w:rPr>
        <w:tab/>
      </w:r>
    </w:p>
    <w:p w:rsid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F97966" w:rsidP="00E41A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Circle one Mundelein veteran that you will research: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Default="00E41A74" w:rsidP="00E41A74">
      <w:pPr>
        <w:rPr>
          <w:rFonts w:asciiTheme="majorHAnsi" w:hAnsiTheme="majorHAnsi"/>
          <w:sz w:val="24"/>
          <w:szCs w:val="24"/>
        </w:rPr>
        <w:sectPr w:rsidR="00E41A74" w:rsidSect="00E41A74">
          <w:head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lastRenderedPageBreak/>
        <w:t>Sgt. James Austin Bateman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 xml:space="preserve">Lance Corp. Jack </w:t>
      </w:r>
      <w:proofErr w:type="spellStart"/>
      <w:r w:rsidRPr="00E41A74">
        <w:rPr>
          <w:rFonts w:asciiTheme="majorHAnsi" w:hAnsiTheme="majorHAnsi"/>
          <w:sz w:val="24"/>
          <w:szCs w:val="24"/>
        </w:rPr>
        <w:t>Pahl</w:t>
      </w:r>
      <w:proofErr w:type="spellEnd"/>
      <w:r w:rsidRPr="00E41A74">
        <w:rPr>
          <w:rFonts w:asciiTheme="majorHAnsi" w:hAnsiTheme="majorHAnsi"/>
          <w:sz w:val="24"/>
          <w:szCs w:val="24"/>
        </w:rPr>
        <w:t xml:space="preserve"> Jones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 xml:space="preserve">Private First Class Roger William </w:t>
      </w:r>
      <w:proofErr w:type="spellStart"/>
      <w:r w:rsidRPr="00E41A74">
        <w:rPr>
          <w:rFonts w:asciiTheme="majorHAnsi" w:hAnsiTheme="majorHAnsi"/>
          <w:sz w:val="24"/>
          <w:szCs w:val="24"/>
        </w:rPr>
        <w:t>Letto</w:t>
      </w:r>
      <w:proofErr w:type="spellEnd"/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Specialist Four George Anton Hain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lastRenderedPageBreak/>
        <w:t>Sgt. Edward Bartholomew Lama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 xml:space="preserve">Corp. Ernest </w:t>
      </w:r>
      <w:proofErr w:type="spellStart"/>
      <w:r w:rsidRPr="00E41A74">
        <w:rPr>
          <w:rFonts w:asciiTheme="majorHAnsi" w:hAnsiTheme="majorHAnsi"/>
          <w:sz w:val="24"/>
          <w:szCs w:val="24"/>
        </w:rPr>
        <w:t>Strehle</w:t>
      </w:r>
      <w:proofErr w:type="spellEnd"/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Private First Class Ronald Charles Jensen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Lance Corp. Ronnie Ray Landers</w:t>
      </w:r>
    </w:p>
    <w:p w:rsidR="00E41A74" w:rsidRDefault="00E41A74" w:rsidP="00E41A74">
      <w:pPr>
        <w:rPr>
          <w:rFonts w:asciiTheme="majorHAnsi" w:hAnsiTheme="majorHAnsi"/>
          <w:sz w:val="24"/>
          <w:szCs w:val="24"/>
        </w:rPr>
        <w:sectPr w:rsidR="00E41A74" w:rsidSect="00E41A7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F97966" w:rsidP="00E41A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Use the plaque to get as much information on your veteran as possible.  Then, return to the classroom to research the rest: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E41A74" w:rsidP="00E41A74">
      <w:pPr>
        <w:numPr>
          <w:ilvl w:val="0"/>
          <w:numId w:val="2"/>
        </w:numPr>
        <w:tabs>
          <w:tab w:val="clear" w:pos="720"/>
        </w:tabs>
        <w:ind w:hanging="720"/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Name: ______________________________________________________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E41A74" w:rsidP="00E41A74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Rank: _______________________________________________________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E41A74" w:rsidP="00E41A74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Town and State they lived in: ____________________________________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E41A74" w:rsidP="00E41A74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Age at Time of Death: __________________________________________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E41A74" w:rsidP="00E41A74">
      <w:pPr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Branch of Service: _____________________________________________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E41A74" w:rsidP="00E41A74">
      <w:pPr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Why fighting? (Draft or Volunteer, along with motivations): 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E41A74" w:rsidRPr="00E41A74" w:rsidRDefault="00E41A74" w:rsidP="00E41A74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How did they die? (If not on either website, make an inference)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E41A74" w:rsidRPr="00E41A74" w:rsidRDefault="00E41A74" w:rsidP="00E41A74">
      <w:pPr>
        <w:rPr>
          <w:rFonts w:asciiTheme="majorHAnsi" w:hAnsiTheme="majorHAnsi"/>
          <w:sz w:val="24"/>
          <w:szCs w:val="24"/>
        </w:rPr>
      </w:pPr>
    </w:p>
    <w:p w:rsidR="00F97966" w:rsidRPr="00F97966" w:rsidRDefault="00F97966" w:rsidP="00F97966">
      <w:pPr>
        <w:rPr>
          <w:rFonts w:asciiTheme="majorHAnsi" w:hAnsiTheme="majorHAnsi"/>
          <w:sz w:val="24"/>
          <w:szCs w:val="24"/>
          <w:u w:val="single"/>
        </w:rPr>
      </w:pPr>
      <w:r w:rsidRPr="00F97966">
        <w:rPr>
          <w:rFonts w:asciiTheme="majorHAnsi" w:hAnsiTheme="majorHAnsi"/>
          <w:sz w:val="24"/>
          <w:szCs w:val="24"/>
          <w:u w:val="single"/>
        </w:rPr>
        <w:t xml:space="preserve">Resources to use: </w:t>
      </w:r>
    </w:p>
    <w:p w:rsidR="00F97966" w:rsidRPr="00E41A74" w:rsidRDefault="00F97966" w:rsidP="00F97966">
      <w:pPr>
        <w:rPr>
          <w:rFonts w:asciiTheme="majorHAnsi" w:hAnsiTheme="majorHAnsi"/>
          <w:sz w:val="24"/>
          <w:szCs w:val="24"/>
        </w:rPr>
      </w:pPr>
    </w:p>
    <w:p w:rsidR="00F97966" w:rsidRPr="00E41A74" w:rsidRDefault="00F97966" w:rsidP="00F97966">
      <w:pPr>
        <w:rPr>
          <w:rFonts w:asciiTheme="majorHAnsi" w:hAnsiTheme="majorHAnsi"/>
          <w:sz w:val="24"/>
          <w:szCs w:val="24"/>
        </w:rPr>
      </w:pPr>
      <w:hyperlink r:id="rId9" w:history="1">
        <w:r w:rsidRPr="00E41A74">
          <w:rPr>
            <w:rStyle w:val="Hyperlink"/>
            <w:rFonts w:asciiTheme="majorHAnsi" w:hAnsiTheme="majorHAnsi"/>
            <w:sz w:val="24"/>
            <w:szCs w:val="24"/>
          </w:rPr>
          <w:t>http://www.virtualwall.org/</w:t>
        </w:r>
      </w:hyperlink>
    </w:p>
    <w:p w:rsidR="00F97966" w:rsidRPr="00E41A74" w:rsidRDefault="00F97966" w:rsidP="00F97966">
      <w:pPr>
        <w:rPr>
          <w:rFonts w:asciiTheme="majorHAnsi" w:hAnsiTheme="majorHAnsi"/>
          <w:sz w:val="24"/>
          <w:szCs w:val="24"/>
        </w:rPr>
      </w:pPr>
    </w:p>
    <w:p w:rsidR="00F97966" w:rsidRPr="00E41A74" w:rsidRDefault="00F97966" w:rsidP="00F97966">
      <w:pPr>
        <w:rPr>
          <w:rFonts w:asciiTheme="majorHAnsi" w:hAnsiTheme="majorHAnsi"/>
          <w:sz w:val="24"/>
          <w:szCs w:val="24"/>
        </w:rPr>
      </w:pPr>
      <w:hyperlink r:id="rId10" w:history="1">
        <w:r w:rsidRPr="00E41A74">
          <w:rPr>
            <w:rStyle w:val="Hyperlink"/>
            <w:rFonts w:asciiTheme="majorHAnsi" w:hAnsiTheme="majorHAnsi"/>
            <w:sz w:val="24"/>
            <w:szCs w:val="24"/>
          </w:rPr>
          <w:t>http://www.vvmf.org/Wall-of-Faces/</w:t>
        </w:r>
      </w:hyperlink>
    </w:p>
    <w:p w:rsidR="00F97966" w:rsidRPr="00E41A74" w:rsidRDefault="00F97966" w:rsidP="00F97966">
      <w:pPr>
        <w:rPr>
          <w:rFonts w:asciiTheme="majorHAnsi" w:hAnsiTheme="majorHAnsi"/>
          <w:sz w:val="24"/>
          <w:szCs w:val="24"/>
        </w:rPr>
      </w:pPr>
    </w:p>
    <w:p w:rsidR="00F97966" w:rsidRPr="00E41A74" w:rsidRDefault="00F97966" w:rsidP="00F97966">
      <w:pPr>
        <w:rPr>
          <w:rFonts w:asciiTheme="majorHAnsi" w:hAnsiTheme="majorHAnsi"/>
          <w:sz w:val="24"/>
          <w:szCs w:val="24"/>
        </w:rPr>
      </w:pPr>
      <w:hyperlink r:id="rId11" w:anchor="search" w:history="1">
        <w:r w:rsidRPr="00E41A74">
          <w:rPr>
            <w:rStyle w:val="Hyperlink"/>
            <w:rFonts w:asciiTheme="majorHAnsi" w:hAnsiTheme="majorHAnsi"/>
            <w:sz w:val="24"/>
            <w:szCs w:val="24"/>
          </w:rPr>
          <w:t>http://thewall-usa.com/index.asp#search</w:t>
        </w:r>
      </w:hyperlink>
    </w:p>
    <w:p w:rsidR="00F97966" w:rsidRPr="00E41A74" w:rsidRDefault="00F97966" w:rsidP="00F97966">
      <w:pPr>
        <w:rPr>
          <w:rFonts w:asciiTheme="majorHAnsi" w:hAnsiTheme="majorHAnsi"/>
          <w:sz w:val="24"/>
          <w:szCs w:val="24"/>
        </w:rPr>
      </w:pPr>
    </w:p>
    <w:p w:rsidR="00F97966" w:rsidRPr="00E41A74" w:rsidRDefault="00F97966" w:rsidP="00F97966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t>The Google</w:t>
      </w:r>
    </w:p>
    <w:p w:rsidR="00F97966" w:rsidRDefault="00F97966" w:rsidP="00F979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Find</w:t>
      </w:r>
      <w:r w:rsidRPr="00F97966">
        <w:rPr>
          <w:rFonts w:asciiTheme="majorHAnsi" w:hAnsiTheme="majorHAnsi"/>
          <w:sz w:val="24"/>
        </w:rPr>
        <w:t xml:space="preserve"> a letter written by any soldier during the Vietnam War and summarize the main idea of the letter and </w:t>
      </w:r>
      <w:r>
        <w:rPr>
          <w:rFonts w:asciiTheme="majorHAnsi" w:hAnsiTheme="majorHAnsi"/>
          <w:sz w:val="24"/>
        </w:rPr>
        <w:t>include an important</w:t>
      </w:r>
      <w:r w:rsidRPr="00F97966">
        <w:rPr>
          <w:rFonts w:asciiTheme="majorHAnsi" w:hAnsiTheme="majorHAnsi"/>
          <w:sz w:val="24"/>
        </w:rPr>
        <w:t xml:space="preserve"> quote in your opinion. If you know a Vietnam Vet, you may also interview them and bring that information to class.</w:t>
      </w:r>
      <w:bookmarkStart w:id="0" w:name="_GoBack"/>
      <w:bookmarkEnd w:id="0"/>
    </w:p>
    <w:p w:rsidR="00F97966" w:rsidRPr="00F97966" w:rsidRDefault="00F97966" w:rsidP="00F97966">
      <w:pPr>
        <w:rPr>
          <w:rFonts w:asciiTheme="majorHAnsi" w:hAnsiTheme="majorHAnsi"/>
          <w:sz w:val="24"/>
        </w:rPr>
      </w:pPr>
    </w:p>
    <w:p w:rsidR="00E41A74" w:rsidRPr="00E41A74" w:rsidRDefault="009B717B" w:rsidP="00E41A74">
      <w:pPr>
        <w:rPr>
          <w:rFonts w:asciiTheme="majorHAnsi" w:hAnsiTheme="majorHAnsi"/>
          <w:sz w:val="24"/>
          <w:szCs w:val="24"/>
        </w:rPr>
      </w:pPr>
      <w:r w:rsidRPr="00F97966">
        <w:rPr>
          <w:rFonts w:asciiTheme="majorHAnsi" w:hAnsiTheme="majorHAnsi"/>
          <w:b/>
          <w:sz w:val="24"/>
          <w:szCs w:val="24"/>
        </w:rPr>
        <w:t xml:space="preserve">Main Ideas of </w:t>
      </w:r>
      <w:r w:rsidR="00E41A74" w:rsidRPr="00F97966">
        <w:rPr>
          <w:rFonts w:asciiTheme="majorHAnsi" w:hAnsiTheme="majorHAnsi"/>
          <w:b/>
          <w:sz w:val="24"/>
          <w:szCs w:val="24"/>
        </w:rPr>
        <w:t>Letter:</w:t>
      </w:r>
      <w:r w:rsidR="00E41A74" w:rsidRPr="00E41A74">
        <w:rPr>
          <w:rFonts w:asciiTheme="majorHAnsi" w:hAnsiTheme="majorHAnsi"/>
          <w:sz w:val="24"/>
          <w:szCs w:val="24"/>
        </w:rPr>
        <w:t xml:space="preserve"> (Does not need to written by your solider)</w:t>
      </w:r>
    </w:p>
    <w:p w:rsidR="00FD47CF" w:rsidRPr="00E41A74" w:rsidRDefault="00E41A74" w:rsidP="00E41A74">
      <w:pPr>
        <w:rPr>
          <w:rFonts w:asciiTheme="majorHAnsi" w:hAnsiTheme="majorHAnsi"/>
          <w:sz w:val="24"/>
          <w:szCs w:val="24"/>
        </w:rPr>
      </w:pPr>
      <w:r w:rsidRPr="00E41A74">
        <w:rPr>
          <w:rFonts w:asciiTheme="majorHAnsi" w:hAnsiTheme="majorHAnsi"/>
          <w:sz w:val="24"/>
          <w:szCs w:val="24"/>
        </w:rPr>
        <w:br/>
      </w:r>
    </w:p>
    <w:sectPr w:rsidR="00FD47CF" w:rsidRPr="00E41A74" w:rsidSect="00E41A7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7B" w:rsidRDefault="009B717B" w:rsidP="009B717B">
      <w:r>
        <w:separator/>
      </w:r>
    </w:p>
  </w:endnote>
  <w:endnote w:type="continuationSeparator" w:id="0">
    <w:p w:rsidR="009B717B" w:rsidRDefault="009B717B" w:rsidP="009B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7B" w:rsidRDefault="009B717B" w:rsidP="009B717B">
      <w:r>
        <w:separator/>
      </w:r>
    </w:p>
  </w:footnote>
  <w:footnote w:type="continuationSeparator" w:id="0">
    <w:p w:rsidR="009B717B" w:rsidRDefault="009B717B" w:rsidP="009B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7B" w:rsidRDefault="009B717B" w:rsidP="009B717B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59F"/>
    <w:multiLevelType w:val="multilevel"/>
    <w:tmpl w:val="453C9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0DD7"/>
    <w:multiLevelType w:val="multilevel"/>
    <w:tmpl w:val="69345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B5376"/>
    <w:multiLevelType w:val="multilevel"/>
    <w:tmpl w:val="34D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C4E07"/>
    <w:multiLevelType w:val="multilevel"/>
    <w:tmpl w:val="4976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402F0"/>
    <w:multiLevelType w:val="multilevel"/>
    <w:tmpl w:val="A978F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661C1"/>
    <w:multiLevelType w:val="multilevel"/>
    <w:tmpl w:val="06FE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71ADD"/>
    <w:multiLevelType w:val="multilevel"/>
    <w:tmpl w:val="9E92F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B6FC3"/>
    <w:multiLevelType w:val="multilevel"/>
    <w:tmpl w:val="BF7C6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A74"/>
    <w:rsid w:val="002003ED"/>
    <w:rsid w:val="0091571F"/>
    <w:rsid w:val="009B717B"/>
    <w:rsid w:val="00D4639E"/>
    <w:rsid w:val="00E41A74"/>
    <w:rsid w:val="00F97966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7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3E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B7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7B"/>
  </w:style>
  <w:style w:type="paragraph" w:styleId="Footer">
    <w:name w:val="footer"/>
    <w:basedOn w:val="Normal"/>
    <w:link w:val="FooterChar"/>
    <w:uiPriority w:val="99"/>
    <w:unhideWhenUsed/>
    <w:rsid w:val="009B7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ewall-usa.com/inde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vmf.org/Wall-of-Fa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tualwa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26494FD7</Template>
  <TotalTime>14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PDiddy</dc:creator>
  <cp:lastModifiedBy>Patrick Gaughan</cp:lastModifiedBy>
  <cp:revision>5</cp:revision>
  <dcterms:created xsi:type="dcterms:W3CDTF">2014-09-04T01:04:00Z</dcterms:created>
  <dcterms:modified xsi:type="dcterms:W3CDTF">2016-01-25T20:46:00Z</dcterms:modified>
</cp:coreProperties>
</file>