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3F" w:rsidRPr="00C80CD1" w:rsidRDefault="00A62DB4" w:rsidP="00C80CD1">
      <w:pPr>
        <w:pStyle w:val="IntenseQuote"/>
        <w:ind w:left="-90" w:right="90"/>
        <w:jc w:val="center"/>
        <w:rPr>
          <w:rFonts w:ascii="Times New Roman" w:hAnsi="Times New Roman" w:cs="Times New Roman"/>
          <w:i w:val="0"/>
          <w:sz w:val="36"/>
        </w:rPr>
      </w:pPr>
      <w:r w:rsidRPr="00C80CD1">
        <w:rPr>
          <w:rFonts w:ascii="Times New Roman" w:hAnsi="Times New Roman" w:cs="Times New Roman"/>
          <w:i w:val="0"/>
          <w:sz w:val="36"/>
        </w:rPr>
        <w:t>Political Cartoon Analysis</w:t>
      </w:r>
    </w:p>
    <w:tbl>
      <w:tblPr>
        <w:tblStyle w:val="TableGrid"/>
        <w:tblW w:w="10837" w:type="dxa"/>
        <w:tblLook w:val="04A0" w:firstRow="1" w:lastRow="0" w:firstColumn="1" w:lastColumn="0" w:noHBand="0" w:noVBand="1"/>
      </w:tblPr>
      <w:tblGrid>
        <w:gridCol w:w="1446"/>
        <w:gridCol w:w="3972"/>
        <w:gridCol w:w="1714"/>
        <w:gridCol w:w="3705"/>
      </w:tblGrid>
      <w:tr w:rsidR="00694968" w:rsidTr="00694968">
        <w:trPr>
          <w:trHeight w:val="2201"/>
        </w:trPr>
        <w:tc>
          <w:tcPr>
            <w:tcW w:w="1446" w:type="dxa"/>
            <w:vAlign w:val="center"/>
          </w:tcPr>
          <w:p w:rsidR="00A62DB4" w:rsidRPr="00A62DB4" w:rsidRDefault="00A62DB4" w:rsidP="00A6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B4">
              <w:rPr>
                <w:rFonts w:ascii="Times New Roman" w:hAnsi="Times New Roman" w:cs="Times New Roman"/>
                <w:b/>
                <w:sz w:val="24"/>
                <w:szCs w:val="24"/>
              </w:rPr>
              <w:t>Cartoon</w:t>
            </w:r>
          </w:p>
        </w:tc>
        <w:tc>
          <w:tcPr>
            <w:tcW w:w="3972" w:type="dxa"/>
            <w:vAlign w:val="center"/>
          </w:tcPr>
          <w:p w:rsidR="00A62DB4" w:rsidRPr="00A62DB4" w:rsidRDefault="00A62DB4" w:rsidP="00A6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Who are the characters and how </w:t>
            </w:r>
            <w:r w:rsidR="00694968" w:rsidRPr="00A62DB4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 w:rsidRPr="00A6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each portrayed?</w:t>
            </w:r>
          </w:p>
        </w:tc>
        <w:tc>
          <w:tcPr>
            <w:tcW w:w="1714" w:type="dxa"/>
            <w:vAlign w:val="center"/>
          </w:tcPr>
          <w:p w:rsidR="00A62DB4" w:rsidRPr="00A62DB4" w:rsidRDefault="00A62DB4" w:rsidP="00A6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B4">
              <w:rPr>
                <w:rFonts w:ascii="Times New Roman" w:hAnsi="Times New Roman" w:cs="Times New Roman"/>
                <w:b/>
                <w:sz w:val="24"/>
                <w:szCs w:val="24"/>
              </w:rPr>
              <w:t>Is this in favor or against imperialism?</w:t>
            </w:r>
          </w:p>
        </w:tc>
        <w:tc>
          <w:tcPr>
            <w:tcW w:w="3705" w:type="dxa"/>
            <w:vAlign w:val="center"/>
          </w:tcPr>
          <w:p w:rsidR="00A62DB4" w:rsidRPr="00A62DB4" w:rsidRDefault="00A62DB4" w:rsidP="00A6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B4">
              <w:rPr>
                <w:rFonts w:ascii="Times New Roman" w:hAnsi="Times New Roman" w:cs="Times New Roman"/>
                <w:b/>
                <w:sz w:val="24"/>
                <w:szCs w:val="24"/>
              </w:rPr>
              <w:t>Citing evidence from the cartoon, what is the message?</w:t>
            </w:r>
          </w:p>
        </w:tc>
      </w:tr>
      <w:tr w:rsidR="00694968" w:rsidTr="00C80CD1">
        <w:trPr>
          <w:trHeight w:val="3005"/>
        </w:trPr>
        <w:tc>
          <w:tcPr>
            <w:tcW w:w="1446" w:type="dxa"/>
            <w:vAlign w:val="center"/>
          </w:tcPr>
          <w:p w:rsidR="00A62DB4" w:rsidRPr="00694968" w:rsidRDefault="00A62DB4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9496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3972" w:type="dxa"/>
            <w:vAlign w:val="center"/>
          </w:tcPr>
          <w:p w:rsidR="00A62DB4" w:rsidRPr="00694968" w:rsidRDefault="00A62DB4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4" w:type="dxa"/>
            <w:vAlign w:val="center"/>
          </w:tcPr>
          <w:p w:rsidR="00A62DB4" w:rsidRPr="00694968" w:rsidRDefault="00A62DB4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705" w:type="dxa"/>
          </w:tcPr>
          <w:p w:rsidR="00A62DB4" w:rsidRDefault="00A62DB4" w:rsidP="00A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4968" w:rsidTr="00C80CD1">
        <w:trPr>
          <w:trHeight w:val="3500"/>
        </w:trPr>
        <w:tc>
          <w:tcPr>
            <w:tcW w:w="1446" w:type="dxa"/>
            <w:vAlign w:val="center"/>
          </w:tcPr>
          <w:p w:rsidR="00A62DB4" w:rsidRPr="00694968" w:rsidRDefault="00A62DB4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9496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3972" w:type="dxa"/>
            <w:vAlign w:val="center"/>
          </w:tcPr>
          <w:p w:rsidR="00A62DB4" w:rsidRPr="00694968" w:rsidRDefault="00A62DB4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4" w:type="dxa"/>
            <w:vAlign w:val="center"/>
          </w:tcPr>
          <w:p w:rsidR="00A62DB4" w:rsidRPr="00694968" w:rsidRDefault="00A62DB4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705" w:type="dxa"/>
          </w:tcPr>
          <w:p w:rsidR="00A62DB4" w:rsidRDefault="00A62DB4" w:rsidP="00A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D1" w:rsidTr="00C80CD1">
        <w:trPr>
          <w:trHeight w:val="3950"/>
        </w:trPr>
        <w:tc>
          <w:tcPr>
            <w:tcW w:w="1446" w:type="dxa"/>
            <w:vAlign w:val="center"/>
          </w:tcPr>
          <w:p w:rsidR="00C80CD1" w:rsidRPr="00694968" w:rsidRDefault="00C80CD1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3972" w:type="dxa"/>
            <w:vAlign w:val="center"/>
          </w:tcPr>
          <w:p w:rsidR="00C80CD1" w:rsidRPr="00694968" w:rsidRDefault="00C80CD1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4" w:type="dxa"/>
            <w:vAlign w:val="center"/>
          </w:tcPr>
          <w:p w:rsidR="00C80CD1" w:rsidRPr="00694968" w:rsidRDefault="00C80CD1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705" w:type="dxa"/>
          </w:tcPr>
          <w:p w:rsidR="00C80CD1" w:rsidRDefault="00C80CD1" w:rsidP="00A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8" w:rsidTr="00694968">
        <w:trPr>
          <w:trHeight w:val="1880"/>
        </w:trPr>
        <w:tc>
          <w:tcPr>
            <w:tcW w:w="1446" w:type="dxa"/>
            <w:vAlign w:val="center"/>
          </w:tcPr>
          <w:p w:rsidR="00694968" w:rsidRPr="00A62DB4" w:rsidRDefault="00694968" w:rsidP="0019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Cartoon</w:t>
            </w:r>
          </w:p>
        </w:tc>
        <w:tc>
          <w:tcPr>
            <w:tcW w:w="3972" w:type="dxa"/>
            <w:vAlign w:val="center"/>
          </w:tcPr>
          <w:p w:rsidR="00694968" w:rsidRPr="00A62DB4" w:rsidRDefault="00694968" w:rsidP="0019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B4">
              <w:rPr>
                <w:rFonts w:ascii="Times New Roman" w:hAnsi="Times New Roman" w:cs="Times New Roman"/>
                <w:b/>
                <w:sz w:val="24"/>
                <w:szCs w:val="24"/>
              </w:rPr>
              <w:t>Who are the characters and how is each portrayed?</w:t>
            </w:r>
          </w:p>
        </w:tc>
        <w:tc>
          <w:tcPr>
            <w:tcW w:w="1714" w:type="dxa"/>
            <w:vAlign w:val="center"/>
          </w:tcPr>
          <w:p w:rsidR="00694968" w:rsidRPr="00A62DB4" w:rsidRDefault="00694968" w:rsidP="0019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B4">
              <w:rPr>
                <w:rFonts w:ascii="Times New Roman" w:hAnsi="Times New Roman" w:cs="Times New Roman"/>
                <w:b/>
                <w:sz w:val="24"/>
                <w:szCs w:val="24"/>
              </w:rPr>
              <w:t>Is this in favor or against imperialism?</w:t>
            </w:r>
          </w:p>
        </w:tc>
        <w:tc>
          <w:tcPr>
            <w:tcW w:w="3705" w:type="dxa"/>
            <w:vAlign w:val="center"/>
          </w:tcPr>
          <w:p w:rsidR="00694968" w:rsidRPr="00A62DB4" w:rsidRDefault="00694968" w:rsidP="0019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B4">
              <w:rPr>
                <w:rFonts w:ascii="Times New Roman" w:hAnsi="Times New Roman" w:cs="Times New Roman"/>
                <w:b/>
                <w:sz w:val="24"/>
                <w:szCs w:val="24"/>
              </w:rPr>
              <w:t>Citing evidence from the cartoon, what is the message?</w:t>
            </w:r>
          </w:p>
        </w:tc>
      </w:tr>
      <w:tr w:rsidR="00694968" w:rsidTr="00C80CD1">
        <w:trPr>
          <w:trHeight w:val="4130"/>
        </w:trPr>
        <w:tc>
          <w:tcPr>
            <w:tcW w:w="1446" w:type="dxa"/>
            <w:vAlign w:val="center"/>
          </w:tcPr>
          <w:p w:rsidR="00694968" w:rsidRPr="00694968" w:rsidRDefault="00C80CD1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3972" w:type="dxa"/>
            <w:vAlign w:val="center"/>
          </w:tcPr>
          <w:p w:rsidR="00694968" w:rsidRPr="00694968" w:rsidRDefault="00694968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4" w:type="dxa"/>
            <w:vAlign w:val="center"/>
          </w:tcPr>
          <w:p w:rsidR="00694968" w:rsidRPr="00694968" w:rsidRDefault="00694968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705" w:type="dxa"/>
          </w:tcPr>
          <w:p w:rsidR="00694968" w:rsidRDefault="00694968" w:rsidP="00A6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8" w:rsidTr="00C80CD1">
        <w:trPr>
          <w:trHeight w:val="4670"/>
        </w:trPr>
        <w:tc>
          <w:tcPr>
            <w:tcW w:w="1446" w:type="dxa"/>
            <w:vAlign w:val="center"/>
          </w:tcPr>
          <w:p w:rsidR="00694968" w:rsidRPr="00694968" w:rsidRDefault="00C80CD1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972" w:type="dxa"/>
            <w:vAlign w:val="center"/>
          </w:tcPr>
          <w:p w:rsidR="00694968" w:rsidRPr="00694968" w:rsidRDefault="00694968" w:rsidP="006949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4" w:type="dxa"/>
          </w:tcPr>
          <w:p w:rsidR="00694968" w:rsidRPr="00694968" w:rsidRDefault="00694968" w:rsidP="001919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705" w:type="dxa"/>
          </w:tcPr>
          <w:p w:rsidR="00694968" w:rsidRDefault="00694968" w:rsidP="0019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DB4" w:rsidRPr="00A62DB4" w:rsidRDefault="00A62DB4" w:rsidP="00A6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62DB4" w:rsidRPr="00A62DB4" w:rsidSect="0069496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B4" w:rsidRDefault="00A62DB4" w:rsidP="00A62DB4">
      <w:pPr>
        <w:spacing w:after="0" w:line="240" w:lineRule="auto"/>
      </w:pPr>
      <w:r>
        <w:separator/>
      </w:r>
    </w:p>
  </w:endnote>
  <w:endnote w:type="continuationSeparator" w:id="0">
    <w:p w:rsidR="00A62DB4" w:rsidRDefault="00A62DB4" w:rsidP="00A6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B4" w:rsidRDefault="00A62DB4" w:rsidP="00A62DB4">
      <w:pPr>
        <w:spacing w:after="0" w:line="240" w:lineRule="auto"/>
      </w:pPr>
      <w:r>
        <w:separator/>
      </w:r>
    </w:p>
  </w:footnote>
  <w:footnote w:type="continuationSeparator" w:id="0">
    <w:p w:rsidR="00A62DB4" w:rsidRDefault="00A62DB4" w:rsidP="00A6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B4" w:rsidRDefault="00A62DB4" w:rsidP="00A62DB4">
    <w:pPr>
      <w:pStyle w:val="Header"/>
      <w:jc w:val="right"/>
    </w:pPr>
    <w:r>
      <w:t>Name_______________________________</w:t>
    </w:r>
  </w:p>
  <w:p w:rsidR="00A62DB4" w:rsidRDefault="00A62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B4"/>
    <w:rsid w:val="00694968"/>
    <w:rsid w:val="008C0F3F"/>
    <w:rsid w:val="00A62DB4"/>
    <w:rsid w:val="00C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B4"/>
  </w:style>
  <w:style w:type="paragraph" w:styleId="Footer">
    <w:name w:val="footer"/>
    <w:basedOn w:val="Normal"/>
    <w:link w:val="FooterChar"/>
    <w:uiPriority w:val="99"/>
    <w:unhideWhenUsed/>
    <w:rsid w:val="00A6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B4"/>
  </w:style>
  <w:style w:type="paragraph" w:styleId="BalloonText">
    <w:name w:val="Balloon Text"/>
    <w:basedOn w:val="Normal"/>
    <w:link w:val="BalloonTextChar"/>
    <w:uiPriority w:val="99"/>
    <w:semiHidden/>
    <w:unhideWhenUsed/>
    <w:rsid w:val="00A6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B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C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CD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B4"/>
  </w:style>
  <w:style w:type="paragraph" w:styleId="Footer">
    <w:name w:val="footer"/>
    <w:basedOn w:val="Normal"/>
    <w:link w:val="FooterChar"/>
    <w:uiPriority w:val="99"/>
    <w:unhideWhenUsed/>
    <w:rsid w:val="00A6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B4"/>
  </w:style>
  <w:style w:type="paragraph" w:styleId="BalloonText">
    <w:name w:val="Balloon Text"/>
    <w:basedOn w:val="Normal"/>
    <w:link w:val="BalloonTextChar"/>
    <w:uiPriority w:val="99"/>
    <w:semiHidden/>
    <w:unhideWhenUsed/>
    <w:rsid w:val="00A6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B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C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CD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4351AA0B</Template>
  <TotalTime>19</TotalTime>
  <Pages>2</Pages>
  <Words>54</Words>
  <Characters>314</Characters>
  <Application>Microsoft Office Word</Application>
  <DocSecurity>0</DocSecurity>
  <Lines>2</Lines>
  <Paragraphs>1</Paragraphs>
  <ScaleCrop>false</ScaleCrop>
  <Company>Mundelein High School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3</cp:revision>
  <dcterms:created xsi:type="dcterms:W3CDTF">2013-09-17T11:16:00Z</dcterms:created>
  <dcterms:modified xsi:type="dcterms:W3CDTF">2017-03-22T11:56:00Z</dcterms:modified>
</cp:coreProperties>
</file>