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D6" w:rsidRDefault="00205C16">
      <w:pPr>
        <w:rPr>
          <w:b/>
          <w:sz w:val="28"/>
        </w:rPr>
      </w:pPr>
      <w:r w:rsidRPr="00205C16">
        <w:rPr>
          <w:b/>
          <w:sz w:val="28"/>
        </w:rPr>
        <w:t>To what extent did political and social relationships change in the South during Reconstruction?</w:t>
      </w:r>
    </w:p>
    <w:p w:rsidR="00205C16" w:rsidRDefault="00205C16">
      <w:pPr>
        <w:rPr>
          <w:b/>
          <w:sz w:val="28"/>
        </w:rPr>
      </w:pPr>
    </w:p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2374"/>
        <w:gridCol w:w="2594"/>
        <w:gridCol w:w="4655"/>
        <w:gridCol w:w="4332"/>
      </w:tblGrid>
      <w:tr w:rsidR="00205C16" w:rsidTr="00205C16">
        <w:trPr>
          <w:trHeight w:val="1355"/>
        </w:trPr>
        <w:tc>
          <w:tcPr>
            <w:tcW w:w="2374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Image Title</w:t>
            </w:r>
          </w:p>
        </w:tc>
        <w:tc>
          <w:tcPr>
            <w:tcW w:w="2594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Social, Political, or Both</w:t>
            </w:r>
          </w:p>
        </w:tc>
        <w:tc>
          <w:tcPr>
            <w:tcW w:w="4655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Description</w:t>
            </w:r>
          </w:p>
        </w:tc>
        <w:tc>
          <w:tcPr>
            <w:tcW w:w="4332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Significance</w:t>
            </w:r>
          </w:p>
        </w:tc>
      </w:tr>
      <w:tr w:rsidR="00205C16" w:rsidTr="00205C16">
        <w:trPr>
          <w:trHeight w:val="1292"/>
        </w:trPr>
        <w:tc>
          <w:tcPr>
            <w:tcW w:w="2374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  <w:tc>
          <w:tcPr>
            <w:tcW w:w="2594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  <w:tc>
          <w:tcPr>
            <w:tcW w:w="4655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  <w:tc>
          <w:tcPr>
            <w:tcW w:w="4332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</w:tr>
      <w:tr w:rsidR="00205C16" w:rsidTr="00205C16">
        <w:trPr>
          <w:trHeight w:val="1292"/>
        </w:trPr>
        <w:tc>
          <w:tcPr>
            <w:tcW w:w="2374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  <w:tc>
          <w:tcPr>
            <w:tcW w:w="2594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  <w:tc>
          <w:tcPr>
            <w:tcW w:w="4655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  <w:tc>
          <w:tcPr>
            <w:tcW w:w="4332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</w:tr>
      <w:tr w:rsidR="00205C16" w:rsidTr="00205C16">
        <w:trPr>
          <w:trHeight w:val="1389"/>
        </w:trPr>
        <w:tc>
          <w:tcPr>
            <w:tcW w:w="2374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  <w:tc>
          <w:tcPr>
            <w:tcW w:w="2594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  <w:tc>
          <w:tcPr>
            <w:tcW w:w="4655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  <w:tc>
          <w:tcPr>
            <w:tcW w:w="4332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</w:tr>
      <w:tr w:rsidR="00205C16" w:rsidTr="00205C16">
        <w:trPr>
          <w:trHeight w:val="1292"/>
        </w:trPr>
        <w:tc>
          <w:tcPr>
            <w:tcW w:w="2374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  <w:tc>
          <w:tcPr>
            <w:tcW w:w="2594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  <w:tc>
          <w:tcPr>
            <w:tcW w:w="4655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  <w:tc>
          <w:tcPr>
            <w:tcW w:w="4332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</w:tr>
      <w:tr w:rsidR="00205C16" w:rsidTr="00205C16">
        <w:trPr>
          <w:trHeight w:val="1292"/>
        </w:trPr>
        <w:tc>
          <w:tcPr>
            <w:tcW w:w="2374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  <w:tc>
          <w:tcPr>
            <w:tcW w:w="2594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  <w:tc>
          <w:tcPr>
            <w:tcW w:w="4655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  <w:tc>
          <w:tcPr>
            <w:tcW w:w="4332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</w:tr>
      <w:tr w:rsidR="00205C16" w:rsidTr="00205C16">
        <w:trPr>
          <w:trHeight w:val="1292"/>
        </w:trPr>
        <w:tc>
          <w:tcPr>
            <w:tcW w:w="2374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  <w:tc>
          <w:tcPr>
            <w:tcW w:w="2594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  <w:tc>
          <w:tcPr>
            <w:tcW w:w="4655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  <w:tc>
          <w:tcPr>
            <w:tcW w:w="4332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</w:tr>
      <w:tr w:rsidR="00205C16" w:rsidTr="00205C16">
        <w:trPr>
          <w:trHeight w:val="1292"/>
        </w:trPr>
        <w:tc>
          <w:tcPr>
            <w:tcW w:w="2374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  <w:tc>
          <w:tcPr>
            <w:tcW w:w="2594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  <w:tc>
          <w:tcPr>
            <w:tcW w:w="4655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  <w:tc>
          <w:tcPr>
            <w:tcW w:w="4332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</w:tr>
      <w:tr w:rsidR="00205C16" w:rsidTr="00205C16">
        <w:trPr>
          <w:trHeight w:val="1292"/>
        </w:trPr>
        <w:tc>
          <w:tcPr>
            <w:tcW w:w="2374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  <w:tc>
          <w:tcPr>
            <w:tcW w:w="2594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  <w:tc>
          <w:tcPr>
            <w:tcW w:w="4655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  <w:tc>
          <w:tcPr>
            <w:tcW w:w="4332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</w:tr>
      <w:tr w:rsidR="00205C16" w:rsidTr="00205C16">
        <w:trPr>
          <w:trHeight w:val="1292"/>
        </w:trPr>
        <w:tc>
          <w:tcPr>
            <w:tcW w:w="2374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  <w:tc>
          <w:tcPr>
            <w:tcW w:w="2594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  <w:tc>
          <w:tcPr>
            <w:tcW w:w="4655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  <w:tc>
          <w:tcPr>
            <w:tcW w:w="4332" w:type="dxa"/>
            <w:vAlign w:val="center"/>
          </w:tcPr>
          <w:p w:rsidR="00205C16" w:rsidRDefault="00205C16" w:rsidP="00205C16">
            <w:pPr>
              <w:jc w:val="center"/>
              <w:rPr>
                <w:b/>
                <w:sz w:val="28"/>
              </w:rPr>
            </w:pPr>
          </w:p>
        </w:tc>
      </w:tr>
    </w:tbl>
    <w:p w:rsidR="00205C16" w:rsidRDefault="00205C16">
      <w:pPr>
        <w:rPr>
          <w:b/>
          <w:sz w:val="28"/>
        </w:rPr>
      </w:pPr>
    </w:p>
    <w:p w:rsidR="00205C16" w:rsidRDefault="00205C16">
      <w:pPr>
        <w:rPr>
          <w:b/>
          <w:sz w:val="28"/>
        </w:rPr>
      </w:pPr>
      <w:r w:rsidRPr="00205C16">
        <w:rPr>
          <w:b/>
          <w:sz w:val="28"/>
        </w:rPr>
        <w:t xml:space="preserve">To what extent did political and social relationships change in the South during </w:t>
      </w:r>
      <w:proofErr w:type="gramStart"/>
      <w:r w:rsidRPr="00205C16">
        <w:rPr>
          <w:b/>
          <w:sz w:val="28"/>
        </w:rPr>
        <w:t>Reconstruction</w:t>
      </w:r>
      <w:proofErr w:type="gramEnd"/>
    </w:p>
    <w:p w:rsidR="00205C16" w:rsidRDefault="00205C16">
      <w:pPr>
        <w:rPr>
          <w:b/>
          <w:sz w:val="28"/>
        </w:rPr>
      </w:pPr>
    </w:p>
    <w:p w:rsidR="00205C16" w:rsidRPr="00205C16" w:rsidRDefault="00205C16" w:rsidP="00205C16">
      <w:pPr>
        <w:spacing w:line="36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</w:t>
      </w:r>
    </w:p>
    <w:p w:rsidR="00205C16" w:rsidRPr="00205C16" w:rsidRDefault="00205C16" w:rsidP="00205C16">
      <w:pPr>
        <w:spacing w:line="36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</w:t>
      </w:r>
    </w:p>
    <w:p w:rsidR="00205C16" w:rsidRPr="00205C16" w:rsidRDefault="00205C16" w:rsidP="00205C16">
      <w:pPr>
        <w:spacing w:line="36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</w:t>
      </w:r>
    </w:p>
    <w:p w:rsidR="00205C16" w:rsidRPr="00205C16" w:rsidRDefault="00205C16" w:rsidP="00205C16">
      <w:pPr>
        <w:spacing w:line="36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</w:t>
      </w:r>
    </w:p>
    <w:p w:rsidR="00205C16" w:rsidRPr="00205C16" w:rsidRDefault="00205C16" w:rsidP="00205C16">
      <w:pPr>
        <w:spacing w:line="36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</w:t>
      </w:r>
    </w:p>
    <w:p w:rsidR="00205C16" w:rsidRPr="00205C16" w:rsidRDefault="00205C16" w:rsidP="00205C16">
      <w:pPr>
        <w:spacing w:line="36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</w:t>
      </w:r>
    </w:p>
    <w:p w:rsidR="00205C16" w:rsidRPr="00205C16" w:rsidRDefault="00205C16" w:rsidP="00205C16">
      <w:pPr>
        <w:spacing w:line="36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</w:t>
      </w:r>
      <w:bookmarkStart w:id="0" w:name="_GoBack"/>
      <w:bookmarkEnd w:id="0"/>
    </w:p>
    <w:sectPr w:rsidR="00205C16" w:rsidRPr="00205C16" w:rsidSect="00205C16">
      <w:headerReference w:type="default" r:id="rId7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16" w:rsidRDefault="00205C16" w:rsidP="00205C16">
      <w:r>
        <w:separator/>
      </w:r>
    </w:p>
  </w:endnote>
  <w:endnote w:type="continuationSeparator" w:id="0">
    <w:p w:rsidR="00205C16" w:rsidRDefault="00205C16" w:rsidP="0020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16" w:rsidRDefault="00205C16" w:rsidP="00205C16">
      <w:r>
        <w:separator/>
      </w:r>
    </w:p>
  </w:footnote>
  <w:footnote w:type="continuationSeparator" w:id="0">
    <w:p w:rsidR="00205C16" w:rsidRDefault="00205C16" w:rsidP="00205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16" w:rsidRDefault="00205C16" w:rsidP="00205C16">
    <w:pPr>
      <w:pStyle w:val="Title"/>
      <w:jc w:val="center"/>
    </w:pPr>
    <w:r>
      <w:t>Reconstruction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16"/>
    <w:rsid w:val="000909D6"/>
    <w:rsid w:val="0020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C16"/>
  </w:style>
  <w:style w:type="paragraph" w:styleId="Footer">
    <w:name w:val="footer"/>
    <w:basedOn w:val="Normal"/>
    <w:link w:val="FooterChar"/>
    <w:uiPriority w:val="99"/>
    <w:unhideWhenUsed/>
    <w:rsid w:val="00205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C16"/>
  </w:style>
  <w:style w:type="paragraph" w:styleId="BalloonText">
    <w:name w:val="Balloon Text"/>
    <w:basedOn w:val="Normal"/>
    <w:link w:val="BalloonTextChar"/>
    <w:uiPriority w:val="99"/>
    <w:semiHidden/>
    <w:unhideWhenUsed/>
    <w:rsid w:val="00205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5C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C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C16"/>
  </w:style>
  <w:style w:type="paragraph" w:styleId="Footer">
    <w:name w:val="footer"/>
    <w:basedOn w:val="Normal"/>
    <w:link w:val="FooterChar"/>
    <w:uiPriority w:val="99"/>
    <w:unhideWhenUsed/>
    <w:rsid w:val="00205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C16"/>
  </w:style>
  <w:style w:type="paragraph" w:styleId="BalloonText">
    <w:name w:val="Balloon Text"/>
    <w:basedOn w:val="Normal"/>
    <w:link w:val="BalloonTextChar"/>
    <w:uiPriority w:val="99"/>
    <w:semiHidden/>
    <w:unhideWhenUsed/>
    <w:rsid w:val="00205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5C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C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9CA7354F</Template>
  <TotalTime>6</TotalTime>
  <Pages>2</Pages>
  <Words>148</Words>
  <Characters>844</Characters>
  <Application>Microsoft Office Word</Application>
  <DocSecurity>0</DocSecurity>
  <Lines>7</Lines>
  <Paragraphs>1</Paragraphs>
  <ScaleCrop>false</ScaleCrop>
  <Company>Mundelein High School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Gaughan</dc:creator>
  <cp:lastModifiedBy>Patrick Gaughan</cp:lastModifiedBy>
  <cp:revision>1</cp:revision>
  <dcterms:created xsi:type="dcterms:W3CDTF">2014-10-09T11:10:00Z</dcterms:created>
  <dcterms:modified xsi:type="dcterms:W3CDTF">2014-10-09T11:17:00Z</dcterms:modified>
</cp:coreProperties>
</file>