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B3" w:rsidRDefault="00ED4357" w:rsidP="00286843">
      <w:pPr>
        <w:pStyle w:val="Title"/>
        <w:spacing w:after="0"/>
        <w:jc w:val="center"/>
        <w:rPr>
          <w:i/>
        </w:rPr>
      </w:pPr>
      <w:r w:rsidRPr="00ED4357">
        <w:rPr>
          <w:i/>
        </w:rPr>
        <w:t>Seneca Falls Convention</w:t>
      </w:r>
      <w:r w:rsidR="00D37766">
        <w:rPr>
          <w:i/>
        </w:rPr>
        <w:t xml:space="preserve"> (1848)</w:t>
      </w:r>
    </w:p>
    <w:p w:rsidR="00286843" w:rsidRDefault="00286843" w:rsidP="00286843">
      <w:pPr>
        <w:spacing w:after="0" w:line="240" w:lineRule="auto"/>
        <w:rPr>
          <w:rFonts w:asciiTheme="majorHAnsi" w:hAnsiTheme="majorHAnsi"/>
          <w:i/>
        </w:rPr>
      </w:pPr>
    </w:p>
    <w:p w:rsidR="005F6E5B" w:rsidRDefault="005F6E5B" w:rsidP="00286843">
      <w:pPr>
        <w:spacing w:after="0" w:line="240" w:lineRule="auto"/>
        <w:rPr>
          <w:rFonts w:asciiTheme="majorHAnsi" w:hAnsiTheme="majorHAnsi"/>
          <w:i/>
        </w:rPr>
      </w:pPr>
      <w:r w:rsidRPr="00286843">
        <w:rPr>
          <w:rFonts w:asciiTheme="majorHAnsi" w:hAnsiTheme="majorHAnsi"/>
          <w:b/>
          <w:i/>
        </w:rPr>
        <w:t>Directions</w:t>
      </w:r>
      <w:r>
        <w:rPr>
          <w:rFonts w:asciiTheme="majorHAnsi" w:hAnsiTheme="majorHAnsi"/>
          <w:i/>
        </w:rPr>
        <w:t xml:space="preserve">: Read the text on your specific group. Take notes on the biggest issues facing this group (slavery, working conditions, </w:t>
      </w:r>
      <w:proofErr w:type="spellStart"/>
      <w:r>
        <w:rPr>
          <w:rFonts w:asciiTheme="majorHAnsi" w:hAnsiTheme="majorHAnsi"/>
          <w:i/>
        </w:rPr>
        <w:t>etc</w:t>
      </w:r>
      <w:proofErr w:type="spellEnd"/>
      <w:r>
        <w:rPr>
          <w:rFonts w:asciiTheme="majorHAnsi" w:hAnsiTheme="majorHAnsi"/>
          <w:i/>
        </w:rPr>
        <w:t xml:space="preserve">) and then create a solution. </w:t>
      </w:r>
    </w:p>
    <w:p w:rsidR="00286843" w:rsidRPr="005F6E5B" w:rsidRDefault="00286843" w:rsidP="00286843">
      <w:pPr>
        <w:spacing w:after="0" w:line="240" w:lineRule="auto"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8"/>
      </w:tblGrid>
      <w:tr w:rsidR="00CD6214" w:rsidTr="00204693">
        <w:tc>
          <w:tcPr>
            <w:tcW w:w="14508" w:type="dxa"/>
          </w:tcPr>
          <w:p w:rsidR="00CD6214" w:rsidRDefault="00CD6214" w:rsidP="00CD621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Group Name:</w:t>
            </w:r>
          </w:p>
          <w:p w:rsidR="00CD6214" w:rsidRDefault="00CD6214" w:rsidP="00ED4357">
            <w:pPr>
              <w:rPr>
                <w:rFonts w:asciiTheme="majorHAnsi" w:hAnsiTheme="majorHAnsi"/>
                <w:b/>
                <w:sz w:val="24"/>
              </w:rPr>
            </w:pPr>
          </w:p>
          <w:p w:rsidR="00CD6214" w:rsidRPr="00ED4357" w:rsidRDefault="00CD6214" w:rsidP="00ED435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D6214" w:rsidTr="009960B7">
        <w:tc>
          <w:tcPr>
            <w:tcW w:w="14508" w:type="dxa"/>
          </w:tcPr>
          <w:p w:rsidR="00CD6214" w:rsidRDefault="00CD6214" w:rsidP="00ED4357">
            <w:pPr>
              <w:rPr>
                <w:rFonts w:asciiTheme="majorHAnsi" w:hAnsiTheme="majorHAnsi"/>
                <w:b/>
                <w:sz w:val="24"/>
              </w:rPr>
            </w:pPr>
          </w:p>
          <w:p w:rsidR="00CD6214" w:rsidRPr="00B52ADF" w:rsidRDefault="00CD6214" w:rsidP="00ED4357">
            <w:pPr>
              <w:rPr>
                <w:rFonts w:asciiTheme="majorHAnsi" w:hAnsiTheme="majorHAnsi"/>
              </w:rPr>
            </w:pPr>
            <w:r w:rsidRPr="00B52ADF">
              <w:rPr>
                <w:rFonts w:asciiTheme="majorHAnsi" w:hAnsiTheme="majorHAnsi"/>
              </w:rPr>
              <w:t>Problems for this group:</w:t>
            </w: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women in this group should focus most on demanding……because…..</w:t>
            </w:r>
            <w:r w:rsidRPr="00ED4357">
              <w:rPr>
                <w:rFonts w:asciiTheme="majorHAnsi" w:hAnsiTheme="majorHAnsi"/>
              </w:rPr>
              <w:t>:</w:t>
            </w: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  <w:r w:rsidRPr="00ED4357">
              <w:rPr>
                <w:rFonts w:asciiTheme="majorHAnsi" w:hAnsiTheme="majorHAnsi"/>
              </w:rPr>
              <w:t xml:space="preserve">A proposed </w:t>
            </w:r>
            <w:r w:rsidR="00BB4C58">
              <w:rPr>
                <w:rFonts w:asciiTheme="majorHAnsi" w:hAnsiTheme="majorHAnsi"/>
              </w:rPr>
              <w:t>method to accomplish this</w:t>
            </w:r>
            <w:r w:rsidRPr="00ED4357">
              <w:rPr>
                <w:rFonts w:asciiTheme="majorHAnsi" w:hAnsiTheme="majorHAnsi"/>
              </w:rPr>
              <w:t xml:space="preserve"> </w:t>
            </w:r>
            <w:r w:rsidR="00BB4C58">
              <w:rPr>
                <w:rFonts w:asciiTheme="majorHAnsi" w:hAnsiTheme="majorHAnsi"/>
              </w:rPr>
              <w:t>would be….and would be effective because…..</w:t>
            </w:r>
            <w:bookmarkStart w:id="0" w:name="_GoBack"/>
            <w:bookmarkEnd w:id="0"/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/>
          <w:p w:rsidR="00CD6214" w:rsidRDefault="00CD6214" w:rsidP="00ED4357"/>
          <w:p w:rsidR="00CD6214" w:rsidRDefault="00CD6214" w:rsidP="00ED4357"/>
          <w:p w:rsidR="00CD6214" w:rsidRDefault="00CD6214" w:rsidP="00ED4357"/>
          <w:p w:rsidR="00CD6214" w:rsidRDefault="00CD6214" w:rsidP="00ED4357"/>
        </w:tc>
      </w:tr>
      <w:tr w:rsidR="00CD6214" w:rsidTr="00C433FE">
        <w:tc>
          <w:tcPr>
            <w:tcW w:w="14508" w:type="dxa"/>
          </w:tcPr>
          <w:p w:rsidR="00CD6214" w:rsidRDefault="00CD6214" w:rsidP="00CD621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>Group Name:</w:t>
            </w:r>
          </w:p>
          <w:p w:rsidR="00CD6214" w:rsidRDefault="00CD6214" w:rsidP="00B52ADF">
            <w:pPr>
              <w:rPr>
                <w:rFonts w:asciiTheme="majorHAnsi" w:hAnsiTheme="majorHAnsi"/>
              </w:rPr>
            </w:pPr>
          </w:p>
          <w:p w:rsidR="00CD6214" w:rsidRPr="00B52ADF" w:rsidRDefault="00CD6214" w:rsidP="00B52ADF">
            <w:pPr>
              <w:rPr>
                <w:rFonts w:asciiTheme="majorHAnsi" w:hAnsiTheme="majorHAnsi"/>
              </w:rPr>
            </w:pPr>
          </w:p>
        </w:tc>
      </w:tr>
      <w:tr w:rsidR="00CD6214" w:rsidTr="0057636C">
        <w:tc>
          <w:tcPr>
            <w:tcW w:w="14508" w:type="dxa"/>
          </w:tcPr>
          <w:p w:rsidR="00CD6214" w:rsidRPr="00B52ADF" w:rsidRDefault="00CD6214" w:rsidP="00B52ADF">
            <w:pPr>
              <w:rPr>
                <w:rFonts w:asciiTheme="majorHAnsi" w:hAnsiTheme="majorHAnsi"/>
              </w:rPr>
            </w:pPr>
            <w:r w:rsidRPr="00B52ADF">
              <w:rPr>
                <w:rFonts w:asciiTheme="majorHAnsi" w:hAnsiTheme="majorHAnsi"/>
              </w:rPr>
              <w:t>Problems for this group:</w:t>
            </w:r>
          </w:p>
          <w:p w:rsidR="00CD6214" w:rsidRDefault="00CD6214" w:rsidP="00ED4357"/>
          <w:p w:rsidR="00CD6214" w:rsidRDefault="00CD6214" w:rsidP="00ED4357"/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women in this group should focus most on demanding……because…..</w:t>
            </w:r>
            <w:r w:rsidRPr="00ED4357">
              <w:rPr>
                <w:rFonts w:asciiTheme="majorHAnsi" w:hAnsiTheme="majorHAnsi"/>
              </w:rPr>
              <w:t>::</w:t>
            </w: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  <w:r w:rsidRPr="00ED4357">
              <w:rPr>
                <w:rFonts w:asciiTheme="majorHAnsi" w:hAnsiTheme="majorHAnsi"/>
              </w:rPr>
              <w:t xml:space="preserve">A proposed solution </w:t>
            </w:r>
            <w:r>
              <w:rPr>
                <w:rFonts w:asciiTheme="majorHAnsi" w:hAnsiTheme="majorHAnsi"/>
              </w:rPr>
              <w:t>would be:</w:t>
            </w: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/>
        </w:tc>
      </w:tr>
      <w:tr w:rsidR="00CD6214" w:rsidTr="00E9003C">
        <w:tc>
          <w:tcPr>
            <w:tcW w:w="14508" w:type="dxa"/>
          </w:tcPr>
          <w:p w:rsidR="00CD6214" w:rsidRDefault="00CD6214" w:rsidP="00CD621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Group Name:</w:t>
            </w:r>
          </w:p>
          <w:p w:rsidR="00CD6214" w:rsidRDefault="00CD6214" w:rsidP="00B52ADF">
            <w:pPr>
              <w:rPr>
                <w:rFonts w:asciiTheme="majorHAnsi" w:hAnsiTheme="majorHAnsi"/>
              </w:rPr>
            </w:pPr>
          </w:p>
          <w:p w:rsidR="00CD6214" w:rsidRPr="00B52ADF" w:rsidRDefault="00CD6214" w:rsidP="00B52ADF">
            <w:pPr>
              <w:rPr>
                <w:rFonts w:asciiTheme="majorHAnsi" w:hAnsiTheme="majorHAnsi"/>
              </w:rPr>
            </w:pPr>
          </w:p>
        </w:tc>
      </w:tr>
      <w:tr w:rsidR="00CD6214" w:rsidTr="004B3E36">
        <w:tc>
          <w:tcPr>
            <w:tcW w:w="14508" w:type="dxa"/>
          </w:tcPr>
          <w:p w:rsidR="00CD6214" w:rsidRPr="00B52ADF" w:rsidRDefault="00CD6214" w:rsidP="00B52ADF">
            <w:pPr>
              <w:rPr>
                <w:rFonts w:asciiTheme="majorHAnsi" w:hAnsiTheme="majorHAnsi"/>
              </w:rPr>
            </w:pPr>
            <w:r w:rsidRPr="00B52ADF">
              <w:rPr>
                <w:rFonts w:asciiTheme="majorHAnsi" w:hAnsiTheme="majorHAnsi"/>
              </w:rPr>
              <w:t>Problems for this group:</w:t>
            </w: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women in this group should focus most on demanding ……because…..</w:t>
            </w:r>
            <w:r w:rsidRPr="00ED4357">
              <w:rPr>
                <w:rFonts w:asciiTheme="majorHAnsi" w:hAnsiTheme="majorHAnsi"/>
              </w:rPr>
              <w:t>::</w:t>
            </w: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  <w:r w:rsidRPr="00ED4357">
              <w:rPr>
                <w:rFonts w:asciiTheme="majorHAnsi" w:hAnsiTheme="majorHAnsi"/>
              </w:rPr>
              <w:t xml:space="preserve">A proposed solution </w:t>
            </w:r>
            <w:r>
              <w:rPr>
                <w:rFonts w:asciiTheme="majorHAnsi" w:hAnsiTheme="majorHAnsi"/>
              </w:rPr>
              <w:t>would be:</w:t>
            </w:r>
          </w:p>
          <w:p w:rsidR="00CD6214" w:rsidRDefault="00CD6214" w:rsidP="00ED4357"/>
          <w:p w:rsidR="00CD6214" w:rsidRDefault="00CD6214" w:rsidP="00ED4357"/>
          <w:p w:rsidR="00CD6214" w:rsidRDefault="00CD6214" w:rsidP="00ED4357"/>
          <w:p w:rsidR="00CD6214" w:rsidRDefault="00CD6214" w:rsidP="00ED4357"/>
        </w:tc>
      </w:tr>
      <w:tr w:rsidR="00CD6214" w:rsidTr="00A607DA">
        <w:tc>
          <w:tcPr>
            <w:tcW w:w="14508" w:type="dxa"/>
          </w:tcPr>
          <w:p w:rsidR="00CD6214" w:rsidRDefault="00CD6214" w:rsidP="00CD621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>Group Name:</w:t>
            </w:r>
          </w:p>
          <w:p w:rsidR="00CD6214" w:rsidRDefault="00CD6214" w:rsidP="00B52ADF">
            <w:pPr>
              <w:rPr>
                <w:rFonts w:asciiTheme="majorHAnsi" w:hAnsiTheme="majorHAnsi"/>
              </w:rPr>
            </w:pPr>
          </w:p>
          <w:p w:rsidR="00CD6214" w:rsidRPr="00B52ADF" w:rsidRDefault="00CD6214" w:rsidP="00B52ADF">
            <w:pPr>
              <w:rPr>
                <w:rFonts w:asciiTheme="majorHAnsi" w:hAnsiTheme="majorHAnsi"/>
              </w:rPr>
            </w:pPr>
          </w:p>
        </w:tc>
      </w:tr>
      <w:tr w:rsidR="00CD6214" w:rsidTr="00E87996">
        <w:tc>
          <w:tcPr>
            <w:tcW w:w="14508" w:type="dxa"/>
          </w:tcPr>
          <w:p w:rsidR="00CD6214" w:rsidRPr="00B52ADF" w:rsidRDefault="00CD6214" w:rsidP="00B52ADF">
            <w:pPr>
              <w:rPr>
                <w:rFonts w:asciiTheme="majorHAnsi" w:hAnsiTheme="majorHAnsi"/>
              </w:rPr>
            </w:pPr>
            <w:r w:rsidRPr="00B52ADF">
              <w:rPr>
                <w:rFonts w:asciiTheme="majorHAnsi" w:hAnsiTheme="majorHAnsi"/>
              </w:rPr>
              <w:t>Problems for this group:</w:t>
            </w: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women in this group should focus most on demanding……because…..</w:t>
            </w:r>
            <w:r w:rsidRPr="00ED4357">
              <w:rPr>
                <w:rFonts w:asciiTheme="majorHAnsi" w:hAnsiTheme="majorHAnsi"/>
              </w:rPr>
              <w:t>::</w:t>
            </w: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  <w:r w:rsidRPr="00ED4357">
              <w:rPr>
                <w:rFonts w:asciiTheme="majorHAnsi" w:hAnsiTheme="majorHAnsi"/>
              </w:rPr>
              <w:t xml:space="preserve">A proposed solution </w:t>
            </w:r>
            <w:r>
              <w:rPr>
                <w:rFonts w:asciiTheme="majorHAnsi" w:hAnsiTheme="majorHAnsi"/>
              </w:rPr>
              <w:t>would be:</w:t>
            </w: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/>
          <w:p w:rsidR="00CD6214" w:rsidRDefault="00CD6214" w:rsidP="00ED4357"/>
          <w:p w:rsidR="00CD6214" w:rsidRDefault="00CD6214" w:rsidP="00ED4357"/>
        </w:tc>
      </w:tr>
      <w:tr w:rsidR="00CD6214" w:rsidTr="00C169B0">
        <w:tc>
          <w:tcPr>
            <w:tcW w:w="14508" w:type="dxa"/>
          </w:tcPr>
          <w:p w:rsidR="00CD6214" w:rsidRDefault="00CD6214" w:rsidP="00CD621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Group Name:</w:t>
            </w:r>
          </w:p>
          <w:p w:rsidR="00CD6214" w:rsidRDefault="00CD6214" w:rsidP="00B52ADF">
            <w:pPr>
              <w:rPr>
                <w:rFonts w:asciiTheme="majorHAnsi" w:hAnsiTheme="majorHAnsi"/>
              </w:rPr>
            </w:pPr>
          </w:p>
          <w:p w:rsidR="00CD6214" w:rsidRPr="00B52ADF" w:rsidRDefault="00CD6214" w:rsidP="00B52ADF">
            <w:pPr>
              <w:rPr>
                <w:rFonts w:asciiTheme="majorHAnsi" w:hAnsiTheme="majorHAnsi"/>
              </w:rPr>
            </w:pPr>
          </w:p>
        </w:tc>
      </w:tr>
      <w:tr w:rsidR="00CD6214" w:rsidTr="000E3B30">
        <w:tc>
          <w:tcPr>
            <w:tcW w:w="14508" w:type="dxa"/>
          </w:tcPr>
          <w:p w:rsidR="00CD6214" w:rsidRPr="00B52ADF" w:rsidRDefault="00CD6214" w:rsidP="00B52ADF">
            <w:pPr>
              <w:rPr>
                <w:rFonts w:asciiTheme="majorHAnsi" w:hAnsiTheme="majorHAnsi"/>
              </w:rPr>
            </w:pPr>
            <w:r w:rsidRPr="00B52ADF">
              <w:rPr>
                <w:rFonts w:asciiTheme="majorHAnsi" w:hAnsiTheme="majorHAnsi"/>
              </w:rPr>
              <w:t>Problems for this group:</w:t>
            </w: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women in this group should focus most on demanding……because…..</w:t>
            </w:r>
            <w:r w:rsidRPr="00ED4357">
              <w:rPr>
                <w:rFonts w:asciiTheme="majorHAnsi" w:hAnsiTheme="majorHAnsi"/>
              </w:rPr>
              <w:t>::</w:t>
            </w: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Pr="00ED4357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  <w:r w:rsidRPr="00ED4357">
              <w:rPr>
                <w:rFonts w:asciiTheme="majorHAnsi" w:hAnsiTheme="majorHAnsi"/>
              </w:rPr>
              <w:t xml:space="preserve">A proposed solution </w:t>
            </w:r>
            <w:r>
              <w:rPr>
                <w:rFonts w:asciiTheme="majorHAnsi" w:hAnsiTheme="majorHAnsi"/>
              </w:rPr>
              <w:t>would be:</w:t>
            </w: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>
            <w:pPr>
              <w:rPr>
                <w:rFonts w:asciiTheme="majorHAnsi" w:hAnsiTheme="majorHAnsi"/>
              </w:rPr>
            </w:pPr>
          </w:p>
          <w:p w:rsidR="00CD6214" w:rsidRDefault="00CD6214" w:rsidP="00ED4357"/>
          <w:p w:rsidR="00CD6214" w:rsidRDefault="00CD6214" w:rsidP="00ED4357"/>
        </w:tc>
      </w:tr>
    </w:tbl>
    <w:p w:rsidR="00ED4357" w:rsidRDefault="00ED4357" w:rsidP="00ED4357"/>
    <w:p w:rsidR="005F6E5B" w:rsidRDefault="005F6E5B" w:rsidP="005F6E5B">
      <w:pPr>
        <w:jc w:val="center"/>
        <w:rPr>
          <w:rFonts w:asciiTheme="majorHAnsi" w:hAnsiTheme="majorHAnsi"/>
          <w:sz w:val="28"/>
        </w:rPr>
      </w:pPr>
      <w:r w:rsidRPr="005F6E5B">
        <w:rPr>
          <w:rFonts w:asciiTheme="majorHAnsi" w:hAnsiTheme="majorHAnsi"/>
          <w:sz w:val="28"/>
        </w:rPr>
        <w:lastRenderedPageBreak/>
        <w:t xml:space="preserve">Within your group of the 5 different perspectives, agree on the MOST important issue to be </w:t>
      </w:r>
      <w:r w:rsidR="004A5FCA">
        <w:rPr>
          <w:rFonts w:asciiTheme="majorHAnsi" w:hAnsiTheme="majorHAnsi"/>
          <w:sz w:val="28"/>
        </w:rPr>
        <w:t>addressed</w:t>
      </w:r>
      <w:r w:rsidRPr="005F6E5B">
        <w:rPr>
          <w:rFonts w:asciiTheme="majorHAnsi" w:hAnsiTheme="majorHAnsi"/>
          <w:sz w:val="28"/>
        </w:rPr>
        <w:t xml:space="preserve"> for women’s rights</w:t>
      </w:r>
      <w:r w:rsidR="005542FA">
        <w:rPr>
          <w:rFonts w:asciiTheme="majorHAnsi" w:hAnsiTheme="majorHAnsi"/>
          <w:sz w:val="28"/>
        </w:rPr>
        <w:t>.</w:t>
      </w:r>
    </w:p>
    <w:p w:rsidR="005F6E5B" w:rsidRDefault="005F6E5B" w:rsidP="005F6E5B">
      <w:pPr>
        <w:jc w:val="center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</w:p>
    <w:p w:rsidR="005F6E5B" w:rsidRDefault="005F6E5B" w:rsidP="005F6E5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Explain why this is the </w:t>
      </w:r>
      <w:r w:rsidRPr="00B52ADF">
        <w:rPr>
          <w:rFonts w:asciiTheme="majorHAnsi" w:hAnsiTheme="majorHAnsi"/>
          <w:i/>
          <w:sz w:val="28"/>
        </w:rPr>
        <w:t>most</w:t>
      </w:r>
      <w:r>
        <w:rPr>
          <w:rFonts w:asciiTheme="majorHAnsi" w:hAnsiTheme="majorHAnsi"/>
          <w:sz w:val="28"/>
        </w:rPr>
        <w:t xml:space="preserve"> important issue to be addressed for </w:t>
      </w:r>
      <w:r w:rsidR="005542FA">
        <w:rPr>
          <w:rFonts w:asciiTheme="majorHAnsi" w:hAnsiTheme="majorHAnsi"/>
          <w:sz w:val="28"/>
        </w:rPr>
        <w:t>women at this time</w:t>
      </w:r>
      <w:r>
        <w:rPr>
          <w:rFonts w:asciiTheme="majorHAnsi" w:hAnsiTheme="majorHAnsi"/>
          <w:sz w:val="28"/>
        </w:rPr>
        <w:t>. Include a reasonable solution to the problem.</w:t>
      </w:r>
    </w:p>
    <w:p w:rsidR="005F6E5B" w:rsidRPr="005F6E5B" w:rsidRDefault="005F6E5B" w:rsidP="005F6E5B">
      <w:pPr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</w:p>
    <w:sectPr w:rsidR="005F6E5B" w:rsidRPr="005F6E5B" w:rsidSect="00D3776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66" w:rsidRDefault="00D37766" w:rsidP="00D37766">
      <w:pPr>
        <w:spacing w:after="0" w:line="240" w:lineRule="auto"/>
      </w:pPr>
      <w:r>
        <w:separator/>
      </w:r>
    </w:p>
  </w:endnote>
  <w:endnote w:type="continuationSeparator" w:id="0">
    <w:p w:rsidR="00D37766" w:rsidRDefault="00D37766" w:rsidP="00D3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66" w:rsidRDefault="00D37766" w:rsidP="00D37766">
      <w:pPr>
        <w:spacing w:after="0" w:line="240" w:lineRule="auto"/>
      </w:pPr>
      <w:r>
        <w:separator/>
      </w:r>
    </w:p>
  </w:footnote>
  <w:footnote w:type="continuationSeparator" w:id="0">
    <w:p w:rsidR="00D37766" w:rsidRDefault="00D37766" w:rsidP="00D3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66" w:rsidRDefault="00D37766" w:rsidP="00D37766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57"/>
    <w:rsid w:val="001326B3"/>
    <w:rsid w:val="00286843"/>
    <w:rsid w:val="004A5FCA"/>
    <w:rsid w:val="005542FA"/>
    <w:rsid w:val="005F6E5B"/>
    <w:rsid w:val="006A7C75"/>
    <w:rsid w:val="006F2D50"/>
    <w:rsid w:val="008477C8"/>
    <w:rsid w:val="00990B50"/>
    <w:rsid w:val="00B52ADF"/>
    <w:rsid w:val="00BA3213"/>
    <w:rsid w:val="00BB4C58"/>
    <w:rsid w:val="00CD6214"/>
    <w:rsid w:val="00D37766"/>
    <w:rsid w:val="00E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43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D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6"/>
  </w:style>
  <w:style w:type="paragraph" w:styleId="Footer">
    <w:name w:val="footer"/>
    <w:basedOn w:val="Normal"/>
    <w:link w:val="FooterChar"/>
    <w:uiPriority w:val="99"/>
    <w:unhideWhenUsed/>
    <w:rsid w:val="00D3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43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D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6"/>
  </w:style>
  <w:style w:type="paragraph" w:styleId="Footer">
    <w:name w:val="footer"/>
    <w:basedOn w:val="Normal"/>
    <w:link w:val="FooterChar"/>
    <w:uiPriority w:val="99"/>
    <w:unhideWhenUsed/>
    <w:rsid w:val="00D3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42DF8A96</Template>
  <TotalTime>53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Ryan</dc:creator>
  <cp:lastModifiedBy>Patrick Gaughan</cp:lastModifiedBy>
  <cp:revision>5</cp:revision>
  <dcterms:created xsi:type="dcterms:W3CDTF">2015-05-08T00:23:00Z</dcterms:created>
  <dcterms:modified xsi:type="dcterms:W3CDTF">2016-05-04T15:41:00Z</dcterms:modified>
</cp:coreProperties>
</file>