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D" w:rsidRPr="00C12A12" w:rsidRDefault="00123BA3" w:rsidP="00C12A12">
      <w:pPr>
        <w:pStyle w:val="IntenseQuote"/>
        <w:ind w:left="0" w:right="0"/>
        <w:jc w:val="center"/>
        <w:rPr>
          <w:i w:val="0"/>
          <w:sz w:val="40"/>
          <w:lang w:val="en"/>
        </w:rPr>
      </w:pPr>
      <w:r w:rsidRPr="00C12A12">
        <w:rPr>
          <w:i w:val="0"/>
          <w:sz w:val="40"/>
          <w:lang w:val="en"/>
        </w:rPr>
        <w:t>Strategies Used During the Civil Rights Movement</w:t>
      </w:r>
    </w:p>
    <w:p w:rsidR="008A349D" w:rsidRDefault="00C12A12" w:rsidP="00123BA3">
      <w:pPr>
        <w:tabs>
          <w:tab w:val="left" w:pos="7920"/>
          <w:tab w:val="left" w:pos="8640"/>
        </w:tabs>
        <w:rPr>
          <w:rFonts w:asciiTheme="majorHAnsi" w:hAnsiTheme="majorHAnsi"/>
          <w:b/>
          <w:sz w:val="24"/>
          <w:lang w:val="en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266BF9" wp14:editId="0D091E21">
                <wp:simplePos x="0" y="0"/>
                <wp:positionH relativeFrom="column">
                  <wp:posOffset>9525</wp:posOffset>
                </wp:positionH>
                <wp:positionV relativeFrom="paragraph">
                  <wp:posOffset>244475</wp:posOffset>
                </wp:positionV>
                <wp:extent cx="6905625" cy="108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12" w:rsidRPr="00C12A12" w:rsidRDefault="00C12A12" w:rsidP="00C12A1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C12A12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Goal: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19.25pt;width:543.75pt;height:8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" filled="f" strokecolor="#243f60 [1604]" strokeweight="2pt">
                <v:textbox>
                  <w:txbxContent>
                    <w:p w:rsidR="00C12A12" w:rsidRPr="00C12A12" w:rsidRDefault="00C12A12" w:rsidP="00C12A12">
                      <w:pPr>
                        <w:rPr>
                          <w:color w:val="0D0D0D" w:themeColor="text1" w:themeTint="F2"/>
                        </w:rPr>
                      </w:pPr>
                      <w:r w:rsidRPr="00C12A12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Goal: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23BA3" w:rsidRPr="00123BA3">
        <w:rPr>
          <w:rFonts w:asciiTheme="majorHAnsi" w:hAnsiTheme="majorHAnsi"/>
          <w:b/>
          <w:sz w:val="24"/>
          <w:lang w:val="en"/>
        </w:rPr>
        <w:t>Method</w:t>
      </w:r>
      <w:r w:rsidR="00123BA3">
        <w:rPr>
          <w:rFonts w:asciiTheme="majorHAnsi" w:hAnsiTheme="majorHAnsi"/>
          <w:b/>
          <w:sz w:val="24"/>
          <w:lang w:val="en"/>
        </w:rPr>
        <w:t xml:space="preserve"> 1:</w:t>
      </w:r>
      <w:r>
        <w:rPr>
          <w:rFonts w:asciiTheme="majorHAnsi" w:hAnsiTheme="majorHAnsi"/>
          <w:b/>
          <w:sz w:val="24"/>
          <w:lang w:val="en"/>
        </w:rPr>
        <w:t>_____________________________________________________</w:t>
      </w:r>
      <w:r w:rsidR="00123BA3">
        <w:rPr>
          <w:rFonts w:asciiTheme="majorHAnsi" w:hAnsiTheme="majorHAnsi"/>
          <w:b/>
          <w:sz w:val="24"/>
          <w:lang w:val="en"/>
        </w:rPr>
        <w:tab/>
      </w:r>
    </w:p>
    <w:p w:rsidR="00C12A12" w:rsidRDefault="00C12A12" w:rsidP="00C12A12">
      <w:pPr>
        <w:tabs>
          <w:tab w:val="left" w:pos="7920"/>
          <w:tab w:val="left" w:pos="8640"/>
        </w:tabs>
        <w:rPr>
          <w:rFonts w:asciiTheme="majorHAnsi" w:hAnsiTheme="majorHAnsi"/>
          <w:b/>
          <w:sz w:val="24"/>
          <w:lang w:val="en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C2C049" wp14:editId="655792AC">
                <wp:simplePos x="0" y="0"/>
                <wp:positionH relativeFrom="column">
                  <wp:posOffset>9525</wp:posOffset>
                </wp:positionH>
                <wp:positionV relativeFrom="paragraph">
                  <wp:posOffset>3220720</wp:posOffset>
                </wp:positionV>
                <wp:extent cx="6905625" cy="1476375"/>
                <wp:effectExtent l="0" t="0" r="28575" b="28575"/>
                <wp:wrapTight wrapText="bothSides">
                  <wp:wrapPolygon edited="0">
                    <wp:start x="0" y="0"/>
                    <wp:lineTo x="0" y="21739"/>
                    <wp:lineTo x="21630" y="21739"/>
                    <wp:lineTo x="2163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12" w:rsidRPr="00C12A12" w:rsidRDefault="00C12A12" w:rsidP="00C12A1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 xml:space="preserve">What resistance did they face?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.75pt;margin-top:253.6pt;width:543.75pt;height:116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" filled="f" strokecolor="#243f60 [1604]" strokeweight="2pt">
                <v:textbox>
                  <w:txbxContent>
                    <w:p w:rsidR="00C12A12" w:rsidRPr="00C12A12" w:rsidRDefault="00C12A12" w:rsidP="00C12A1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 xml:space="preserve">What resistance did they face?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A2CEBC" wp14:editId="5FE204F8">
                <wp:simplePos x="0" y="0"/>
                <wp:positionH relativeFrom="column">
                  <wp:posOffset>9525</wp:posOffset>
                </wp:positionH>
                <wp:positionV relativeFrom="paragraph">
                  <wp:posOffset>1259205</wp:posOffset>
                </wp:positionV>
                <wp:extent cx="6905625" cy="1752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12" w:rsidRPr="00C12A12" w:rsidRDefault="00C12A12" w:rsidP="00C12A1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 xml:space="preserve">What happened in this event?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.75pt;margin-top:99.15pt;width:543.75pt;height:13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" filled="f" strokecolor="#243f60 [1604]" strokeweight="2pt">
                <v:textbox>
                  <w:txbxContent>
                    <w:p w:rsidR="00C12A12" w:rsidRPr="00C12A12" w:rsidRDefault="00C12A12" w:rsidP="00C12A1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 xml:space="preserve">What happened in this event?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E595E7" wp14:editId="0EB4A9C5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6905625" cy="1085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12" w:rsidRPr="00C12A12" w:rsidRDefault="00C12A12" w:rsidP="00C12A1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Why did they choose this method?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.75pt;margin-top:1.65pt;width:543.75pt;height:85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" filled="f" strokecolor="#243f60 [1604]" strokeweight="2pt">
                <v:textbox>
                  <w:txbxContent>
                    <w:p w:rsidR="00C12A12" w:rsidRPr="00C12A12" w:rsidRDefault="00C12A12" w:rsidP="00C12A1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Why did they choose this method?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12A12" w:rsidRDefault="00C12A12" w:rsidP="00123BA3">
      <w:pPr>
        <w:tabs>
          <w:tab w:val="left" w:pos="7920"/>
        </w:tabs>
        <w:rPr>
          <w:rFonts w:asciiTheme="majorHAnsi" w:hAnsiTheme="majorHAnsi"/>
          <w:b/>
          <w:sz w:val="24"/>
          <w:lang w:val="en"/>
        </w:rPr>
      </w:pP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DC3533" wp14:editId="08F1B062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69056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30" y="21731"/>
                    <wp:lineTo x="2163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A12" w:rsidRPr="00C12A12" w:rsidRDefault="00C12A12" w:rsidP="00C12A12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 xml:space="preserve">Was this method effective? 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Why/why not?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.75pt;margin-top:5.5pt;width:543.75pt;height:123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" filled="f" strokecolor="#243f60 [1604]" strokeweight="2pt">
                <v:textbox>
                  <w:txbxContent>
                    <w:p w:rsidR="00C12A12" w:rsidRPr="00C12A12" w:rsidRDefault="00C12A12" w:rsidP="00C12A12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 xml:space="preserve">Was this method effective? 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Why/why not?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C33FB" w:rsidRDefault="000C33FB">
      <w:pPr>
        <w:rPr>
          <w:b/>
          <w:sz w:val="24"/>
        </w:rPr>
      </w:pPr>
      <w:r>
        <w:rPr>
          <w:rFonts w:asciiTheme="majorHAnsi" w:hAnsiTheme="maj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3D57CF6" wp14:editId="5027AC6D">
                <wp:simplePos x="0" y="0"/>
                <wp:positionH relativeFrom="column">
                  <wp:posOffset>38100</wp:posOffset>
                </wp:positionH>
                <wp:positionV relativeFrom="paragraph">
                  <wp:posOffset>6810375</wp:posOffset>
                </wp:positionV>
                <wp:extent cx="6905625" cy="1914525"/>
                <wp:effectExtent l="0" t="0" r="28575" b="28575"/>
                <wp:wrapTight wrapText="bothSides">
                  <wp:wrapPolygon edited="0">
                    <wp:start x="0" y="0"/>
                    <wp:lineTo x="0" y="21707"/>
                    <wp:lineTo x="21630" y="21707"/>
                    <wp:lineTo x="21630" y="0"/>
                    <wp:lineTo x="0" y="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3FB" w:rsidRPr="00C12A12" w:rsidRDefault="000C33FB" w:rsidP="000C33F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 xml:space="preserve">Method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6</w:t>
                            </w:r>
                            <w:r w:rsidR="0058130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:________________________________________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3pt;margin-top:536.25pt;width:543.75pt;height:150.7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" filled="f" strokecolor="#243f60 [1604]" strokeweight="2pt">
                <v:textbox>
                  <w:txbxContent>
                    <w:p w:rsidR="000C33FB" w:rsidRPr="00C12A12" w:rsidRDefault="000C33FB" w:rsidP="000C33F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 xml:space="preserve">Method </w:t>
                      </w: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6</w:t>
                      </w:r>
                      <w:r w:rsidR="0058130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:________________________________________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5A8BB88" wp14:editId="452F2AD8">
                <wp:simplePos x="0" y="0"/>
                <wp:positionH relativeFrom="column">
                  <wp:posOffset>38100</wp:posOffset>
                </wp:positionH>
                <wp:positionV relativeFrom="paragraph">
                  <wp:posOffset>5162550</wp:posOffset>
                </wp:positionV>
                <wp:extent cx="6905625" cy="1647825"/>
                <wp:effectExtent l="0" t="0" r="28575" b="28575"/>
                <wp:wrapTight wrapText="bothSides">
                  <wp:wrapPolygon edited="0">
                    <wp:start x="0" y="0"/>
                    <wp:lineTo x="0" y="21725"/>
                    <wp:lineTo x="21630" y="21725"/>
                    <wp:lineTo x="21630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3FB" w:rsidRPr="00C12A12" w:rsidRDefault="000C33FB" w:rsidP="000C33F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Method 5</w:t>
                            </w:r>
                            <w:r w:rsidR="0058130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:________________________________________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3pt;margin-top:406.5pt;width:543.75pt;height:129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" filled="f" strokecolor="#243f60 [1604]" strokeweight="2pt">
                <v:textbox>
                  <w:txbxContent>
                    <w:p w:rsidR="000C33FB" w:rsidRPr="00C12A12" w:rsidRDefault="000C33FB" w:rsidP="000C33F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Method 5</w:t>
                      </w:r>
                      <w:r w:rsidR="0058130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:________________________________________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D8B8386" wp14:editId="2C418A77">
                <wp:simplePos x="0" y="0"/>
                <wp:positionH relativeFrom="column">
                  <wp:posOffset>38100</wp:posOffset>
                </wp:positionH>
                <wp:positionV relativeFrom="paragraph">
                  <wp:posOffset>3562350</wp:posOffset>
                </wp:positionV>
                <wp:extent cx="69056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30" y="21731"/>
                    <wp:lineTo x="21630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571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3FB" w:rsidRPr="00C12A12" w:rsidRDefault="000C33FB" w:rsidP="000C33F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Method 4</w:t>
                            </w:r>
                            <w:r w:rsidR="0058130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:________________________________________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3pt;margin-top:280.5pt;width:543.75pt;height:123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" filled="f" strokecolor="#243f60 [1604]" strokeweight="2pt">
                <v:textbox>
                  <w:txbxContent>
                    <w:p w:rsidR="000C33FB" w:rsidRPr="00C12A12" w:rsidRDefault="000C33FB" w:rsidP="000C33F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Method 4</w:t>
                      </w:r>
                      <w:r w:rsidR="0058130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:________________________________________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69C873" wp14:editId="1A3BE016">
                <wp:simplePos x="0" y="0"/>
                <wp:positionH relativeFrom="column">
                  <wp:posOffset>38100</wp:posOffset>
                </wp:positionH>
                <wp:positionV relativeFrom="paragraph">
                  <wp:posOffset>1677035</wp:posOffset>
                </wp:positionV>
                <wp:extent cx="6905625" cy="1885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3FB" w:rsidRPr="00C12A12" w:rsidRDefault="000C33FB" w:rsidP="000C33F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Method 3</w:t>
                            </w:r>
                            <w:r w:rsidR="0058130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:________________________________________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pt;margin-top:132.05pt;width:543.75pt;height:148.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" filled="f" strokecolor="#243f60 [1604]" strokeweight="2pt">
                <v:textbox>
                  <w:txbxContent>
                    <w:p w:rsidR="000C33FB" w:rsidRPr="00C12A12" w:rsidRDefault="000C33FB" w:rsidP="000C33F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Method 3</w:t>
                      </w:r>
                      <w:r w:rsidR="0058130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:________________________________________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106C96" wp14:editId="3F2259A2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90562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30" y="21728"/>
                    <wp:lineTo x="2163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3FB" w:rsidRPr="00C12A12" w:rsidRDefault="000C33FB" w:rsidP="000C33FB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Method 2</w:t>
                            </w:r>
                            <w:r w:rsidR="00581308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24"/>
                                <w:lang w:val="en"/>
                              </w:rPr>
                              <w:t>:________________________________________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pt;margin-top:5.25pt;width:543.75pt;height:126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" filled="f" strokecolor="#243f60 [1604]" strokeweight="2pt">
                <v:textbox>
                  <w:txbxContent>
                    <w:p w:rsidR="000C33FB" w:rsidRPr="00C12A12" w:rsidRDefault="000C33FB" w:rsidP="000C33FB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Method 2</w:t>
                      </w:r>
                      <w:r w:rsidR="00581308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24"/>
                          <w:lang w:val="en"/>
                        </w:rPr>
                        <w:t>:________________________________________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57DB6" w:rsidRPr="000C33FB" w:rsidRDefault="00216AB0">
      <w:pPr>
        <w:rPr>
          <w:rFonts w:asciiTheme="majorHAnsi" w:hAnsiTheme="majorHAnsi"/>
          <w:b/>
          <w:sz w:val="24"/>
        </w:rPr>
      </w:pPr>
      <w:r w:rsidRPr="000C33FB">
        <w:rPr>
          <w:rFonts w:asciiTheme="majorHAnsi" w:hAnsiTheme="majorHAnsi"/>
          <w:b/>
          <w:sz w:val="24"/>
        </w:rPr>
        <w:lastRenderedPageBreak/>
        <w:t>Based on your readings, which method is most effective in changing American attitudes towards African-Americans?</w:t>
      </w:r>
    </w:p>
    <w:p w:rsidR="00592B83" w:rsidRPr="00592B83" w:rsidRDefault="00592B83">
      <w:pPr>
        <w:rPr>
          <w:sz w:val="24"/>
        </w:rPr>
      </w:pPr>
      <w:r>
        <w:rPr>
          <w:sz w:val="24"/>
        </w:rPr>
        <w:t>(In your answer be sure to compare your method to others and explain why those are not as effective)</w:t>
      </w:r>
    </w:p>
    <w:p w:rsidR="00216AB0" w:rsidRDefault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P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216AB0" w:rsidRDefault="00216AB0" w:rsidP="00216A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E14347" w:rsidRPr="00216AB0" w:rsidRDefault="00E14347" w:rsidP="00E14347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E14347" w:rsidRPr="00216AB0" w:rsidRDefault="00E14347" w:rsidP="00E14347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E14347" w:rsidRPr="00216AB0" w:rsidRDefault="00E14347" w:rsidP="00E14347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E14347" w:rsidRPr="00216AB0" w:rsidRDefault="00E14347" w:rsidP="00E14347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E14347" w:rsidRPr="00216AB0" w:rsidRDefault="00E14347" w:rsidP="00216AB0">
      <w:pPr>
        <w:rPr>
          <w:b/>
          <w:sz w:val="24"/>
        </w:rPr>
      </w:pPr>
    </w:p>
    <w:p w:rsidR="00216AB0" w:rsidRPr="00216AB0" w:rsidRDefault="00216AB0">
      <w:pPr>
        <w:rPr>
          <w:b/>
          <w:sz w:val="24"/>
        </w:rPr>
      </w:pPr>
    </w:p>
    <w:sectPr w:rsidR="00216AB0" w:rsidRPr="00216AB0" w:rsidSect="00C12A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0B" w:rsidRDefault="0003170B" w:rsidP="0003170B">
      <w:pPr>
        <w:spacing w:after="0" w:line="240" w:lineRule="auto"/>
      </w:pPr>
      <w:r>
        <w:separator/>
      </w:r>
    </w:p>
  </w:endnote>
  <w:endnote w:type="continuationSeparator" w:id="0">
    <w:p w:rsidR="0003170B" w:rsidRDefault="0003170B" w:rsidP="000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0B" w:rsidRDefault="0003170B" w:rsidP="0003170B">
      <w:pPr>
        <w:spacing w:after="0" w:line="240" w:lineRule="auto"/>
      </w:pPr>
      <w:r>
        <w:separator/>
      </w:r>
    </w:p>
  </w:footnote>
  <w:footnote w:type="continuationSeparator" w:id="0">
    <w:p w:rsidR="0003170B" w:rsidRDefault="0003170B" w:rsidP="0003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0B" w:rsidRDefault="0003170B" w:rsidP="0003170B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2C2"/>
    <w:multiLevelType w:val="multilevel"/>
    <w:tmpl w:val="0A581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28E75093"/>
    <w:multiLevelType w:val="hybridMultilevel"/>
    <w:tmpl w:val="F348DA8C"/>
    <w:lvl w:ilvl="0" w:tplc="ABD0F6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66666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D62"/>
    <w:multiLevelType w:val="hybridMultilevel"/>
    <w:tmpl w:val="193C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E47B1"/>
    <w:multiLevelType w:val="multilevel"/>
    <w:tmpl w:val="0A581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4EFB3D28"/>
    <w:multiLevelType w:val="multilevel"/>
    <w:tmpl w:val="E83264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>
    <w:nsid w:val="6B1A02BB"/>
    <w:multiLevelType w:val="multilevel"/>
    <w:tmpl w:val="CF3C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D"/>
    <w:rsid w:val="0003170B"/>
    <w:rsid w:val="0006758F"/>
    <w:rsid w:val="000C33FB"/>
    <w:rsid w:val="00123BA3"/>
    <w:rsid w:val="00216AB0"/>
    <w:rsid w:val="003A6C7A"/>
    <w:rsid w:val="003F3E29"/>
    <w:rsid w:val="00581308"/>
    <w:rsid w:val="00592B83"/>
    <w:rsid w:val="005C3C1F"/>
    <w:rsid w:val="006409C6"/>
    <w:rsid w:val="008A349D"/>
    <w:rsid w:val="00B24506"/>
    <w:rsid w:val="00C12A12"/>
    <w:rsid w:val="00D11234"/>
    <w:rsid w:val="00D56C24"/>
    <w:rsid w:val="00E14347"/>
    <w:rsid w:val="00E738F3"/>
    <w:rsid w:val="00F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349D"/>
    <w:pPr>
      <w:ind w:left="720"/>
      <w:contextualSpacing/>
    </w:pPr>
  </w:style>
  <w:style w:type="table" w:styleId="TableGrid">
    <w:name w:val="Table Grid"/>
    <w:basedOn w:val="TableNormal"/>
    <w:uiPriority w:val="59"/>
    <w:rsid w:val="005C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76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0B"/>
  </w:style>
  <w:style w:type="paragraph" w:styleId="Footer">
    <w:name w:val="footer"/>
    <w:basedOn w:val="Normal"/>
    <w:link w:val="Foot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A34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4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349D"/>
    <w:pPr>
      <w:ind w:left="720"/>
      <w:contextualSpacing/>
    </w:pPr>
  </w:style>
  <w:style w:type="table" w:styleId="TableGrid">
    <w:name w:val="Table Grid"/>
    <w:basedOn w:val="TableNormal"/>
    <w:uiPriority w:val="59"/>
    <w:rsid w:val="005C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76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0B"/>
  </w:style>
  <w:style w:type="paragraph" w:styleId="Footer">
    <w:name w:val="footer"/>
    <w:basedOn w:val="Normal"/>
    <w:link w:val="Foot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1D72934A</Template>
  <TotalTime>32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chenrichs</dc:creator>
  <cp:lastModifiedBy>Patrick Gaughan</cp:lastModifiedBy>
  <cp:revision>12</cp:revision>
  <dcterms:created xsi:type="dcterms:W3CDTF">2013-11-22T12:10:00Z</dcterms:created>
  <dcterms:modified xsi:type="dcterms:W3CDTF">2016-11-17T21:49:00Z</dcterms:modified>
</cp:coreProperties>
</file>