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6" w:rsidRDefault="00B54D46" w:rsidP="00B54D46">
      <w:pPr>
        <w:pStyle w:val="IntenseQuote"/>
        <w:spacing w:before="360" w:after="0"/>
        <w:ind w:left="0" w:right="0"/>
        <w:jc w:val="center"/>
        <w:rPr>
          <w:i w:val="0"/>
          <w:sz w:val="32"/>
        </w:rPr>
      </w:pPr>
      <w:r>
        <w:rPr>
          <w:i w:val="0"/>
          <w:sz w:val="32"/>
        </w:rPr>
        <w:t>The Emancipation Proclamation</w:t>
      </w:r>
    </w:p>
    <w:p w:rsidR="00B54D46" w:rsidRDefault="00B54D46" w:rsidP="00B54D46"/>
    <w:p w:rsidR="00B54D46" w:rsidRPr="00B54D46" w:rsidRDefault="00B54D46" w:rsidP="00B54D46">
      <w:pPr>
        <w:jc w:val="center"/>
        <w:rPr>
          <w:rFonts w:asciiTheme="majorHAnsi" w:hAnsiTheme="majorHAnsi"/>
        </w:rPr>
      </w:pPr>
      <w:r w:rsidRPr="00B54D46">
        <w:rPr>
          <w:rFonts w:asciiTheme="majorHAnsi" w:hAnsiTheme="majorHAnsi"/>
          <w:b/>
        </w:rPr>
        <w:t>Essential Question:</w:t>
      </w:r>
      <w:r w:rsidRPr="00B54D46">
        <w:rPr>
          <w:rFonts w:asciiTheme="majorHAnsi" w:hAnsiTheme="majorHAnsi"/>
        </w:rPr>
        <w:t xml:space="preserve"> Did Lincoln free the slaves or did they free themselves?</w:t>
      </w:r>
    </w:p>
    <w:p w:rsidR="00B54D46" w:rsidRPr="00B54D46" w:rsidRDefault="00B54D46" w:rsidP="00B54D46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54D46" w:rsidRPr="00B54D46" w:rsidTr="00B54D46">
        <w:trPr>
          <w:trHeight w:val="665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B54D46" w:rsidRPr="00B54D46" w:rsidRDefault="00B54D46" w:rsidP="00B54D4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B54D46">
              <w:rPr>
                <w:rFonts w:asciiTheme="majorHAnsi" w:hAnsiTheme="majorHAnsi"/>
                <w:b/>
                <w:sz w:val="28"/>
              </w:rPr>
              <w:t>Lincoln Freed the Slaves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B54D46" w:rsidRPr="00B54D46" w:rsidRDefault="00B54D46" w:rsidP="00B54D4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B54D46">
              <w:rPr>
                <w:rFonts w:asciiTheme="majorHAnsi" w:hAnsiTheme="majorHAnsi"/>
                <w:b/>
                <w:sz w:val="28"/>
              </w:rPr>
              <w:t>The Slaves Freed Themselves</w:t>
            </w:r>
          </w:p>
        </w:tc>
      </w:tr>
      <w:tr w:rsidR="00B54D46" w:rsidTr="00B54D46">
        <w:trPr>
          <w:trHeight w:val="11411"/>
        </w:trPr>
        <w:tc>
          <w:tcPr>
            <w:tcW w:w="5508" w:type="dxa"/>
          </w:tcPr>
          <w:p w:rsidR="00B54D46" w:rsidRDefault="00B54D46" w:rsidP="00B54D46">
            <w:pPr>
              <w:jc w:val="center"/>
            </w:pPr>
          </w:p>
        </w:tc>
        <w:tc>
          <w:tcPr>
            <w:tcW w:w="5508" w:type="dxa"/>
          </w:tcPr>
          <w:p w:rsidR="00B54D46" w:rsidRDefault="00B54D46" w:rsidP="00B54D46">
            <w:pPr>
              <w:jc w:val="center"/>
            </w:pPr>
          </w:p>
        </w:tc>
      </w:tr>
    </w:tbl>
    <w:p w:rsidR="00B54D46" w:rsidRDefault="00B54D46" w:rsidP="00B54D46">
      <w:pPr>
        <w:jc w:val="center"/>
      </w:pPr>
    </w:p>
    <w:p w:rsidR="00B54D46" w:rsidRDefault="00B54D46" w:rsidP="00B54D46">
      <w:pPr>
        <w:jc w:val="center"/>
      </w:pPr>
    </w:p>
    <w:p w:rsidR="00B54D46" w:rsidRDefault="00B54D46" w:rsidP="00B54D46">
      <w:pPr>
        <w:spacing w:before="360" w:after="2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Directions: </w:t>
      </w:r>
      <w:r>
        <w:rPr>
          <w:rFonts w:asciiTheme="majorHAnsi" w:hAnsiTheme="majorHAnsi"/>
        </w:rPr>
        <w:t xml:space="preserve">Using evidence, answer the essential question.  Did Lincoln free the slaves or did they free themselves?  Be sure to include a counterclaim in your argument where they acknowledge the other side of the debate and why it is not correct. </w:t>
      </w:r>
    </w:p>
    <w:p w:rsid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54D46" w:rsidRPr="00B54D46" w:rsidRDefault="00B54D46" w:rsidP="00B54D46">
      <w:pPr>
        <w:spacing w:before="240" w:after="240"/>
        <w:rPr>
          <w:rFonts w:asciiTheme="majorHAnsi" w:hAnsiTheme="majorHAnsi"/>
        </w:rPr>
      </w:pPr>
      <w:bookmarkStart w:id="0" w:name="_GoBack"/>
      <w:bookmarkEnd w:id="0"/>
    </w:p>
    <w:sectPr w:rsidR="00B54D46" w:rsidRPr="00B54D46" w:rsidSect="00B54D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46" w:rsidRDefault="00B54D46" w:rsidP="00B54D46">
      <w:r>
        <w:separator/>
      </w:r>
    </w:p>
  </w:endnote>
  <w:endnote w:type="continuationSeparator" w:id="0">
    <w:p w:rsidR="00B54D46" w:rsidRDefault="00B54D46" w:rsidP="00B5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46" w:rsidRDefault="00B54D46" w:rsidP="00B54D46">
      <w:r>
        <w:separator/>
      </w:r>
    </w:p>
  </w:footnote>
  <w:footnote w:type="continuationSeparator" w:id="0">
    <w:p w:rsidR="00B54D46" w:rsidRDefault="00B54D46" w:rsidP="00B5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46" w:rsidRDefault="00B54D46" w:rsidP="00B54D4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46"/>
    <w:rsid w:val="000909D6"/>
    <w:rsid w:val="00B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54D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D4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54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46"/>
  </w:style>
  <w:style w:type="paragraph" w:styleId="Footer">
    <w:name w:val="footer"/>
    <w:basedOn w:val="Normal"/>
    <w:link w:val="FooterChar"/>
    <w:uiPriority w:val="99"/>
    <w:unhideWhenUsed/>
    <w:rsid w:val="00B54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46"/>
  </w:style>
  <w:style w:type="table" w:styleId="TableGrid">
    <w:name w:val="Table Grid"/>
    <w:basedOn w:val="TableNormal"/>
    <w:uiPriority w:val="59"/>
    <w:rsid w:val="00B5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54D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D4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54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46"/>
  </w:style>
  <w:style w:type="paragraph" w:styleId="Footer">
    <w:name w:val="footer"/>
    <w:basedOn w:val="Normal"/>
    <w:link w:val="FooterChar"/>
    <w:uiPriority w:val="99"/>
    <w:unhideWhenUsed/>
    <w:rsid w:val="00B54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46"/>
  </w:style>
  <w:style w:type="table" w:styleId="TableGrid">
    <w:name w:val="Table Grid"/>
    <w:basedOn w:val="TableNormal"/>
    <w:uiPriority w:val="59"/>
    <w:rsid w:val="00B5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7A4198E0</Template>
  <TotalTime>6</TotalTime>
  <Pages>2</Pages>
  <Words>426</Words>
  <Characters>2432</Characters>
  <Application>Microsoft Office Word</Application>
  <DocSecurity>0</DocSecurity>
  <Lines>20</Lines>
  <Paragraphs>5</Paragraphs>
  <ScaleCrop>false</ScaleCrop>
  <Company>Mundelein High School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1</cp:revision>
  <dcterms:created xsi:type="dcterms:W3CDTF">2015-10-08T11:30:00Z</dcterms:created>
  <dcterms:modified xsi:type="dcterms:W3CDTF">2015-10-08T11:36:00Z</dcterms:modified>
</cp:coreProperties>
</file>