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67E6C2" w14:textId="77777777" w:rsidR="0035320F" w:rsidRPr="00521D3F" w:rsidRDefault="0038678F" w:rsidP="00521D3F">
      <w:pPr>
        <w:pStyle w:val="IntenseQuote"/>
        <w:jc w:val="center"/>
        <w:rPr>
          <w:rFonts w:asciiTheme="majorHAnsi" w:hAnsiTheme="majorHAnsi"/>
          <w:sz w:val="44"/>
        </w:rPr>
      </w:pPr>
      <w:r w:rsidRPr="00521D3F">
        <w:rPr>
          <w:rFonts w:asciiTheme="majorHAnsi" w:hAnsiTheme="majorHAnsi"/>
          <w:sz w:val="44"/>
        </w:rPr>
        <w:t>Top 100 Documents: AP US History</w:t>
      </w:r>
    </w:p>
    <w:p w14:paraId="550C8DF2" w14:textId="77777777" w:rsidR="0035320F" w:rsidRPr="00521D3F" w:rsidRDefault="0038678F">
      <w:pPr>
        <w:spacing w:line="240" w:lineRule="auto"/>
        <w:rPr>
          <w:rFonts w:asciiTheme="majorHAnsi" w:hAnsiTheme="majorHAnsi"/>
          <w:b/>
          <w:u w:val="single"/>
        </w:rPr>
      </w:pPr>
      <w:r w:rsidRPr="00521D3F">
        <w:rPr>
          <w:rFonts w:asciiTheme="majorHAnsi" w:hAnsiTheme="majorHAnsi"/>
          <w:b/>
          <w:sz w:val="24"/>
          <w:u w:val="single"/>
        </w:rPr>
        <w:t>Era 2</w:t>
      </w:r>
      <w:r w:rsidR="00521D3F">
        <w:rPr>
          <w:rFonts w:asciiTheme="majorHAnsi" w:hAnsiTheme="majorHAnsi"/>
          <w:b/>
          <w:sz w:val="24"/>
          <w:u w:val="single"/>
        </w:rPr>
        <w:t>: 1607-1753</w:t>
      </w:r>
    </w:p>
    <w:p w14:paraId="5DAE6536" w14:textId="77777777" w:rsidR="0035320F" w:rsidRPr="00521D3F" w:rsidRDefault="00811208" w:rsidP="00521D3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>Winthrop’s “A Mode</w:t>
      </w:r>
      <w:r w:rsidR="0038678F" w:rsidRPr="00521D3F">
        <w:rPr>
          <w:rFonts w:asciiTheme="majorHAnsi" w:hAnsiTheme="majorHAnsi"/>
          <w:sz w:val="24"/>
        </w:rPr>
        <w:t>l of Christian Charity” (1630)</w:t>
      </w:r>
    </w:p>
    <w:p w14:paraId="066DC2D4" w14:textId="77777777" w:rsidR="0035320F" w:rsidRPr="00521D3F" w:rsidRDefault="0038678F" w:rsidP="00521D3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sz w:val="24"/>
        </w:rPr>
        <w:t>Edwards’s “Sinners in the Hands of an Angry God” (1741)</w:t>
      </w:r>
    </w:p>
    <w:p w14:paraId="3BD7FC4F" w14:textId="77777777" w:rsidR="0035320F" w:rsidRPr="00521D3F" w:rsidRDefault="0035320F">
      <w:pPr>
        <w:rPr>
          <w:rFonts w:asciiTheme="majorHAnsi" w:hAnsiTheme="majorHAnsi"/>
        </w:rPr>
      </w:pPr>
    </w:p>
    <w:p w14:paraId="67F72C80" w14:textId="77777777" w:rsidR="0035320F" w:rsidRPr="00521D3F" w:rsidRDefault="0038678F">
      <w:pPr>
        <w:spacing w:line="240" w:lineRule="auto"/>
        <w:rPr>
          <w:rFonts w:asciiTheme="majorHAnsi" w:hAnsiTheme="majorHAnsi"/>
          <w:b/>
          <w:u w:val="single"/>
        </w:rPr>
      </w:pPr>
      <w:r w:rsidRPr="00521D3F">
        <w:rPr>
          <w:rFonts w:asciiTheme="majorHAnsi" w:hAnsiTheme="majorHAnsi"/>
          <w:b/>
          <w:sz w:val="24"/>
          <w:u w:val="single"/>
        </w:rPr>
        <w:t>Era 3</w:t>
      </w:r>
      <w:r w:rsidR="00521D3F">
        <w:rPr>
          <w:rFonts w:asciiTheme="majorHAnsi" w:hAnsiTheme="majorHAnsi"/>
          <w:b/>
          <w:sz w:val="24"/>
          <w:u w:val="single"/>
        </w:rPr>
        <w:t>: 1753-1800</w:t>
      </w:r>
    </w:p>
    <w:p w14:paraId="1073277C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79BC5D49" wp14:editId="4A53C077">
            <wp:extent cx="9525" cy="9525"/>
            <wp:effectExtent l="0" t="0" r="0" b="0"/>
            <wp:docPr id="30" name="image31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Dickinson’s Letter III from Letters from a Farmer in Pennsylvania (1768)</w:t>
      </w:r>
    </w:p>
    <w:p w14:paraId="2CBE72A0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0A0B7451" wp14:editId="747A0E28">
            <wp:extent cx="9525" cy="9525"/>
            <wp:effectExtent l="0" t="0" r="0" b="0"/>
            <wp:docPr id="52" name="image5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Hancock’s “Boston Massacre Oration” (1774)</w:t>
      </w:r>
    </w:p>
    <w:p w14:paraId="21402EE8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097E005B" wp14:editId="41E06538">
            <wp:extent cx="9525" cy="9525"/>
            <wp:effectExtent l="0" t="0" r="0" b="0"/>
            <wp:docPr id="23" name="image24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Henry's speech to the Virginia Convention (1775)</w:t>
      </w:r>
    </w:p>
    <w:p w14:paraId="36543866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5897FE18" wp14:editId="59FBB602">
            <wp:extent cx="9525" cy="9525"/>
            <wp:effectExtent l="0" t="0" r="0" b="0"/>
            <wp:docPr id="61" name="image62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Paine’s “Common Sense”, Section III: "Thoughts on the Present State of American Affairs" (1776)</w:t>
      </w:r>
    </w:p>
    <w:p w14:paraId="58046AC8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28825C05" wp14:editId="2C10F7DF">
            <wp:extent cx="9525" cy="9525"/>
            <wp:effectExtent l="0" t="0" r="0" b="0"/>
            <wp:docPr id="63" name="image64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Adams’ “Remember the Ladies” letter (1776)</w:t>
      </w:r>
    </w:p>
    <w:p w14:paraId="3C8170AB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2201E780" wp14:editId="3E1AE9E6">
            <wp:extent cx="9525" cy="9525"/>
            <wp:effectExtent l="0" t="0" r="0" b="0"/>
            <wp:docPr id="66" name="image67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Crevecoeur’s Letter III from Letters from an American Farmer (1782)</w:t>
      </w:r>
    </w:p>
    <w:p w14:paraId="4CCC2D2E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298BF293" wp14:editId="78E5B8F5">
            <wp:extent cx="9525" cy="9525"/>
            <wp:effectExtent l="0" t="0" r="0" b="0"/>
            <wp:docPr id="122" name="image12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Madison’s “Memorial and Remonstrance against Religious Assessments” (1785)</w:t>
      </w:r>
    </w:p>
    <w:p w14:paraId="4FEE2E7A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1FF57AC1" wp14:editId="2772F962">
            <wp:extent cx="9525" cy="9525"/>
            <wp:effectExtent l="0" t="0" r="0" b="0"/>
            <wp:docPr id="154" name="image155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Hamilton's Federalist Paper No. 1 (1787)</w:t>
      </w:r>
    </w:p>
    <w:p w14:paraId="7F79E651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00D5F215" wp14:editId="2AB4BC10">
            <wp:extent cx="9525" cy="9525"/>
            <wp:effectExtent l="0" t="0" r="0" b="0"/>
            <wp:docPr id="53" name="image54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Jay’s Federalist Paper No. 5 (1787)</w:t>
      </w:r>
    </w:p>
    <w:p w14:paraId="0285B621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729F80A3" wp14:editId="6C16D5DA">
            <wp:extent cx="9525" cy="9525"/>
            <wp:effectExtent l="0" t="0" r="0" b="0"/>
            <wp:docPr id="132" name="image13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Madison’s Federalist Paper No. 10 (1787)</w:t>
      </w:r>
    </w:p>
    <w:p w14:paraId="5EA8B779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4316EC54" wp14:editId="61752E27">
            <wp:extent cx="9525" cy="9525"/>
            <wp:effectExtent l="0" t="0" r="0" b="0"/>
            <wp:docPr id="82" name="image8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Madison’s Federalist Paper No. 51 (1788)</w:t>
      </w:r>
    </w:p>
    <w:p w14:paraId="0993929A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sz w:val="24"/>
        </w:rPr>
        <w:t>Washington’s First Inauguration Address (1789)</w:t>
      </w:r>
    </w:p>
    <w:p w14:paraId="7D6BC8CD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67786DA0" wp14:editId="12127CB4">
            <wp:extent cx="9525" cy="9525"/>
            <wp:effectExtent l="0" t="0" r="0" b="0"/>
            <wp:docPr id="140" name="image141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Washington’s “Letter to the Hebrew Congregation at Newport” (1790)</w:t>
      </w:r>
    </w:p>
    <w:p w14:paraId="2B035CC8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6A46B63E" wp14:editId="35CA52D9">
            <wp:extent cx="9525" cy="9525"/>
            <wp:effectExtent l="0" t="0" r="0" b="0"/>
            <wp:docPr id="20" name="image21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Banneker’s Letter to Jefferson (1791)</w:t>
      </w:r>
    </w:p>
    <w:p w14:paraId="3B0B2552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2DD91F02" wp14:editId="7D8750D6">
            <wp:extent cx="9525" cy="9525"/>
            <wp:effectExtent l="0" t="0" r="0" b="0"/>
            <wp:docPr id="2" name="image0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Allen’s “To Those Who Keep Slaves and Approve the Practice” (1794)</w:t>
      </w:r>
    </w:p>
    <w:p w14:paraId="35A38B43" w14:textId="77777777" w:rsidR="0035320F" w:rsidRPr="00521D3F" w:rsidRDefault="0038678F" w:rsidP="00521D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noProof/>
        </w:rPr>
        <w:drawing>
          <wp:inline distT="0" distB="0" distL="0" distR="0" wp14:anchorId="4B351C06" wp14:editId="4F80FCCD">
            <wp:extent cx="9525" cy="9525"/>
            <wp:effectExtent l="0" t="0" r="0" b="0"/>
            <wp:docPr id="16" name="image17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Washington’s Farewell Address (1796)</w:t>
      </w:r>
    </w:p>
    <w:p w14:paraId="5E226653" w14:textId="77777777" w:rsidR="0035320F" w:rsidRPr="00521D3F" w:rsidRDefault="0035320F">
      <w:pPr>
        <w:spacing w:line="240" w:lineRule="auto"/>
        <w:rPr>
          <w:rFonts w:asciiTheme="majorHAnsi" w:hAnsiTheme="majorHAnsi"/>
        </w:rPr>
      </w:pPr>
    </w:p>
    <w:p w14:paraId="68BC67F3" w14:textId="77777777" w:rsidR="0035320F" w:rsidRPr="00521D3F" w:rsidRDefault="0038678F">
      <w:pPr>
        <w:spacing w:line="240" w:lineRule="auto"/>
        <w:rPr>
          <w:rFonts w:asciiTheme="majorHAnsi" w:hAnsiTheme="majorHAnsi"/>
          <w:b/>
          <w:u w:val="single"/>
        </w:rPr>
      </w:pPr>
      <w:r w:rsidRPr="00521D3F">
        <w:rPr>
          <w:rFonts w:asciiTheme="majorHAnsi" w:hAnsiTheme="majorHAnsi"/>
          <w:b/>
          <w:sz w:val="24"/>
          <w:u w:val="single"/>
        </w:rPr>
        <w:t>Era 4</w:t>
      </w:r>
      <w:r w:rsidR="00521D3F">
        <w:rPr>
          <w:rFonts w:asciiTheme="majorHAnsi" w:hAnsiTheme="majorHAnsi"/>
          <w:b/>
          <w:sz w:val="24"/>
          <w:u w:val="single"/>
        </w:rPr>
        <w:t>: 1800-1848</w:t>
      </w:r>
    </w:p>
    <w:p w14:paraId="1EECC167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26F3085" wp14:editId="1EA5354F">
            <wp:extent cx="9525" cy="9525"/>
            <wp:effectExtent l="0" t="0" r="0" b="0"/>
            <wp:docPr id="164" name="image165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5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Jefferson's First Inauguration Address (1801)</w:t>
      </w:r>
    </w:p>
    <w:p w14:paraId="7BC44403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42FAED1E" wp14:editId="2F677470">
            <wp:extent cx="9525" cy="9525"/>
            <wp:effectExtent l="0" t="0" r="0" b="0"/>
            <wp:docPr id="19" name="image20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Monroe’s Seventh Address to Congress (Monroe Doctrine) (1823)</w:t>
      </w:r>
    </w:p>
    <w:p w14:paraId="33721EC0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EEAACAD" wp14:editId="7BEF4754">
            <wp:extent cx="9525" cy="9525"/>
            <wp:effectExtent l="0" t="0" r="0" b="0"/>
            <wp:docPr id="89" name="image90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Jackson's Message to Congress “On Indian Removal” (1830)</w:t>
      </w:r>
    </w:p>
    <w:p w14:paraId="3C1288BD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5906398" wp14:editId="2F497E49">
            <wp:extent cx="9525" cy="9525"/>
            <wp:effectExtent l="0" t="0" r="0" b="0"/>
            <wp:docPr id="109" name="image110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Webster's "Second Reply to Hayne" (1830)</w:t>
      </w:r>
    </w:p>
    <w:p w14:paraId="2E147E19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317E759C" wp14:editId="5B72B943">
            <wp:extent cx="9525" cy="9525"/>
            <wp:effectExtent l="0" t="0" r="0" b="0"/>
            <wp:docPr id="37" name="image38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Garrison’s “To the Public” (1831)</w:t>
      </w:r>
    </w:p>
    <w:p w14:paraId="63364AD7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5B3A2624" wp14:editId="60D61502">
            <wp:extent cx="9525" cy="9525"/>
            <wp:effectExtent l="0" t="0" r="0" b="0"/>
            <wp:docPr id="28" name="image29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Jackson’s Bank Veto Message (1832)</w:t>
      </w:r>
    </w:p>
    <w:p w14:paraId="34E1F811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FF0D714" wp14:editId="2577DC94">
            <wp:extent cx="9525" cy="9525"/>
            <wp:effectExtent l="0" t="0" r="0" b="0"/>
            <wp:docPr id="134" name="image135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Choctaw Chief George W. Harkins’ letter to the American people</w:t>
      </w:r>
    </w:p>
    <w:p w14:paraId="5BF67579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255EA18" wp14:editId="35024368">
            <wp:extent cx="9525" cy="9525"/>
            <wp:effectExtent l="0" t="0" r="0" b="0"/>
            <wp:docPr id="161" name="image162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Finney’s “What a Revival of Religion Is” lecture (1835)</w:t>
      </w:r>
    </w:p>
    <w:p w14:paraId="19057FDF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32E0B876" wp14:editId="721162E0">
            <wp:extent cx="9525" cy="9525"/>
            <wp:effectExtent l="0" t="0" r="0" b="0"/>
            <wp:docPr id="102" name="image10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Grimke's "Speech at Pennsylvania Hall" (1838)</w:t>
      </w:r>
    </w:p>
    <w:p w14:paraId="03074A7C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00B2DAD" wp14:editId="67E41AE4">
            <wp:extent cx="9525" cy="9525"/>
            <wp:effectExtent l="0" t="0" r="0" b="0"/>
            <wp:docPr id="73" name="image74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O’Sullivan’s “The Great Nation of Futurity” essay (1839)</w:t>
      </w:r>
    </w:p>
    <w:p w14:paraId="49C11A90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bookmarkStart w:id="0" w:name="h.gjdgxs" w:colFirst="0" w:colLast="0"/>
      <w:bookmarkEnd w:id="0"/>
      <w:r w:rsidRPr="00521D3F">
        <w:rPr>
          <w:noProof/>
        </w:rPr>
        <w:drawing>
          <wp:inline distT="0" distB="0" distL="0" distR="0" wp14:anchorId="34E87CE3" wp14:editId="560BE50F">
            <wp:extent cx="9525" cy="9525"/>
            <wp:effectExtent l="0" t="0" r="0" b="0"/>
            <wp:docPr id="153" name="image154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Douglass’ “The Church and Prejudice” speech (1841)</w:t>
      </w:r>
    </w:p>
    <w:p w14:paraId="1024E3E7" w14:textId="77777777" w:rsidR="0035320F" w:rsidRPr="00521D3F" w:rsidRDefault="0038678F" w:rsidP="00521D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15F4D10" wp14:editId="601C25C5">
            <wp:extent cx="9525" cy="9525"/>
            <wp:effectExtent l="0" t="0" r="0" b="0"/>
            <wp:docPr id="4" name="image05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Seneca Falls Declaration of Sentiments (1848, Elizabeth Cady Stanton principal writer</w:t>
      </w:r>
    </w:p>
    <w:p w14:paraId="7247DA60" w14:textId="77777777" w:rsidR="0035320F" w:rsidRPr="00521D3F" w:rsidRDefault="0035320F">
      <w:pPr>
        <w:spacing w:line="240" w:lineRule="auto"/>
        <w:rPr>
          <w:rFonts w:asciiTheme="majorHAnsi" w:hAnsiTheme="majorHAnsi"/>
        </w:rPr>
      </w:pPr>
    </w:p>
    <w:p w14:paraId="49917D53" w14:textId="77777777" w:rsidR="0035320F" w:rsidRPr="00521D3F" w:rsidRDefault="0038678F">
      <w:pPr>
        <w:spacing w:line="240" w:lineRule="auto"/>
        <w:rPr>
          <w:rFonts w:asciiTheme="majorHAnsi" w:hAnsiTheme="majorHAnsi"/>
          <w:b/>
          <w:u w:val="single"/>
        </w:rPr>
      </w:pPr>
      <w:r w:rsidRPr="00521D3F">
        <w:rPr>
          <w:rFonts w:asciiTheme="majorHAnsi" w:hAnsiTheme="majorHAnsi"/>
          <w:b/>
          <w:sz w:val="24"/>
          <w:u w:val="single"/>
        </w:rPr>
        <w:t>Era 5</w:t>
      </w:r>
      <w:r w:rsidR="00521D3F">
        <w:rPr>
          <w:rFonts w:asciiTheme="majorHAnsi" w:hAnsiTheme="majorHAnsi"/>
          <w:b/>
          <w:sz w:val="24"/>
          <w:u w:val="single"/>
        </w:rPr>
        <w:t>: 1848-1877</w:t>
      </w:r>
    </w:p>
    <w:p w14:paraId="6D81BB15" w14:textId="77777777" w:rsidR="0035320F" w:rsidRPr="00521D3F" w:rsidRDefault="0038678F" w:rsidP="00521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32E1D0EE" wp14:editId="1C19168D">
            <wp:extent cx="9525" cy="9525"/>
            <wp:effectExtent l="0" t="0" r="0" b="0"/>
            <wp:docPr id="62" name="image6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Douglass' "The Hypocrisy of American Slavery" speech (1852)</w:t>
      </w:r>
    </w:p>
    <w:p w14:paraId="24F2FDFB" w14:textId="77777777" w:rsidR="0035320F" w:rsidRPr="00521D3F" w:rsidRDefault="0038678F" w:rsidP="00521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982DBC5" wp14:editId="7C35BF0C">
            <wp:extent cx="9525" cy="9525"/>
            <wp:effectExtent l="0" t="0" r="0" b="0"/>
            <wp:docPr id="117" name="image118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Lincoln’s “House Divided” speech (1858)</w:t>
      </w:r>
    </w:p>
    <w:p w14:paraId="190648A6" w14:textId="77777777" w:rsidR="0035320F" w:rsidRPr="00521D3F" w:rsidRDefault="0038678F" w:rsidP="00521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sz w:val="24"/>
        </w:rPr>
        <w:t>Lincoln’s First Inauguration Address (1861)</w:t>
      </w:r>
    </w:p>
    <w:p w14:paraId="211DC034" w14:textId="77777777" w:rsidR="0035320F" w:rsidRPr="00521D3F" w:rsidRDefault="0038678F" w:rsidP="00521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34EF2F30" wp14:editId="56F219C8">
            <wp:extent cx="9525" cy="9525"/>
            <wp:effectExtent l="0" t="0" r="0" b="0"/>
            <wp:docPr id="74" name="image75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Lincoln’s Gettysburg Address (1863)</w:t>
      </w:r>
    </w:p>
    <w:p w14:paraId="0D6351B4" w14:textId="77777777" w:rsidR="0035320F" w:rsidRPr="00521D3F" w:rsidRDefault="0038678F" w:rsidP="00521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0D3E33A" wp14:editId="7BC0EC2D">
            <wp:extent cx="9525" cy="9525"/>
            <wp:effectExtent l="0" t="0" r="0" b="0"/>
            <wp:docPr id="128" name="image129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Lincoln’s Thanksgiving Proclamation (1863)</w:t>
      </w:r>
    </w:p>
    <w:p w14:paraId="36420C75" w14:textId="77777777" w:rsidR="0035320F" w:rsidRPr="00521D3F" w:rsidRDefault="0038678F" w:rsidP="00521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33317ED2" wp14:editId="0CDB1D87">
            <wp:extent cx="9525" cy="9525"/>
            <wp:effectExtent l="0" t="0" r="0" b="0"/>
            <wp:docPr id="75" name="image7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Lincoln’s Second Inauguration Address (1865)</w:t>
      </w:r>
    </w:p>
    <w:p w14:paraId="1EE4A279" w14:textId="77777777" w:rsidR="0035320F" w:rsidRPr="00521D3F" w:rsidRDefault="0038678F" w:rsidP="00521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4D087259" wp14:editId="5817A3E9">
            <wp:extent cx="9525" cy="9525"/>
            <wp:effectExtent l="0" t="0" r="0" b="0"/>
            <wp:docPr id="41" name="image42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Woodhull’s “And the Truth Shall Set You Free” Speech (1871)</w:t>
      </w:r>
    </w:p>
    <w:p w14:paraId="4439B7C0" w14:textId="77777777" w:rsidR="0035320F" w:rsidRPr="00521D3F" w:rsidRDefault="0038678F" w:rsidP="00521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DF80AD9" wp14:editId="4FC4DB35">
            <wp:extent cx="9525" cy="9525"/>
            <wp:effectExtent l="0" t="0" r="0" b="0"/>
            <wp:docPr id="108" name="image109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Anthony's "On Women's Right to Vote" speech (1872)</w:t>
      </w:r>
    </w:p>
    <w:p w14:paraId="754B18A3" w14:textId="77777777" w:rsidR="0035320F" w:rsidRDefault="0035320F">
      <w:pPr>
        <w:spacing w:line="240" w:lineRule="auto"/>
        <w:rPr>
          <w:rFonts w:asciiTheme="majorHAnsi" w:hAnsiTheme="majorHAnsi"/>
        </w:rPr>
      </w:pPr>
    </w:p>
    <w:p w14:paraId="5CFD27E3" w14:textId="77777777" w:rsidR="0038678F" w:rsidRPr="00521D3F" w:rsidRDefault="0038678F">
      <w:pPr>
        <w:spacing w:line="240" w:lineRule="auto"/>
        <w:rPr>
          <w:rFonts w:asciiTheme="majorHAnsi" w:hAnsiTheme="majorHAnsi"/>
        </w:rPr>
      </w:pPr>
    </w:p>
    <w:p w14:paraId="76F02746" w14:textId="77777777" w:rsidR="0035320F" w:rsidRPr="00521D3F" w:rsidRDefault="0038678F">
      <w:pPr>
        <w:spacing w:line="240" w:lineRule="auto"/>
        <w:rPr>
          <w:rFonts w:asciiTheme="majorHAnsi" w:hAnsiTheme="majorHAnsi"/>
          <w:b/>
          <w:u w:val="single"/>
        </w:rPr>
      </w:pPr>
      <w:r w:rsidRPr="00521D3F">
        <w:rPr>
          <w:rFonts w:asciiTheme="majorHAnsi" w:hAnsiTheme="majorHAnsi"/>
          <w:b/>
          <w:sz w:val="24"/>
          <w:u w:val="single"/>
        </w:rPr>
        <w:lastRenderedPageBreak/>
        <w:t>Era 6</w:t>
      </w:r>
      <w:r w:rsidR="00521D3F">
        <w:rPr>
          <w:rFonts w:asciiTheme="majorHAnsi" w:hAnsiTheme="majorHAnsi"/>
          <w:b/>
          <w:sz w:val="24"/>
          <w:u w:val="single"/>
        </w:rPr>
        <w:t>: 1865-1898</w:t>
      </w:r>
    </w:p>
    <w:p w14:paraId="761F9346" w14:textId="77777777" w:rsidR="0035320F" w:rsidRPr="00521D3F" w:rsidRDefault="0038678F" w:rsidP="00521D3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4E1A58D2" wp14:editId="63CE3E96">
            <wp:extent cx="9525" cy="9525"/>
            <wp:effectExtent l="0" t="0" r="0" b="0"/>
            <wp:docPr id="150" name="image151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Carnegie’s essay on “Wealth” (1889)</w:t>
      </w:r>
    </w:p>
    <w:p w14:paraId="3461E588" w14:textId="77777777" w:rsidR="0035320F" w:rsidRPr="00521D3F" w:rsidRDefault="0038678F" w:rsidP="00521D3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7A43F993" wp14:editId="1CCA6AA0">
            <wp:extent cx="9525" cy="9525"/>
            <wp:effectExtent l="0" t="0" r="0" b="0"/>
            <wp:docPr id="126" name="image127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Turner’s “The Significance of the Frontier in American History” essay (1893)</w:t>
      </w:r>
    </w:p>
    <w:p w14:paraId="2AAF6B0C" w14:textId="77777777" w:rsidR="0035320F" w:rsidRPr="00521D3F" w:rsidRDefault="0038678F" w:rsidP="00521D3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C693719" wp14:editId="0B736BB0">
            <wp:extent cx="9525" cy="9525"/>
            <wp:effectExtent l="0" t="0" r="0" b="0"/>
            <wp:docPr id="105" name="image10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Bryan's "Cross of Gold" Speech (1896)</w:t>
      </w:r>
    </w:p>
    <w:p w14:paraId="26AA80A1" w14:textId="77777777" w:rsidR="0035320F" w:rsidRPr="00521D3F" w:rsidRDefault="0038678F" w:rsidP="00521D3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65F6FBDA" wp14:editId="4F28CDE2">
            <wp:extent cx="9525" cy="9525"/>
            <wp:effectExtent l="0" t="0" r="0" b="0"/>
            <wp:docPr id="172" name="image17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Washington’s “Atlanta Exposition Speech” (1895)</w:t>
      </w:r>
    </w:p>
    <w:p w14:paraId="76156F16" w14:textId="77777777" w:rsidR="0035320F" w:rsidRPr="00521D3F" w:rsidRDefault="0035320F">
      <w:pPr>
        <w:spacing w:line="240" w:lineRule="auto"/>
        <w:rPr>
          <w:rFonts w:asciiTheme="majorHAnsi" w:hAnsiTheme="majorHAnsi"/>
        </w:rPr>
      </w:pPr>
    </w:p>
    <w:p w14:paraId="2F538D96" w14:textId="77777777" w:rsidR="0035320F" w:rsidRPr="00521D3F" w:rsidRDefault="0038678F">
      <w:pPr>
        <w:spacing w:line="240" w:lineRule="auto"/>
        <w:rPr>
          <w:rFonts w:asciiTheme="majorHAnsi" w:hAnsiTheme="majorHAnsi"/>
          <w:b/>
          <w:u w:val="single"/>
        </w:rPr>
      </w:pPr>
      <w:r w:rsidRPr="00521D3F">
        <w:rPr>
          <w:rFonts w:asciiTheme="majorHAnsi" w:hAnsiTheme="majorHAnsi"/>
          <w:b/>
          <w:sz w:val="24"/>
          <w:u w:val="single"/>
        </w:rPr>
        <w:t>Era 7</w:t>
      </w:r>
      <w:r w:rsidR="00521D3F">
        <w:rPr>
          <w:rFonts w:asciiTheme="majorHAnsi" w:hAnsiTheme="majorHAnsi"/>
          <w:b/>
          <w:sz w:val="24"/>
          <w:u w:val="single"/>
        </w:rPr>
        <w:t>: 1898-1945</w:t>
      </w:r>
    </w:p>
    <w:p w14:paraId="336B913B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6B6F4252" wp14:editId="26504139">
            <wp:extent cx="9525" cy="9525"/>
            <wp:effectExtent l="0" t="0" r="0" b="0"/>
            <wp:docPr id="113" name="image114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521D3F">
        <w:rPr>
          <w:rFonts w:asciiTheme="majorHAnsi" w:hAnsiTheme="majorHAnsi"/>
          <w:sz w:val="24"/>
        </w:rPr>
        <w:t>Beveridge</w:t>
      </w:r>
      <w:proofErr w:type="spellEnd"/>
      <w:r w:rsidRPr="00521D3F">
        <w:rPr>
          <w:rFonts w:asciiTheme="majorHAnsi" w:hAnsiTheme="majorHAnsi"/>
          <w:sz w:val="24"/>
        </w:rPr>
        <w:t>, “The March of the Flag” (1898)</w:t>
      </w:r>
    </w:p>
    <w:p w14:paraId="40AF40D3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6FE2DDE1" wp14:editId="6D66E717">
            <wp:extent cx="9525" cy="9525"/>
            <wp:effectExtent l="0" t="0" r="0" b="0"/>
            <wp:docPr id="25" name="image2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DuBois's "Niagara Movement Speech" (1905)</w:t>
      </w:r>
    </w:p>
    <w:p w14:paraId="1E56C7EE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FBC3BFE" wp14:editId="135642A3">
            <wp:extent cx="9525" cy="9525"/>
            <wp:effectExtent l="0" t="0" r="0" b="0"/>
            <wp:docPr id="167" name="image168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8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T. Roosevelt's "The Man with the Muck-Rake" Speech (1906)</w:t>
      </w:r>
    </w:p>
    <w:p w14:paraId="0240B0CF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6F472601" wp14:editId="1789D672">
            <wp:extent cx="9525" cy="9525"/>
            <wp:effectExtent l="0" t="0" r="0" b="0"/>
            <wp:docPr id="68" name="image69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T. Roosevelt’s “The Right of the People to Rule” Speech (1912)</w:t>
      </w:r>
    </w:p>
    <w:p w14:paraId="06CBA349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DF4A46A" wp14:editId="4D54378C">
            <wp:extent cx="9525" cy="9525"/>
            <wp:effectExtent l="0" t="0" r="0" b="0"/>
            <wp:docPr id="130" name="image131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Addams, "Speech at Carnegie Hall" (1915)</w:t>
      </w:r>
    </w:p>
    <w:p w14:paraId="4D43CFD5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32E3C2D0" wp14:editId="66B56DF1">
            <wp:extent cx="9525" cy="9525"/>
            <wp:effectExtent l="0" t="0" r="0" b="0"/>
            <wp:docPr id="27" name="image28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521D3F">
        <w:rPr>
          <w:rFonts w:asciiTheme="majorHAnsi" w:hAnsiTheme="majorHAnsi"/>
          <w:sz w:val="24"/>
        </w:rPr>
        <w:t>Follette's</w:t>
      </w:r>
      <w:proofErr w:type="spellEnd"/>
      <w:r w:rsidRPr="00521D3F">
        <w:rPr>
          <w:rFonts w:asciiTheme="majorHAnsi" w:hAnsiTheme="majorHAnsi"/>
          <w:sz w:val="24"/>
        </w:rPr>
        <w:t xml:space="preserve"> "Free Speech in Wartime" (1917)</w:t>
      </w:r>
    </w:p>
    <w:p w14:paraId="3D890492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5947A239" wp14:editId="2C273F39">
            <wp:extent cx="9525" cy="9525"/>
            <wp:effectExtent l="0" t="0" r="0" b="0"/>
            <wp:docPr id="146" name="image147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Wilson's Fourteen Points Speech (1918)</w:t>
      </w:r>
    </w:p>
    <w:p w14:paraId="4C813CAA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78B1315D" wp14:editId="40BFBDD0">
            <wp:extent cx="9525" cy="9525"/>
            <wp:effectExtent l="0" t="0" r="0" b="0"/>
            <wp:docPr id="125" name="image12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Deb's "Statement to the Court" (1918)</w:t>
      </w:r>
    </w:p>
    <w:p w14:paraId="1501279E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6E1A650" wp14:editId="69B6050E">
            <wp:extent cx="9525" cy="9525"/>
            <wp:effectExtent l="0" t="0" r="0" b="0"/>
            <wp:docPr id="72" name="image7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Mencken’s “On Democracy” Article (1926)</w:t>
      </w:r>
    </w:p>
    <w:p w14:paraId="6859946A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sz w:val="24"/>
        </w:rPr>
        <w:t>Hoover’s “Speech on the Consequences of the Proposed New Deal” (1932)</w:t>
      </w:r>
    </w:p>
    <w:p w14:paraId="4F9F934E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6ECDA8F" wp14:editId="478945B7">
            <wp:extent cx="9525" cy="9525"/>
            <wp:effectExtent l="0" t="0" r="0" b="0"/>
            <wp:docPr id="120" name="image121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1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F. Roosevelt’s First Inauguration Address (1933)</w:t>
      </w:r>
    </w:p>
    <w:p w14:paraId="37E2E749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784445EF" wp14:editId="6E3BD476">
            <wp:extent cx="9525" cy="9525"/>
            <wp:effectExtent l="0" t="0" r="0" b="0"/>
            <wp:docPr id="8" name="image09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Long's "Every Man a King" Speech (1934)</w:t>
      </w:r>
    </w:p>
    <w:p w14:paraId="16CFAE18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852AFC7" wp14:editId="672E10F9">
            <wp:extent cx="9525" cy="9525"/>
            <wp:effectExtent l="0" t="0" r="0" b="0"/>
            <wp:docPr id="135" name="image13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F. Roosevelt's “Speech at Madison Square Garden” (1936)</w:t>
      </w:r>
    </w:p>
    <w:p w14:paraId="385688A4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6D4E1CB0" wp14:editId="68AF6BEB">
            <wp:extent cx="9525" cy="9525"/>
            <wp:effectExtent l="0" t="0" r="0" b="0"/>
            <wp:docPr id="156" name="image157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F. Roosevelt’s “The Great Arsenal of Democracy” Speech (1940)</w:t>
      </w:r>
    </w:p>
    <w:p w14:paraId="6AC4BEB6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CCC0A70" wp14:editId="2AB92C07">
            <wp:extent cx="9525" cy="9525"/>
            <wp:effectExtent l="0" t="0" r="0" b="0"/>
            <wp:docPr id="29" name="image30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F. Roosevelt's Annual Message (Four Freedoms) to Congress (1941)</w:t>
      </w:r>
    </w:p>
    <w:p w14:paraId="18D542BB" w14:textId="77777777" w:rsidR="0035320F" w:rsidRPr="00521D3F" w:rsidRDefault="0038678F" w:rsidP="00521D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CDACB02" wp14:editId="10AAC3A0">
            <wp:extent cx="9525" cy="9525"/>
            <wp:effectExtent l="0" t="0" r="0" b="0"/>
            <wp:docPr id="11" name="image12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F. Roosevelt’s “Day of Infamy” Address to Congress (1941)</w:t>
      </w:r>
    </w:p>
    <w:p w14:paraId="486DC817" w14:textId="77777777" w:rsidR="0035320F" w:rsidRPr="00521D3F" w:rsidRDefault="0035320F">
      <w:pPr>
        <w:spacing w:line="240" w:lineRule="auto"/>
        <w:rPr>
          <w:rFonts w:asciiTheme="majorHAnsi" w:hAnsiTheme="majorHAnsi"/>
        </w:rPr>
      </w:pPr>
    </w:p>
    <w:p w14:paraId="36A1F120" w14:textId="77777777" w:rsidR="0035320F" w:rsidRPr="00521D3F" w:rsidRDefault="0038678F">
      <w:p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b/>
          <w:sz w:val="24"/>
          <w:u w:val="single"/>
        </w:rPr>
        <w:t>Era 8</w:t>
      </w:r>
      <w:r w:rsidR="00521D3F">
        <w:rPr>
          <w:rFonts w:asciiTheme="majorHAnsi" w:hAnsiTheme="majorHAnsi"/>
          <w:b/>
          <w:sz w:val="24"/>
          <w:u w:val="single"/>
        </w:rPr>
        <w:t>: 1945-1980</w:t>
      </w:r>
    </w:p>
    <w:p w14:paraId="7DAC1923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21F97F0" wp14:editId="11147841">
            <wp:extent cx="9525" cy="9525"/>
            <wp:effectExtent l="0" t="0" r="0" b="0"/>
            <wp:docPr id="121" name="image122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Marshall, “Marshall Plan Speech” (1947)</w:t>
      </w:r>
    </w:p>
    <w:p w14:paraId="4E4D3C9D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59561395" wp14:editId="563A0DEC">
            <wp:extent cx="9525" cy="9525"/>
            <wp:effectExtent l="0" t="0" r="0" b="0"/>
            <wp:docPr id="81" name="image82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Truman’s Press Release Announcing U.S. Recognition of Israel (1948)</w:t>
      </w:r>
    </w:p>
    <w:p w14:paraId="041B3844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C350BED" wp14:editId="6A1739DE">
            <wp:extent cx="9525" cy="9525"/>
            <wp:effectExtent l="0" t="0" r="0" b="0"/>
            <wp:docPr id="10" name="image11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Chambers’ Testimony before the House Un-American Activities Committee (1948)</w:t>
      </w:r>
    </w:p>
    <w:p w14:paraId="234A4B64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813F163" wp14:editId="5020207B">
            <wp:extent cx="9525" cy="9525"/>
            <wp:effectExtent l="0" t="0" r="0" b="0"/>
            <wp:docPr id="162" name="image16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E. Roosevelt’s “Making Human Rights Come Alive” (1949)</w:t>
      </w:r>
    </w:p>
    <w:p w14:paraId="743B0820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7B8AED64" wp14:editId="1BC205F3">
            <wp:extent cx="9525" cy="9525"/>
            <wp:effectExtent l="0" t="0" r="0" b="0"/>
            <wp:docPr id="51" name="image52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McCarthy’s “Wheeling Speech” (1950)</w:t>
      </w:r>
    </w:p>
    <w:p w14:paraId="17B3BACC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7D6AEF0D" wp14:editId="0A61B345">
            <wp:extent cx="9525" cy="9525"/>
            <wp:effectExtent l="0" t="0" r="0" b="0"/>
            <wp:docPr id="171" name="image172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Smith's "Declaration of Conscience" Speech (1950)</w:t>
      </w:r>
    </w:p>
    <w:p w14:paraId="6511F1A9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sz w:val="24"/>
        </w:rPr>
        <w:t>Eisenhower’s “Atoms for Peace” Speech to the United Nations (1953)</w:t>
      </w:r>
    </w:p>
    <w:p w14:paraId="7C70BA28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6127271F" wp14:editId="3614ADEC">
            <wp:extent cx="9525" cy="9525"/>
            <wp:effectExtent l="0" t="0" r="0" b="0"/>
            <wp:docPr id="114" name="image115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J. Kennedy’s Address to the Greater Houston Ministerial Association (1960)</w:t>
      </w:r>
    </w:p>
    <w:p w14:paraId="0BA2819A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52611285" wp14:editId="711065B6">
            <wp:extent cx="9525" cy="9525"/>
            <wp:effectExtent l="0" t="0" r="0" b="0"/>
            <wp:docPr id="166" name="image167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7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Eisenhower's Farewell Address (1961)</w:t>
      </w:r>
    </w:p>
    <w:p w14:paraId="7452A82A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D1AD874" wp14:editId="29EE8BD2">
            <wp:extent cx="9525" cy="9525"/>
            <wp:effectExtent l="0" t="0" r="0" b="0"/>
            <wp:docPr id="69" name="image70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J. Kennedy’s Inauguration Address (1961)</w:t>
      </w:r>
    </w:p>
    <w:p w14:paraId="220A4E71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3F76BB2D" wp14:editId="48F7768D">
            <wp:extent cx="9525" cy="9525"/>
            <wp:effectExtent l="0" t="0" r="0" b="0"/>
            <wp:docPr id="147" name="image148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MacArthur's "Duty, Honor, and Country" speech (1962)</w:t>
      </w:r>
    </w:p>
    <w:p w14:paraId="00701035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588BEAD2" wp14:editId="0ABC4DD6">
            <wp:extent cx="9525" cy="9525"/>
            <wp:effectExtent l="0" t="0" r="0" b="0"/>
            <wp:docPr id="13" name="image14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Carson’s Silent Spring, chap. 12: The Human Price (1962)</w:t>
      </w:r>
    </w:p>
    <w:p w14:paraId="662A7BD9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7502D285" wp14:editId="085338F9">
            <wp:extent cx="9525" cy="9525"/>
            <wp:effectExtent l="0" t="0" r="0" b="0"/>
            <wp:docPr id="149" name="image150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Wallace’s Inaugural Address (1963)</w:t>
      </w:r>
    </w:p>
    <w:p w14:paraId="06DE0F53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7BBD5749" wp14:editId="29CA7984">
            <wp:extent cx="9525" cy="9525"/>
            <wp:effectExtent l="0" t="0" r="0" b="0"/>
            <wp:docPr id="137" name="image138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J. Kennedy’s “</w:t>
      </w:r>
      <w:proofErr w:type="spellStart"/>
      <w:r w:rsidRPr="00521D3F">
        <w:rPr>
          <w:rFonts w:asciiTheme="majorHAnsi" w:hAnsiTheme="majorHAnsi"/>
          <w:sz w:val="24"/>
        </w:rPr>
        <w:t>Ich</w:t>
      </w:r>
      <w:proofErr w:type="spellEnd"/>
      <w:r w:rsidRPr="00521D3F">
        <w:rPr>
          <w:rFonts w:asciiTheme="majorHAnsi" w:hAnsiTheme="majorHAnsi"/>
          <w:sz w:val="24"/>
        </w:rPr>
        <w:t xml:space="preserve"> bin </w:t>
      </w:r>
      <w:proofErr w:type="spellStart"/>
      <w:r w:rsidRPr="00521D3F">
        <w:rPr>
          <w:rFonts w:asciiTheme="majorHAnsi" w:hAnsiTheme="majorHAnsi"/>
          <w:sz w:val="24"/>
        </w:rPr>
        <w:t>ein</w:t>
      </w:r>
      <w:proofErr w:type="spellEnd"/>
      <w:r w:rsidRPr="00521D3F">
        <w:rPr>
          <w:rFonts w:asciiTheme="majorHAnsi" w:hAnsiTheme="majorHAnsi"/>
          <w:sz w:val="24"/>
        </w:rPr>
        <w:t xml:space="preserve"> Berliner” ("I am a 'Berliner'") Speech (1963)</w:t>
      </w:r>
    </w:p>
    <w:p w14:paraId="0FFE99C7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57A4894E" wp14:editId="5E3452B2">
            <wp:extent cx="9525" cy="9525"/>
            <wp:effectExtent l="0" t="0" r="0" b="0"/>
            <wp:docPr id="32" name="image3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King’s Letter from a Birmingham Jail (1963)</w:t>
      </w:r>
    </w:p>
    <w:p w14:paraId="355E2ABB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sz w:val="24"/>
        </w:rPr>
        <w:t>King’s “I Have a Dream” Speech (1963)</w:t>
      </w:r>
    </w:p>
    <w:p w14:paraId="789A0DB0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8555CF2" wp14:editId="1DDB6112">
            <wp:extent cx="9525" cy="9525"/>
            <wp:effectExtent l="0" t="0" r="0" b="0"/>
            <wp:docPr id="151" name="image152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Barry Goldwater’s Republican Nomination Acceptance Speech (1964)</w:t>
      </w:r>
    </w:p>
    <w:p w14:paraId="490C1D43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427A903" wp14:editId="008B97C8">
            <wp:extent cx="9525" cy="9525"/>
            <wp:effectExtent l="0" t="0" r="0" b="0"/>
            <wp:docPr id="145" name="image14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Malcolm X’s “The Ballot or the Bullet” Speech (1964)</w:t>
      </w:r>
    </w:p>
    <w:p w14:paraId="70CB64C9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64A9645" wp14:editId="76739AE6">
            <wp:extent cx="9525" cy="9525"/>
            <wp:effectExtent l="0" t="0" r="0" b="0"/>
            <wp:docPr id="83" name="image84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Johnson’s “Great Society” Speech (1964)</w:t>
      </w:r>
    </w:p>
    <w:p w14:paraId="45E65DDE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4C0A59FB" wp14:editId="442AC67A">
            <wp:extent cx="9525" cy="9525"/>
            <wp:effectExtent l="0" t="0" r="0" b="0"/>
            <wp:docPr id="124" name="image125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Johnson’s “Why We Are in Vietnam” Speech (1965)</w:t>
      </w:r>
    </w:p>
    <w:p w14:paraId="31ABE863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380D1D6C" wp14:editId="6A2E8FAC">
            <wp:extent cx="9525" cy="9525"/>
            <wp:effectExtent l="0" t="0" r="0" b="0"/>
            <wp:docPr id="92" name="image93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Johnson's "We Shall Overcome" Address (1965)</w:t>
      </w:r>
    </w:p>
    <w:p w14:paraId="2AFEF688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74AB8B7" wp14:editId="289D084B">
            <wp:extent cx="9525" cy="9525"/>
            <wp:effectExtent l="0" t="0" r="0" b="0"/>
            <wp:docPr id="78" name="image79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Chavez’s Speech on Ending His 25-day Fast (1968)</w:t>
      </w:r>
    </w:p>
    <w:p w14:paraId="12448DB6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B53E77C" wp14:editId="4CE44967">
            <wp:extent cx="9525" cy="9525"/>
            <wp:effectExtent l="0" t="0" r="0" b="0"/>
            <wp:docPr id="58" name="image59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King’s “I’ve Been to the Mountaintop” Sermon (1968)</w:t>
      </w:r>
    </w:p>
    <w:p w14:paraId="6AFD2B79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6CE0C796" wp14:editId="0655B72A">
            <wp:extent cx="9525" cy="9525"/>
            <wp:effectExtent l="0" t="0" r="0" b="0"/>
            <wp:docPr id="14" name="image15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R. Kennedy’s speech on the death of Martin Luther King, Jr. (1968)</w:t>
      </w:r>
    </w:p>
    <w:p w14:paraId="0D79AF2E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1606881" wp14:editId="0A95D0B8">
            <wp:extent cx="9525" cy="9525"/>
            <wp:effectExtent l="0" t="0" r="0" b="0"/>
            <wp:docPr id="9" name="image10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Chisholm's "For The Equal Rights Amendment" Speech (1969)</w:t>
      </w:r>
    </w:p>
    <w:p w14:paraId="104232AF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3074CAA2" wp14:editId="0B8E6DA4">
            <wp:extent cx="9525" cy="9525"/>
            <wp:effectExtent l="0" t="0" r="0" b="0"/>
            <wp:docPr id="46" name="image47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Nixon’s “Silent Majority” Speech on Vietnam (1969)</w:t>
      </w:r>
    </w:p>
    <w:p w14:paraId="569F152D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lastRenderedPageBreak/>
        <w:drawing>
          <wp:inline distT="0" distB="0" distL="0" distR="0" wp14:anchorId="7210D64F" wp14:editId="0AFA9B93">
            <wp:extent cx="9525" cy="9525"/>
            <wp:effectExtent l="0" t="0" r="0" b="0"/>
            <wp:docPr id="24" name="image25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Jordan's "Statement on the Articles of Impeachment" Address (1974)</w:t>
      </w:r>
    </w:p>
    <w:p w14:paraId="2FFC42A1" w14:textId="77777777" w:rsidR="0035320F" w:rsidRPr="00521D3F" w:rsidRDefault="0038678F" w:rsidP="00521D3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521D3F">
        <w:rPr>
          <w:rFonts w:asciiTheme="majorHAnsi" w:hAnsiTheme="majorHAnsi"/>
          <w:sz w:val="24"/>
        </w:rPr>
        <w:t>Luce’s “Is the New Morality Destroying America?” Speech (1978)</w:t>
      </w:r>
    </w:p>
    <w:p w14:paraId="7B94E7D0" w14:textId="77777777" w:rsidR="0035320F" w:rsidRPr="00521D3F" w:rsidRDefault="0035320F">
      <w:pPr>
        <w:spacing w:line="240" w:lineRule="auto"/>
        <w:rPr>
          <w:rFonts w:asciiTheme="majorHAnsi" w:hAnsiTheme="majorHAnsi"/>
        </w:rPr>
      </w:pPr>
    </w:p>
    <w:p w14:paraId="1A8E01CA" w14:textId="77777777" w:rsidR="0035320F" w:rsidRPr="00521D3F" w:rsidRDefault="0038678F" w:rsidP="00521D3F">
      <w:pPr>
        <w:spacing w:line="240" w:lineRule="auto"/>
        <w:rPr>
          <w:rFonts w:asciiTheme="majorHAnsi" w:hAnsiTheme="majorHAnsi"/>
          <w:b/>
          <w:u w:val="single"/>
        </w:rPr>
      </w:pPr>
      <w:r w:rsidRPr="00521D3F">
        <w:rPr>
          <w:rFonts w:asciiTheme="majorHAnsi" w:hAnsiTheme="majorHAnsi"/>
          <w:b/>
          <w:sz w:val="24"/>
          <w:u w:val="single"/>
        </w:rPr>
        <w:t>Era 9</w:t>
      </w:r>
      <w:r w:rsidR="00521D3F">
        <w:rPr>
          <w:rFonts w:asciiTheme="majorHAnsi" w:hAnsiTheme="majorHAnsi"/>
          <w:b/>
          <w:sz w:val="24"/>
          <w:u w:val="single"/>
        </w:rPr>
        <w:t>: 1980-present</w:t>
      </w:r>
    </w:p>
    <w:p w14:paraId="54E75329" w14:textId="77777777" w:rsidR="0035320F" w:rsidRPr="00521D3F" w:rsidRDefault="0038678F" w:rsidP="00521D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4B2F0814" wp14:editId="6655D183">
            <wp:extent cx="9525" cy="9525"/>
            <wp:effectExtent l="0" t="0" r="0" b="0"/>
            <wp:docPr id="18" name="image19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Reagan’s First Inaugural Address (1981)</w:t>
      </w:r>
    </w:p>
    <w:p w14:paraId="496E2F40" w14:textId="77777777" w:rsidR="0035320F" w:rsidRPr="00521D3F" w:rsidRDefault="0038678F" w:rsidP="00521D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5537E29" wp14:editId="6F1BB020">
            <wp:extent cx="9525" cy="9525"/>
            <wp:effectExtent l="0" t="0" r="0" b="0"/>
            <wp:docPr id="155" name="image15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Reagan’s “Evil Empire” Speech (1983)</w:t>
      </w:r>
    </w:p>
    <w:p w14:paraId="23177E8C" w14:textId="77777777" w:rsidR="0035320F" w:rsidRPr="00521D3F" w:rsidRDefault="0038678F" w:rsidP="00521D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440B589" wp14:editId="118110A1">
            <wp:extent cx="9525" cy="9525"/>
            <wp:effectExtent l="0" t="0" r="0" b="0"/>
            <wp:docPr id="55" name="image5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Ferraro’s Vice Presidential Nomination Acceptance Address (1984)</w:t>
      </w:r>
    </w:p>
    <w:p w14:paraId="575E8199" w14:textId="77777777" w:rsidR="0035320F" w:rsidRPr="00521D3F" w:rsidRDefault="0038678F" w:rsidP="00521D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1F67AB62" wp14:editId="67269F99">
            <wp:extent cx="9525" cy="9525"/>
            <wp:effectExtent l="0" t="0" r="0" b="0"/>
            <wp:docPr id="80" name="image81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Kirkpatrick’s “Blame America First” Speech (1984)</w:t>
      </w:r>
    </w:p>
    <w:p w14:paraId="5F9EA206" w14:textId="77777777" w:rsidR="0035320F" w:rsidRPr="00521D3F" w:rsidRDefault="0038678F" w:rsidP="00521D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4FC597FC" wp14:editId="6A646B7F">
            <wp:extent cx="9525" cy="9525"/>
            <wp:effectExtent l="0" t="0" r="0" b="0"/>
            <wp:docPr id="45" name="image4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Reagan's Brandenburg Gate Speech (1987)</w:t>
      </w:r>
    </w:p>
    <w:p w14:paraId="63BA990B" w14:textId="77777777" w:rsidR="0035320F" w:rsidRPr="00521D3F" w:rsidRDefault="0038678F" w:rsidP="00521D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297CD5E2" wp14:editId="35260469">
            <wp:extent cx="9525" cy="9525"/>
            <wp:effectExtent l="0" t="0" r="0" b="0"/>
            <wp:docPr id="5" name="image06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Fisher’s “Address to the Republican National Convention” (1992)</w:t>
      </w:r>
    </w:p>
    <w:p w14:paraId="088E252C" w14:textId="77777777" w:rsidR="0035320F" w:rsidRPr="00521D3F" w:rsidRDefault="0038678F" w:rsidP="00521D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521D3F">
        <w:rPr>
          <w:noProof/>
        </w:rPr>
        <w:drawing>
          <wp:inline distT="0" distB="0" distL="0" distR="0" wp14:anchorId="0E840AA9" wp14:editId="7A99B90D">
            <wp:extent cx="9525" cy="9525"/>
            <wp:effectExtent l="0" t="0" r="0" b="0"/>
            <wp:docPr id="77" name="image78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1D3F">
        <w:rPr>
          <w:rFonts w:asciiTheme="majorHAnsi" w:hAnsiTheme="majorHAnsi"/>
          <w:sz w:val="24"/>
        </w:rPr>
        <w:t>Gingrich’s Inaugural Address to Congress (“Contract with America”) (1995)</w:t>
      </w:r>
    </w:p>
    <w:p w14:paraId="5034CB38" w14:textId="77777777" w:rsidR="0035320F" w:rsidRPr="00AA127D" w:rsidRDefault="0038678F" w:rsidP="00521D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AA127D">
        <w:rPr>
          <w:noProof/>
        </w:rPr>
        <w:drawing>
          <wp:inline distT="0" distB="0" distL="0" distR="0" wp14:anchorId="765D28BF" wp14:editId="6EF11F7F">
            <wp:extent cx="9525" cy="9525"/>
            <wp:effectExtent l="0" t="0" r="0" b="0"/>
            <wp:docPr id="163" name="image164.gif" descr="https://www.surveymonkey.com/i/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.gif" descr="https://www.surveymonkey.com/i/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A127D">
        <w:rPr>
          <w:rFonts w:asciiTheme="majorHAnsi" w:hAnsiTheme="majorHAnsi"/>
          <w:sz w:val="24"/>
          <w:shd w:val="clear" w:color="auto" w:fill="EFEFEE"/>
        </w:rPr>
        <w:t>Bush's "Address to the Nation on September 11, 2001" (2001)</w:t>
      </w:r>
    </w:p>
    <w:p w14:paraId="14651311" w14:textId="77777777" w:rsidR="0035320F" w:rsidRPr="00521D3F" w:rsidRDefault="0035320F">
      <w:pPr>
        <w:spacing w:line="240" w:lineRule="auto"/>
        <w:rPr>
          <w:rFonts w:asciiTheme="majorHAnsi" w:hAnsiTheme="majorHAnsi"/>
        </w:rPr>
      </w:pPr>
    </w:p>
    <w:p w14:paraId="04991FFD" w14:textId="77777777" w:rsidR="0035320F" w:rsidRPr="00521D3F" w:rsidRDefault="0035320F">
      <w:pPr>
        <w:spacing w:line="240" w:lineRule="auto"/>
        <w:rPr>
          <w:rFonts w:asciiTheme="majorHAnsi" w:hAnsiTheme="majorHAnsi"/>
        </w:rPr>
      </w:pPr>
    </w:p>
    <w:p w14:paraId="016CD1DB" w14:textId="77777777" w:rsidR="0035320F" w:rsidRPr="00521D3F" w:rsidRDefault="0035320F">
      <w:pPr>
        <w:spacing w:after="75" w:line="240" w:lineRule="auto"/>
        <w:rPr>
          <w:rFonts w:asciiTheme="majorHAnsi" w:hAnsiTheme="majorHAnsi"/>
        </w:rPr>
      </w:pPr>
      <w:bookmarkStart w:id="1" w:name="_GoBack"/>
      <w:bookmarkEnd w:id="1"/>
    </w:p>
    <w:sectPr w:rsidR="0035320F" w:rsidRPr="00521D3F" w:rsidSect="00521D3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56B"/>
    <w:multiLevelType w:val="hybridMultilevel"/>
    <w:tmpl w:val="AE1CD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7072"/>
    <w:multiLevelType w:val="hybridMultilevel"/>
    <w:tmpl w:val="2E62B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4BC3"/>
    <w:multiLevelType w:val="hybridMultilevel"/>
    <w:tmpl w:val="7362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3DED"/>
    <w:multiLevelType w:val="hybridMultilevel"/>
    <w:tmpl w:val="EBCEF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712A"/>
    <w:multiLevelType w:val="hybridMultilevel"/>
    <w:tmpl w:val="2DF8D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45B77"/>
    <w:multiLevelType w:val="hybridMultilevel"/>
    <w:tmpl w:val="76D0A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82691"/>
    <w:multiLevelType w:val="hybridMultilevel"/>
    <w:tmpl w:val="8716D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9350D"/>
    <w:multiLevelType w:val="hybridMultilevel"/>
    <w:tmpl w:val="D5F6F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12615"/>
    <w:multiLevelType w:val="hybridMultilevel"/>
    <w:tmpl w:val="52F03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37F21"/>
    <w:multiLevelType w:val="hybridMultilevel"/>
    <w:tmpl w:val="E2381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320F"/>
    <w:rsid w:val="0035320F"/>
    <w:rsid w:val="0038678F"/>
    <w:rsid w:val="00521D3F"/>
    <w:rsid w:val="00811208"/>
    <w:rsid w:val="00A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E5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D3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D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D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D3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D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D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DAA1BE1F</Template>
  <TotalTime>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4</cp:revision>
  <dcterms:created xsi:type="dcterms:W3CDTF">2015-04-21T13:01:00Z</dcterms:created>
  <dcterms:modified xsi:type="dcterms:W3CDTF">2015-04-22T14:00:00Z</dcterms:modified>
</cp:coreProperties>
</file>