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9D" w:rsidRPr="002C3CEE" w:rsidRDefault="0060209D" w:rsidP="002C3CEE">
      <w:pPr>
        <w:pStyle w:val="Title"/>
        <w:spacing w:after="0"/>
        <w:jc w:val="center"/>
        <w:rPr>
          <w:b/>
          <w:sz w:val="40"/>
        </w:rPr>
      </w:pPr>
      <w:r w:rsidRPr="002C3CEE">
        <w:rPr>
          <w:b/>
          <w:sz w:val="40"/>
        </w:rPr>
        <w:t>The Triangle Shirtwaist Fire</w:t>
      </w:r>
    </w:p>
    <w:p w:rsidR="0060209D" w:rsidRDefault="0060209D" w:rsidP="002C3CEE">
      <w:pPr>
        <w:spacing w:after="0" w:line="240" w:lineRule="auto"/>
        <w:rPr>
          <w:sz w:val="24"/>
        </w:rPr>
      </w:pPr>
    </w:p>
    <w:p w:rsidR="002C3CEE" w:rsidRDefault="002C3CEE" w:rsidP="002C3CEE">
      <w:pPr>
        <w:spacing w:after="0" w:line="240" w:lineRule="auto"/>
        <w:rPr>
          <w:rFonts w:asciiTheme="majorHAnsi" w:hAnsiTheme="majorHAnsi"/>
          <w:sz w:val="24"/>
        </w:rPr>
      </w:pPr>
      <w:r w:rsidRPr="002C3CEE">
        <w:rPr>
          <w:rFonts w:asciiTheme="majorHAnsi" w:hAnsiTheme="majorHAnsi"/>
          <w:sz w:val="24"/>
          <w:u w:val="single"/>
        </w:rPr>
        <w:t>Pre-read</w:t>
      </w:r>
      <w:r>
        <w:rPr>
          <w:rFonts w:asciiTheme="majorHAnsi" w:hAnsiTheme="majorHAnsi"/>
          <w:sz w:val="24"/>
          <w:u w:val="single"/>
        </w:rPr>
        <w:t xml:space="preserve">: </w:t>
      </w:r>
      <w:r>
        <w:rPr>
          <w:rFonts w:asciiTheme="majorHAnsi" w:hAnsiTheme="majorHAnsi"/>
          <w:sz w:val="24"/>
        </w:rPr>
        <w:t xml:space="preserve">What precautions exist today </w:t>
      </w:r>
      <w:proofErr w:type="gramStart"/>
      <w:r>
        <w:rPr>
          <w:rFonts w:asciiTheme="majorHAnsi" w:hAnsiTheme="majorHAnsi"/>
          <w:sz w:val="24"/>
        </w:rPr>
        <w:t>that prevent</w:t>
      </w:r>
      <w:proofErr w:type="gramEnd"/>
      <w:r>
        <w:rPr>
          <w:rFonts w:asciiTheme="majorHAnsi" w:hAnsiTheme="majorHAnsi"/>
          <w:sz w:val="24"/>
        </w:rPr>
        <w:t xml:space="preserve"> fires from becoming deadly?</w:t>
      </w:r>
    </w:p>
    <w:p w:rsidR="002C3CEE" w:rsidRDefault="002C3CEE" w:rsidP="002C3CEE">
      <w:pPr>
        <w:spacing w:after="0" w:line="240" w:lineRule="auto"/>
        <w:rPr>
          <w:rFonts w:asciiTheme="majorHAnsi" w:hAnsiTheme="majorHAnsi"/>
          <w:sz w:val="24"/>
        </w:rPr>
      </w:pPr>
    </w:p>
    <w:p w:rsidR="002C3CEE" w:rsidRDefault="002C3CEE" w:rsidP="002C3CEE">
      <w:pPr>
        <w:spacing w:after="0" w:line="240" w:lineRule="auto"/>
        <w:rPr>
          <w:rFonts w:asciiTheme="majorHAnsi" w:hAnsiTheme="majorHAnsi"/>
          <w:sz w:val="24"/>
        </w:rPr>
      </w:pPr>
    </w:p>
    <w:p w:rsidR="002C3CEE" w:rsidRDefault="002C3CEE" w:rsidP="002C3CEE">
      <w:pPr>
        <w:spacing w:after="0" w:line="240" w:lineRule="auto"/>
        <w:rPr>
          <w:rFonts w:asciiTheme="majorHAnsi" w:hAnsiTheme="majorHAnsi"/>
          <w:sz w:val="24"/>
        </w:rPr>
      </w:pPr>
    </w:p>
    <w:p w:rsidR="002C3CEE" w:rsidRDefault="002C3CEE" w:rsidP="002C3CEE">
      <w:pPr>
        <w:spacing w:after="0" w:line="240" w:lineRule="auto"/>
        <w:rPr>
          <w:rFonts w:asciiTheme="majorHAnsi" w:hAnsiTheme="majorHAnsi"/>
          <w:sz w:val="24"/>
        </w:rPr>
      </w:pPr>
      <w:bookmarkStart w:id="0" w:name="_GoBack"/>
      <w:bookmarkEnd w:id="0"/>
    </w:p>
    <w:p w:rsidR="002C3CEE" w:rsidRDefault="002C3CEE" w:rsidP="002C3CEE">
      <w:pPr>
        <w:spacing w:after="0" w:line="240" w:lineRule="auto"/>
        <w:rPr>
          <w:rFonts w:asciiTheme="majorHAnsi" w:hAnsiTheme="majorHAnsi"/>
          <w:sz w:val="24"/>
        </w:rPr>
      </w:pPr>
    </w:p>
    <w:p w:rsidR="0060209D" w:rsidRDefault="0060209D" w:rsidP="002C3CE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C3CEE" w:rsidTr="002C3CEE">
        <w:tc>
          <w:tcPr>
            <w:tcW w:w="11016" w:type="dxa"/>
          </w:tcPr>
          <w:p w:rsidR="002C3CEE" w:rsidRDefault="002C3CEE" w:rsidP="002C3CEE">
            <w:pPr>
              <w:pStyle w:val="ListParagraph"/>
              <w:rPr>
                <w:rFonts w:asciiTheme="majorHAnsi" w:hAnsiTheme="majorHAnsi"/>
                <w:sz w:val="24"/>
                <w:u w:val="single"/>
              </w:rPr>
            </w:pPr>
          </w:p>
          <w:p w:rsidR="002C3CEE" w:rsidRPr="002C3CEE" w:rsidRDefault="002C3CEE" w:rsidP="002C3CE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  <w:r w:rsidRPr="002C3CEE">
              <w:rPr>
                <w:rFonts w:asciiTheme="majorHAnsi" w:hAnsiTheme="majorHAnsi"/>
                <w:b/>
                <w:sz w:val="24"/>
                <w:u w:val="single"/>
              </w:rPr>
              <w:t>Reading</w:t>
            </w:r>
          </w:p>
          <w:p w:rsidR="002C3CEE" w:rsidRDefault="002C3CEE" w:rsidP="002C3CEE"/>
          <w:p w:rsidR="002C3CEE" w:rsidRDefault="002C3CEE" w:rsidP="002C3CEE"/>
          <w:p w:rsidR="002C3CEE" w:rsidRDefault="002C3CEE" w:rsidP="002C3CEE"/>
          <w:p w:rsidR="002C3CEE" w:rsidRDefault="002C3CEE" w:rsidP="002C3CEE"/>
          <w:p w:rsidR="002C3CEE" w:rsidRDefault="002C3CEE" w:rsidP="002C3CEE"/>
          <w:p w:rsidR="002C3CEE" w:rsidRDefault="002C3CEE" w:rsidP="002C3CEE"/>
          <w:p w:rsidR="002C3CEE" w:rsidRDefault="002C3CEE" w:rsidP="002C3CEE"/>
          <w:p w:rsidR="002C3CEE" w:rsidRDefault="002C3CEE" w:rsidP="002C3CEE"/>
          <w:p w:rsidR="002C3CEE" w:rsidRDefault="002C3CEE" w:rsidP="002C3CEE"/>
          <w:p w:rsidR="002C3CEE" w:rsidRDefault="002C3CEE" w:rsidP="002C3CEE"/>
          <w:p w:rsidR="002C3CEE" w:rsidRDefault="002C3CEE" w:rsidP="002C3CEE"/>
          <w:p w:rsidR="002C3CEE" w:rsidRDefault="002C3CEE" w:rsidP="002C3CEE"/>
          <w:p w:rsidR="002C3CEE" w:rsidRDefault="002C3CEE" w:rsidP="002C3CEE"/>
          <w:p w:rsidR="002C3CEE" w:rsidRDefault="002C3CEE" w:rsidP="002C3CEE"/>
          <w:p w:rsidR="002C3CEE" w:rsidRDefault="002C3CEE" w:rsidP="002C3C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11C26F" wp14:editId="0F5D0441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-8890</wp:posOffset>
                      </wp:positionV>
                      <wp:extent cx="3614420" cy="1428750"/>
                      <wp:effectExtent l="0" t="0" r="2413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442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CEE" w:rsidRPr="009A0B41" w:rsidRDefault="002C3CEE" w:rsidP="002C3CE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40"/>
                                      <w:szCs w:val="40"/>
                                    </w:rPr>
                                  </w:pPr>
                                  <w:r w:rsidRPr="00782A7C">
                                    <w:rPr>
                                      <w:rFonts w:ascii="Berlin Sans FB" w:hAnsi="Berlin Sans FB"/>
                                      <w:sz w:val="36"/>
                                      <w:szCs w:val="40"/>
                                    </w:rPr>
                                    <w:t>The Triangle Shirtwaist Fire could have easily been prevented, had certain precautions been made.  Do you agree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40"/>
                                    </w:rPr>
                                    <w:t>?  Why or why not?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21.1pt;margin-top:-.7pt;width:284.6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">
                      <v:textbox>
                        <w:txbxContent>
                          <w:p w:rsidR="002C3CEE" w:rsidRPr="009A0B41" w:rsidRDefault="002C3CEE" w:rsidP="002C3CEE">
                            <w:pPr>
                              <w:jc w:val="center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r w:rsidRPr="00782A7C">
                              <w:rPr>
                                <w:rFonts w:ascii="Berlin Sans FB" w:hAnsi="Berlin Sans FB"/>
                                <w:sz w:val="36"/>
                                <w:szCs w:val="40"/>
                              </w:rPr>
                              <w:t>The Triangle Shirtwaist Fire could have easily been prevented, had certain precautions been made.  Do you agree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40"/>
                              </w:rPr>
                              <w:t>?  Why or why not?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3CEE" w:rsidRDefault="002C3CEE" w:rsidP="002C3CEE"/>
          <w:p w:rsidR="002C3CEE" w:rsidRDefault="002C3CEE" w:rsidP="002C3CEE"/>
          <w:p w:rsidR="002C3CEE" w:rsidRDefault="002C3CEE" w:rsidP="002C3CEE"/>
        </w:tc>
      </w:tr>
      <w:tr w:rsidR="002C3CEE" w:rsidTr="002C3CEE">
        <w:tc>
          <w:tcPr>
            <w:tcW w:w="11016" w:type="dxa"/>
          </w:tcPr>
          <w:p w:rsidR="002C3CEE" w:rsidRDefault="002C3CEE" w:rsidP="002C3CEE">
            <w:pPr>
              <w:pStyle w:val="ListParagraph"/>
              <w:rPr>
                <w:u w:val="single"/>
              </w:rPr>
            </w:pPr>
          </w:p>
          <w:p w:rsidR="002C3CEE" w:rsidRPr="002C3CEE" w:rsidRDefault="002C3CEE" w:rsidP="002C3CE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  <w:r w:rsidRPr="002C3CEE">
              <w:rPr>
                <w:rFonts w:asciiTheme="majorHAnsi" w:hAnsiTheme="majorHAnsi"/>
                <w:b/>
                <w:sz w:val="24"/>
                <w:u w:val="single"/>
              </w:rPr>
              <w:t xml:space="preserve">Video </w:t>
            </w:r>
          </w:p>
          <w:p w:rsidR="002C3CEE" w:rsidRDefault="002C3CEE" w:rsidP="002C3CEE"/>
          <w:p w:rsidR="002C3CEE" w:rsidRDefault="002C3CEE" w:rsidP="002C3CEE"/>
          <w:p w:rsidR="002C3CEE" w:rsidRDefault="002C3CEE" w:rsidP="002C3CEE"/>
          <w:p w:rsidR="002C3CEE" w:rsidRDefault="002C3CEE" w:rsidP="002C3CEE"/>
          <w:p w:rsidR="002C3CEE" w:rsidRDefault="002C3CEE" w:rsidP="002C3CEE"/>
          <w:p w:rsidR="002C3CEE" w:rsidRDefault="002C3CEE" w:rsidP="002C3CEE"/>
          <w:p w:rsidR="002C3CEE" w:rsidRDefault="002C3CEE" w:rsidP="002C3CEE"/>
          <w:p w:rsidR="002C3CEE" w:rsidRDefault="002C3CEE" w:rsidP="002C3CEE"/>
          <w:p w:rsidR="002C3CEE" w:rsidRDefault="002C3CEE" w:rsidP="002C3CEE"/>
          <w:p w:rsidR="002C3CEE" w:rsidRDefault="002C3CEE" w:rsidP="002C3CEE"/>
          <w:p w:rsidR="002C3CEE" w:rsidRDefault="002C3CEE" w:rsidP="002C3CEE"/>
          <w:p w:rsidR="002C3CEE" w:rsidRDefault="002C3CEE" w:rsidP="002C3CEE"/>
          <w:p w:rsidR="002C3CEE" w:rsidRDefault="002C3CEE" w:rsidP="002C3CEE"/>
          <w:p w:rsidR="002C3CEE" w:rsidRDefault="002C3CEE" w:rsidP="002C3CEE"/>
          <w:p w:rsidR="002C3CEE" w:rsidRDefault="002C3CEE" w:rsidP="002C3CEE"/>
          <w:p w:rsidR="002C3CEE" w:rsidRDefault="002C3CEE" w:rsidP="002C3CEE"/>
          <w:p w:rsidR="002C3CEE" w:rsidRDefault="002C3CEE" w:rsidP="002C3CEE"/>
        </w:tc>
      </w:tr>
    </w:tbl>
    <w:p w:rsidR="0060209D" w:rsidRDefault="0060209D" w:rsidP="002C3CEE">
      <w:pPr>
        <w:spacing w:after="0" w:line="240" w:lineRule="auto"/>
      </w:pPr>
    </w:p>
    <w:p w:rsidR="0060209D" w:rsidRDefault="0060209D" w:rsidP="002C3CEE">
      <w:pPr>
        <w:spacing w:after="0" w:line="240" w:lineRule="auto"/>
      </w:pPr>
    </w:p>
    <w:p w:rsidR="0060209D" w:rsidRDefault="002C3CEE" w:rsidP="002C3CE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1D6875" wp14:editId="2C3D380E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918960" cy="1229360"/>
                <wp:effectExtent l="0" t="0" r="15240" b="279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09D" w:rsidRPr="002C3CEE" w:rsidRDefault="0060209D" w:rsidP="0060209D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40"/>
                              </w:rPr>
                            </w:pPr>
                            <w:r w:rsidRPr="002C3CEE">
                              <w:rPr>
                                <w:rFonts w:asciiTheme="majorHAnsi" w:hAnsiTheme="majorHAnsi"/>
                                <w:sz w:val="36"/>
                                <w:szCs w:val="40"/>
                              </w:rPr>
                              <w:t>The Triangle Shirtwaist Fire could have easily been prevented, had certain precautions been made.  Do you agree?  Why or why not?</w:t>
                            </w:r>
                          </w:p>
                          <w:p w:rsidR="0060209D" w:rsidRPr="002C3CEE" w:rsidRDefault="0060209D" w:rsidP="002C3CEE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40"/>
                              </w:rPr>
                            </w:pPr>
                            <w:r w:rsidRPr="002C3CEE">
                              <w:rPr>
                                <w:rFonts w:asciiTheme="majorHAnsi" w:hAnsiTheme="majorHAnsi"/>
                                <w:sz w:val="28"/>
                                <w:szCs w:val="40"/>
                              </w:rPr>
                              <w:t>(Include evidence from both the reading and the video to support your answer).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0;margin-top:6.1pt;width:544.8pt;height:9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">
                <v:textbox>
                  <w:txbxContent>
                    <w:p w:rsidR="0060209D" w:rsidRPr="002C3CEE" w:rsidRDefault="0060209D" w:rsidP="0060209D">
                      <w:pPr>
                        <w:jc w:val="center"/>
                        <w:rPr>
                          <w:rFonts w:asciiTheme="majorHAnsi" w:hAnsiTheme="majorHAnsi"/>
                          <w:sz w:val="36"/>
                          <w:szCs w:val="40"/>
                        </w:rPr>
                      </w:pPr>
                      <w:r w:rsidRPr="002C3CEE">
                        <w:rPr>
                          <w:rFonts w:asciiTheme="majorHAnsi" w:hAnsiTheme="majorHAnsi"/>
                          <w:sz w:val="36"/>
                          <w:szCs w:val="40"/>
                        </w:rPr>
                        <w:t>The Triangle Shirtwaist Fire could have easily been prevented, had certain precautions been made.  Do you agree?  Why or why not?</w:t>
                      </w:r>
                    </w:p>
                    <w:p w:rsidR="0060209D" w:rsidRPr="002C3CEE" w:rsidRDefault="0060209D" w:rsidP="002C3CEE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40"/>
                        </w:rPr>
                      </w:pPr>
                      <w:r w:rsidRPr="002C3CEE">
                        <w:rPr>
                          <w:rFonts w:asciiTheme="majorHAnsi" w:hAnsiTheme="majorHAnsi"/>
                          <w:sz w:val="28"/>
                          <w:szCs w:val="40"/>
                        </w:rPr>
                        <w:t>(Include evidence from both the reading and the video to support your answer).</w:t>
                      </w:r>
                    </w:p>
                  </w:txbxContent>
                </v:textbox>
              </v:shape>
            </w:pict>
          </mc:Fallback>
        </mc:AlternateContent>
      </w:r>
    </w:p>
    <w:p w:rsidR="0060209D" w:rsidRDefault="0060209D" w:rsidP="002C3CEE">
      <w:pPr>
        <w:spacing w:after="0" w:line="240" w:lineRule="auto"/>
      </w:pPr>
    </w:p>
    <w:p w:rsidR="0060209D" w:rsidRDefault="0060209D" w:rsidP="002C3CEE">
      <w:pPr>
        <w:spacing w:after="0" w:line="240" w:lineRule="auto"/>
      </w:pPr>
    </w:p>
    <w:p w:rsidR="0060209D" w:rsidRDefault="0060209D" w:rsidP="002C3CEE">
      <w:pPr>
        <w:spacing w:after="0" w:line="240" w:lineRule="auto"/>
      </w:pPr>
    </w:p>
    <w:p w:rsidR="000A14CE" w:rsidRDefault="002C3CEE" w:rsidP="002C3CE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CF9AF0" wp14:editId="0277C401">
                <wp:simplePos x="0" y="0"/>
                <wp:positionH relativeFrom="column">
                  <wp:posOffset>0</wp:posOffset>
                </wp:positionH>
                <wp:positionV relativeFrom="paragraph">
                  <wp:posOffset>624840</wp:posOffset>
                </wp:positionV>
                <wp:extent cx="6918960" cy="6177280"/>
                <wp:effectExtent l="0" t="0" r="15240" b="139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617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09D" w:rsidRPr="009A0B41" w:rsidRDefault="0060209D" w:rsidP="002C3CEE">
                            <w:pPr>
                              <w:ind w:right="2474"/>
                              <w:jc w:val="center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0;margin-top:49.2pt;width:544.8pt;height:48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">
                <v:textbox>
                  <w:txbxContent>
                    <w:p w:rsidR="0060209D" w:rsidRPr="009A0B41" w:rsidRDefault="0060209D" w:rsidP="002C3CEE">
                      <w:pPr>
                        <w:ind w:right="2474"/>
                        <w:jc w:val="center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A7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12D69E" wp14:editId="2FC04098">
                <wp:simplePos x="0" y="0"/>
                <wp:positionH relativeFrom="column">
                  <wp:posOffset>1466850</wp:posOffset>
                </wp:positionH>
                <wp:positionV relativeFrom="paragraph">
                  <wp:posOffset>2857500</wp:posOffset>
                </wp:positionV>
                <wp:extent cx="69850" cy="114300"/>
                <wp:effectExtent l="635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82A7C" w:rsidRPr="00782A7C" w:rsidRDefault="00782A7C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15.5pt;margin-top:225pt;width:5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" filled="f" stroked="f">
                <v:textbox inset=",7.2pt,,7.2pt">
                  <w:txbxContent>
                    <w:p w:rsidR="00782A7C" w:rsidRPr="00782A7C" w:rsidRDefault="00782A7C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A14CE" w:rsidSect="002C3CE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9D" w:rsidRDefault="0060209D" w:rsidP="0060209D">
      <w:pPr>
        <w:spacing w:after="0" w:line="240" w:lineRule="auto"/>
      </w:pPr>
      <w:r>
        <w:separator/>
      </w:r>
    </w:p>
  </w:endnote>
  <w:endnote w:type="continuationSeparator" w:id="0">
    <w:p w:rsidR="0060209D" w:rsidRDefault="0060209D" w:rsidP="0060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rlin Sans FB">
    <w:altName w:val="Cochin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9D" w:rsidRDefault="0060209D" w:rsidP="0060209D">
      <w:pPr>
        <w:spacing w:after="0" w:line="240" w:lineRule="auto"/>
      </w:pPr>
      <w:r>
        <w:separator/>
      </w:r>
    </w:p>
  </w:footnote>
  <w:footnote w:type="continuationSeparator" w:id="0">
    <w:p w:rsidR="0060209D" w:rsidRDefault="0060209D" w:rsidP="00602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9D" w:rsidRDefault="0060209D" w:rsidP="0060209D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</w:t>
    </w:r>
  </w:p>
  <w:p w:rsidR="0060209D" w:rsidRDefault="00602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C27EF"/>
    <w:multiLevelType w:val="hybridMultilevel"/>
    <w:tmpl w:val="C9A0B6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C5E58"/>
    <w:multiLevelType w:val="hybridMultilevel"/>
    <w:tmpl w:val="78E0C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608FF"/>
    <w:multiLevelType w:val="hybridMultilevel"/>
    <w:tmpl w:val="5666E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82"/>
    <w:rsid w:val="000B17D2"/>
    <w:rsid w:val="00112446"/>
    <w:rsid w:val="00137DEE"/>
    <w:rsid w:val="002C3CEE"/>
    <w:rsid w:val="002D6103"/>
    <w:rsid w:val="0035691C"/>
    <w:rsid w:val="00425E84"/>
    <w:rsid w:val="004B4E82"/>
    <w:rsid w:val="00510D67"/>
    <w:rsid w:val="00543382"/>
    <w:rsid w:val="0058720F"/>
    <w:rsid w:val="0060209D"/>
    <w:rsid w:val="006106E8"/>
    <w:rsid w:val="00684D6A"/>
    <w:rsid w:val="00782A7C"/>
    <w:rsid w:val="00794BC8"/>
    <w:rsid w:val="0085462A"/>
    <w:rsid w:val="00935921"/>
    <w:rsid w:val="009A0B41"/>
    <w:rsid w:val="00A46605"/>
    <w:rsid w:val="00B5380C"/>
    <w:rsid w:val="00BC644E"/>
    <w:rsid w:val="00C26AA9"/>
    <w:rsid w:val="00C64E56"/>
    <w:rsid w:val="00C76197"/>
    <w:rsid w:val="00CE3F3A"/>
    <w:rsid w:val="00E954F2"/>
    <w:rsid w:val="00F039B0"/>
    <w:rsid w:val="00F058C1"/>
    <w:rsid w:val="00FC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09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020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20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02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09D"/>
  </w:style>
  <w:style w:type="paragraph" w:styleId="Footer">
    <w:name w:val="footer"/>
    <w:basedOn w:val="Normal"/>
    <w:link w:val="FooterChar"/>
    <w:uiPriority w:val="99"/>
    <w:unhideWhenUsed/>
    <w:rsid w:val="00602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09D"/>
  </w:style>
  <w:style w:type="table" w:styleId="TableGrid">
    <w:name w:val="Table Grid"/>
    <w:basedOn w:val="TableNormal"/>
    <w:uiPriority w:val="59"/>
    <w:rsid w:val="002C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09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020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20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02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09D"/>
  </w:style>
  <w:style w:type="paragraph" w:styleId="Footer">
    <w:name w:val="footer"/>
    <w:basedOn w:val="Normal"/>
    <w:link w:val="FooterChar"/>
    <w:uiPriority w:val="99"/>
    <w:unhideWhenUsed/>
    <w:rsid w:val="00602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09D"/>
  </w:style>
  <w:style w:type="table" w:styleId="TableGrid">
    <w:name w:val="Table Grid"/>
    <w:basedOn w:val="TableNormal"/>
    <w:uiPriority w:val="59"/>
    <w:rsid w:val="002C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49718537</Template>
  <TotalTime>18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Mundelein High School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Deodhar</dc:creator>
  <cp:lastModifiedBy>Patrick Gaughan</cp:lastModifiedBy>
  <cp:revision>4</cp:revision>
  <cp:lastPrinted>2012-01-05T16:39:00Z</cp:lastPrinted>
  <dcterms:created xsi:type="dcterms:W3CDTF">2014-03-21T11:17:00Z</dcterms:created>
  <dcterms:modified xsi:type="dcterms:W3CDTF">2015-11-03T20:55:00Z</dcterms:modified>
</cp:coreProperties>
</file>