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7" w:rsidRDefault="00E07D67">
      <w:r w:rsidRPr="00E07D67">
        <w:rPr>
          <w:noProof/>
        </w:rPr>
        <w:drawing>
          <wp:anchor distT="0" distB="0" distL="114300" distR="114300" simplePos="0" relativeHeight="251658240" behindDoc="0" locked="0" layoutInCell="1" allowOverlap="1" wp14:anchorId="3CEC734B" wp14:editId="560FDDEF">
            <wp:simplePos x="0" y="0"/>
            <wp:positionH relativeFrom="column">
              <wp:posOffset>-522605</wp:posOffset>
            </wp:positionH>
            <wp:positionV relativeFrom="paragraph">
              <wp:posOffset>-479425</wp:posOffset>
            </wp:positionV>
            <wp:extent cx="9464675" cy="5551170"/>
            <wp:effectExtent l="0" t="0" r="3175" b="0"/>
            <wp:wrapSquare wrapText="bothSides"/>
            <wp:docPr id="5122" name="Picture 5" descr="Image:TrangBa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" descr="Image:TrangBan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75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07D67" w:rsidRDefault="00E07D67">
      <w:bookmarkStart w:id="0" w:name="_GoBack"/>
      <w:r w:rsidRPr="00E07D6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C203EC" wp14:editId="631D565D">
            <wp:simplePos x="0" y="0"/>
            <wp:positionH relativeFrom="column">
              <wp:posOffset>-283845</wp:posOffset>
            </wp:positionH>
            <wp:positionV relativeFrom="paragraph">
              <wp:posOffset>-501015</wp:posOffset>
            </wp:positionV>
            <wp:extent cx="8708390" cy="6661785"/>
            <wp:effectExtent l="0" t="0" r="0" b="5715"/>
            <wp:wrapSquare wrapText="bothSides"/>
            <wp:docPr id="4099" name="Picture 4" descr="Image:Nguye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Image:Nguyen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7D67" w:rsidRDefault="00E07D67">
      <w:r w:rsidRPr="00E07D6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E694362" wp14:editId="674AD859">
            <wp:simplePos x="0" y="0"/>
            <wp:positionH relativeFrom="column">
              <wp:posOffset>-152400</wp:posOffset>
            </wp:positionH>
            <wp:positionV relativeFrom="paragraph">
              <wp:posOffset>2244090</wp:posOffset>
            </wp:positionV>
            <wp:extent cx="4648200" cy="3090545"/>
            <wp:effectExtent l="0" t="0" r="0" b="0"/>
            <wp:wrapNone/>
            <wp:docPr id="23557" name="Picture 6" descr="http://www.photo.net/photodb/image-display?photo_id=973536&amp;size=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6" descr="http://www.photo.net/photodb/image-display?photo_id=973536&amp;size=m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7D67">
        <w:rPr>
          <w:noProof/>
        </w:rPr>
        <w:drawing>
          <wp:anchor distT="0" distB="0" distL="114300" distR="114300" simplePos="0" relativeHeight="251662336" behindDoc="0" locked="0" layoutInCell="1" allowOverlap="1" wp14:anchorId="6AECA27B" wp14:editId="13223435">
            <wp:simplePos x="0" y="0"/>
            <wp:positionH relativeFrom="column">
              <wp:posOffset>4419600</wp:posOffset>
            </wp:positionH>
            <wp:positionV relativeFrom="paragraph">
              <wp:posOffset>-217805</wp:posOffset>
            </wp:positionV>
            <wp:extent cx="3962400" cy="5468620"/>
            <wp:effectExtent l="0" t="0" r="0" b="0"/>
            <wp:wrapNone/>
            <wp:docPr id="23556" name="Picture 2" descr="http://www.greenleft.org.au/2005/644/644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http://www.greenleft.org.au/2005/644/644p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07D67">
        <w:rPr>
          <w:noProof/>
        </w:rPr>
        <w:drawing>
          <wp:anchor distT="0" distB="0" distL="114300" distR="114300" simplePos="0" relativeHeight="251661312" behindDoc="0" locked="0" layoutInCell="1" allowOverlap="1" wp14:anchorId="073BEF3B" wp14:editId="21554DA7">
            <wp:simplePos x="0" y="0"/>
            <wp:positionH relativeFrom="column">
              <wp:posOffset>-76200</wp:posOffset>
            </wp:positionH>
            <wp:positionV relativeFrom="paragraph">
              <wp:posOffset>-217805</wp:posOffset>
            </wp:positionV>
            <wp:extent cx="4495800" cy="3261995"/>
            <wp:effectExtent l="0" t="0" r="0" b="0"/>
            <wp:wrapNone/>
            <wp:docPr id="23555" name="Picture 7" descr="644p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7" descr="644p13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07D67" w:rsidRDefault="00E07D67"/>
    <w:p w:rsidR="000909D6" w:rsidRDefault="000909D6"/>
    <w:p w:rsidR="00E07D67" w:rsidRDefault="00E07D67"/>
    <w:p w:rsidR="00E07D67" w:rsidRDefault="00E07D67"/>
    <w:p w:rsidR="00E07D67" w:rsidRDefault="00E07D67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/>
    <w:p w:rsidR="00505C71" w:rsidRDefault="00505C71">
      <w:r w:rsidRPr="00505C71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-109220</wp:posOffset>
            </wp:positionV>
            <wp:extent cx="9459595" cy="6117590"/>
            <wp:effectExtent l="0" t="0" r="825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595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C71" w:rsidSect="00E07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67"/>
    <w:rsid w:val="000909D6"/>
    <w:rsid w:val="00505C71"/>
    <w:rsid w:val="00E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upload.wikimedia.org/wikipedia/en/d/d4/TrangBang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A574939E</Template>
  <TotalTime>4</TotalTime>
  <Pages>4</Pages>
  <Words>6</Words>
  <Characters>37</Characters>
  <Application>Microsoft Office Word</Application>
  <DocSecurity>0</DocSecurity>
  <Lines>1</Lines>
  <Paragraphs>1</Paragraphs>
  <ScaleCrop>false</ScaleCrop>
  <Company>Mundelein High School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2</cp:revision>
  <dcterms:created xsi:type="dcterms:W3CDTF">2014-03-02T17:26:00Z</dcterms:created>
  <dcterms:modified xsi:type="dcterms:W3CDTF">2014-03-02T17:33:00Z</dcterms:modified>
</cp:coreProperties>
</file>