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DAA01" w14:textId="77777777" w:rsidR="00385E99" w:rsidRDefault="0037720A" w:rsidP="00385E99">
      <w:pPr>
        <w:pStyle w:val="Title"/>
        <w:jc w:val="center"/>
      </w:pPr>
      <w:r>
        <w:t>Vietnam Songs</w:t>
      </w:r>
    </w:p>
    <w:p w14:paraId="538FF29B" w14:textId="77777777" w:rsidR="0037720A" w:rsidRPr="003573F2" w:rsidRDefault="0037720A" w:rsidP="0037720A">
      <w:pPr>
        <w:jc w:val="center"/>
        <w:rPr>
          <w:rFonts w:cs="Times New Roman"/>
          <w:sz w:val="28"/>
        </w:rPr>
      </w:pPr>
      <w:r w:rsidRPr="003573F2">
        <w:rPr>
          <w:rFonts w:cs="Times New Roman"/>
          <w:sz w:val="28"/>
        </w:rPr>
        <w:t xml:space="preserve">The Ballad of the Green Berets </w:t>
      </w:r>
    </w:p>
    <w:p w14:paraId="545B0318" w14:textId="59F1A2F6" w:rsidR="0037720A" w:rsidRDefault="0037720A" w:rsidP="0037720A">
      <w:pPr>
        <w:jc w:val="center"/>
        <w:rPr>
          <w:rFonts w:cs="Times New Roman"/>
        </w:rPr>
      </w:pPr>
      <w:proofErr w:type="gramStart"/>
      <w:r w:rsidRPr="0037720A">
        <w:rPr>
          <w:rFonts w:cs="Times New Roman"/>
          <w:bCs/>
        </w:rPr>
        <w:t>by</w:t>
      </w:r>
      <w:proofErr w:type="gramEnd"/>
      <w:r w:rsidRPr="0037720A">
        <w:rPr>
          <w:rFonts w:cs="Times New Roman"/>
          <w:bCs/>
        </w:rPr>
        <w:t xml:space="preserve"> Staff Sergeant Barry Sadler</w:t>
      </w:r>
      <w:r w:rsidR="00DB4AAE">
        <w:rPr>
          <w:rFonts w:cs="Times New Roman"/>
          <w:bCs/>
        </w:rPr>
        <w:t xml:space="preserve"> (1966)</w:t>
      </w:r>
    </w:p>
    <w:p w14:paraId="429280F1" w14:textId="77777777" w:rsidR="0037720A" w:rsidRDefault="0037720A" w:rsidP="0037720A">
      <w:pPr>
        <w:jc w:val="center"/>
        <w:rPr>
          <w:rFonts w:cs="Times New Roman"/>
        </w:rPr>
      </w:pPr>
    </w:p>
    <w:p w14:paraId="7DF9A52A" w14:textId="77777777" w:rsidR="00635B8A" w:rsidRPr="00635B8A" w:rsidRDefault="00635B8A" w:rsidP="00635B8A">
      <w:pPr>
        <w:rPr>
          <w:rFonts w:cs="Times New Roman"/>
        </w:rPr>
      </w:pPr>
      <w:r w:rsidRPr="00635B8A">
        <w:rPr>
          <w:rFonts w:cs="Times New Roman"/>
        </w:rPr>
        <w:t>Fighting soldiers from the sky</w:t>
      </w:r>
    </w:p>
    <w:p w14:paraId="6D42375D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fearless</w:t>
      </w:r>
      <w:proofErr w:type="gramEnd"/>
      <w:r w:rsidRPr="00635B8A">
        <w:rPr>
          <w:rFonts w:cs="Times New Roman"/>
        </w:rPr>
        <w:t xml:space="preserve"> men who jump and die </w:t>
      </w:r>
    </w:p>
    <w:p w14:paraId="2052D569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men</w:t>
      </w:r>
      <w:proofErr w:type="gramEnd"/>
      <w:r w:rsidRPr="00635B8A">
        <w:rPr>
          <w:rFonts w:cs="Times New Roman"/>
        </w:rPr>
        <w:t xml:space="preserve"> who mean just what they say </w:t>
      </w:r>
    </w:p>
    <w:p w14:paraId="24D1E2E8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the</w:t>
      </w:r>
      <w:proofErr w:type="gramEnd"/>
      <w:r w:rsidRPr="00635B8A">
        <w:rPr>
          <w:rFonts w:cs="Times New Roman"/>
        </w:rPr>
        <w:t xml:space="preserve"> brave men of the Green Beret</w:t>
      </w:r>
    </w:p>
    <w:p w14:paraId="22FA95E1" w14:textId="77777777" w:rsidR="00635B8A" w:rsidRPr="00635B8A" w:rsidRDefault="00635B8A" w:rsidP="00635B8A">
      <w:pPr>
        <w:rPr>
          <w:rFonts w:cs="Times New Roman"/>
        </w:rPr>
      </w:pPr>
      <w:r w:rsidRPr="00635B8A">
        <w:rPr>
          <w:rFonts w:cs="Times New Roman"/>
        </w:rPr>
        <w:t>Silver wings upon their chest</w:t>
      </w:r>
    </w:p>
    <w:p w14:paraId="0254AA0A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these</w:t>
      </w:r>
      <w:proofErr w:type="gramEnd"/>
      <w:r w:rsidRPr="00635B8A">
        <w:rPr>
          <w:rFonts w:cs="Times New Roman"/>
        </w:rPr>
        <w:t xml:space="preserve"> are men Americas best</w:t>
      </w:r>
    </w:p>
    <w:p w14:paraId="050BF82F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one</w:t>
      </w:r>
      <w:proofErr w:type="gramEnd"/>
      <w:r w:rsidRPr="00635B8A">
        <w:rPr>
          <w:rFonts w:cs="Times New Roman"/>
        </w:rPr>
        <w:t xml:space="preserve"> hundred men will test today but</w:t>
      </w:r>
    </w:p>
    <w:p w14:paraId="373CDF8B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only</w:t>
      </w:r>
      <w:proofErr w:type="gramEnd"/>
      <w:r w:rsidRPr="00635B8A">
        <w:rPr>
          <w:rFonts w:cs="Times New Roman"/>
        </w:rPr>
        <w:t xml:space="preserve"> three win the Green Beret</w:t>
      </w:r>
    </w:p>
    <w:p w14:paraId="3558B85F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trained</w:t>
      </w:r>
      <w:proofErr w:type="gramEnd"/>
      <w:r w:rsidRPr="00635B8A">
        <w:rPr>
          <w:rFonts w:cs="Times New Roman"/>
        </w:rPr>
        <w:t xml:space="preserve"> to live off natures land</w:t>
      </w:r>
    </w:p>
    <w:p w14:paraId="27A5D9BF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trained</w:t>
      </w:r>
      <w:proofErr w:type="gramEnd"/>
      <w:r w:rsidRPr="00635B8A">
        <w:rPr>
          <w:rFonts w:cs="Times New Roman"/>
        </w:rPr>
        <w:t xml:space="preserve"> in combat hand to hand</w:t>
      </w:r>
    </w:p>
    <w:p w14:paraId="209F47EF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men</w:t>
      </w:r>
      <w:proofErr w:type="gramEnd"/>
      <w:r w:rsidRPr="00635B8A">
        <w:rPr>
          <w:rFonts w:cs="Times New Roman"/>
        </w:rPr>
        <w:t xml:space="preserve"> who fight by night and day</w:t>
      </w:r>
    </w:p>
    <w:p w14:paraId="1997639C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courage</w:t>
      </w:r>
      <w:proofErr w:type="gramEnd"/>
      <w:r w:rsidRPr="00635B8A">
        <w:rPr>
          <w:rFonts w:cs="Times New Roman"/>
        </w:rPr>
        <w:t xml:space="preserve"> take from the Green Beret</w:t>
      </w:r>
    </w:p>
    <w:p w14:paraId="5FD50B98" w14:textId="77777777" w:rsidR="00635B8A" w:rsidRPr="00635B8A" w:rsidRDefault="00635B8A" w:rsidP="00635B8A">
      <w:pPr>
        <w:rPr>
          <w:rFonts w:cs="Times New Roman"/>
        </w:rPr>
      </w:pPr>
    </w:p>
    <w:p w14:paraId="0B2AC1B4" w14:textId="77777777" w:rsidR="00635B8A" w:rsidRPr="00635B8A" w:rsidRDefault="00635B8A" w:rsidP="00635B8A">
      <w:pPr>
        <w:rPr>
          <w:rFonts w:cs="Times New Roman"/>
        </w:rPr>
      </w:pPr>
      <w:r w:rsidRPr="00635B8A">
        <w:rPr>
          <w:rFonts w:cs="Times New Roman"/>
        </w:rPr>
        <w:t>(</w:t>
      </w:r>
      <w:proofErr w:type="spellStart"/>
      <w:r w:rsidRPr="00635B8A">
        <w:rPr>
          <w:rFonts w:cs="Times New Roman"/>
        </w:rPr>
        <w:t>Choris</w:t>
      </w:r>
      <w:proofErr w:type="spellEnd"/>
      <w:r w:rsidRPr="00635B8A">
        <w:rPr>
          <w:rFonts w:cs="Times New Roman"/>
        </w:rPr>
        <w:t>)</w:t>
      </w:r>
    </w:p>
    <w:p w14:paraId="0255D70F" w14:textId="77777777" w:rsidR="00635B8A" w:rsidRPr="00635B8A" w:rsidRDefault="00635B8A" w:rsidP="00635B8A">
      <w:pPr>
        <w:rPr>
          <w:rFonts w:cs="Times New Roman"/>
        </w:rPr>
      </w:pPr>
      <w:r w:rsidRPr="00635B8A">
        <w:rPr>
          <w:rFonts w:cs="Times New Roman"/>
        </w:rPr>
        <w:t xml:space="preserve">Silver wings upon their chest </w:t>
      </w:r>
    </w:p>
    <w:p w14:paraId="3228048F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these</w:t>
      </w:r>
      <w:proofErr w:type="gramEnd"/>
      <w:r w:rsidRPr="00635B8A">
        <w:rPr>
          <w:rFonts w:cs="Times New Roman"/>
        </w:rPr>
        <w:t xml:space="preserve"> are men Americas best </w:t>
      </w:r>
    </w:p>
    <w:p w14:paraId="4443BEF0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one</w:t>
      </w:r>
      <w:proofErr w:type="gramEnd"/>
      <w:r w:rsidRPr="00635B8A">
        <w:rPr>
          <w:rFonts w:cs="Times New Roman"/>
        </w:rPr>
        <w:t xml:space="preserve"> hundred men will test today</w:t>
      </w:r>
    </w:p>
    <w:p w14:paraId="7600D79F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but</w:t>
      </w:r>
      <w:proofErr w:type="gramEnd"/>
      <w:r w:rsidRPr="00635B8A">
        <w:rPr>
          <w:rFonts w:cs="Times New Roman"/>
        </w:rPr>
        <w:t xml:space="preserve"> only three win the Green Beret</w:t>
      </w:r>
    </w:p>
    <w:p w14:paraId="195CF82F" w14:textId="77777777" w:rsidR="00635B8A" w:rsidRPr="00635B8A" w:rsidRDefault="00635B8A" w:rsidP="00635B8A">
      <w:pPr>
        <w:rPr>
          <w:rFonts w:cs="Times New Roman"/>
        </w:rPr>
      </w:pPr>
    </w:p>
    <w:p w14:paraId="1EA9DBA6" w14:textId="77777777" w:rsidR="00635B8A" w:rsidRPr="00635B8A" w:rsidRDefault="00635B8A" w:rsidP="00635B8A">
      <w:pPr>
        <w:rPr>
          <w:rFonts w:cs="Times New Roman"/>
        </w:rPr>
      </w:pPr>
      <w:r w:rsidRPr="00635B8A">
        <w:rPr>
          <w:rFonts w:cs="Times New Roman"/>
        </w:rPr>
        <w:t>Back at home a young wife waits</w:t>
      </w:r>
    </w:p>
    <w:p w14:paraId="755C2819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her</w:t>
      </w:r>
      <w:proofErr w:type="gramEnd"/>
      <w:r w:rsidRPr="00635B8A">
        <w:rPr>
          <w:rFonts w:cs="Times New Roman"/>
        </w:rPr>
        <w:t xml:space="preserve"> Green Beret has met his fate</w:t>
      </w:r>
    </w:p>
    <w:p w14:paraId="6B7B3B25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he</w:t>
      </w:r>
      <w:proofErr w:type="gramEnd"/>
      <w:r w:rsidRPr="00635B8A">
        <w:rPr>
          <w:rFonts w:cs="Times New Roman"/>
        </w:rPr>
        <w:t xml:space="preserve"> has died for those oppressed </w:t>
      </w:r>
    </w:p>
    <w:p w14:paraId="7198E237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leaving</w:t>
      </w:r>
      <w:proofErr w:type="gramEnd"/>
      <w:r w:rsidRPr="00635B8A">
        <w:rPr>
          <w:rFonts w:cs="Times New Roman"/>
        </w:rPr>
        <w:t xml:space="preserve"> her this last request </w:t>
      </w:r>
    </w:p>
    <w:p w14:paraId="112B47DA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put</w:t>
      </w:r>
      <w:proofErr w:type="gramEnd"/>
      <w:r w:rsidRPr="00635B8A">
        <w:rPr>
          <w:rFonts w:cs="Times New Roman"/>
        </w:rPr>
        <w:t xml:space="preserve"> silver wings on my sons chest</w:t>
      </w:r>
    </w:p>
    <w:p w14:paraId="44703104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make</w:t>
      </w:r>
      <w:proofErr w:type="gramEnd"/>
      <w:r w:rsidRPr="00635B8A">
        <w:rPr>
          <w:rFonts w:cs="Times New Roman"/>
        </w:rPr>
        <w:t xml:space="preserve"> him one of Americas best </w:t>
      </w:r>
    </w:p>
    <w:p w14:paraId="1F15307C" w14:textId="77777777" w:rsidR="00635B8A" w:rsidRPr="00635B8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he'll</w:t>
      </w:r>
      <w:proofErr w:type="gramEnd"/>
      <w:r w:rsidRPr="00635B8A">
        <w:rPr>
          <w:rFonts w:cs="Times New Roman"/>
        </w:rPr>
        <w:t xml:space="preserve"> be a man they'll test one day</w:t>
      </w:r>
    </w:p>
    <w:p w14:paraId="0969737F" w14:textId="0AF1CA36" w:rsidR="0037720A" w:rsidRDefault="00635B8A" w:rsidP="00635B8A">
      <w:pPr>
        <w:rPr>
          <w:rFonts w:cs="Times New Roman"/>
        </w:rPr>
      </w:pPr>
      <w:proofErr w:type="gramStart"/>
      <w:r w:rsidRPr="00635B8A">
        <w:rPr>
          <w:rFonts w:cs="Times New Roman"/>
        </w:rPr>
        <w:t>have</w:t>
      </w:r>
      <w:proofErr w:type="gramEnd"/>
      <w:r w:rsidRPr="00635B8A">
        <w:rPr>
          <w:rFonts w:cs="Times New Roman"/>
        </w:rPr>
        <w:t xml:space="preserve"> him win the Green Beret</w:t>
      </w:r>
    </w:p>
    <w:p w14:paraId="78E71FD4" w14:textId="77777777" w:rsidR="00635B8A" w:rsidRDefault="00635B8A" w:rsidP="00635B8A">
      <w:pPr>
        <w:rPr>
          <w:rFonts w:cs="Times New Roman"/>
        </w:rPr>
      </w:pPr>
    </w:p>
    <w:p w14:paraId="55BCFA48" w14:textId="77777777" w:rsidR="00635B8A" w:rsidRDefault="00635B8A" w:rsidP="00635B8A">
      <w:pPr>
        <w:rPr>
          <w:rFonts w:cs="Times New Roman"/>
        </w:rPr>
      </w:pPr>
    </w:p>
    <w:p w14:paraId="4DDA7625" w14:textId="77777777" w:rsidR="00635B8A" w:rsidRDefault="00635B8A" w:rsidP="00635B8A">
      <w:pPr>
        <w:rPr>
          <w:rFonts w:cs="Times New Roman"/>
        </w:rPr>
      </w:pPr>
    </w:p>
    <w:p w14:paraId="50F3490D" w14:textId="77777777" w:rsidR="00635B8A" w:rsidRDefault="00635B8A" w:rsidP="00635B8A">
      <w:pPr>
        <w:rPr>
          <w:rFonts w:cs="Times New Roman"/>
        </w:rPr>
      </w:pPr>
    </w:p>
    <w:p w14:paraId="204648DF" w14:textId="77777777" w:rsidR="00635B8A" w:rsidRDefault="00635B8A" w:rsidP="00635B8A">
      <w:pPr>
        <w:rPr>
          <w:rFonts w:cs="Times New Roman"/>
        </w:rPr>
      </w:pPr>
    </w:p>
    <w:p w14:paraId="436661FC" w14:textId="77777777" w:rsidR="00635B8A" w:rsidRDefault="00635B8A" w:rsidP="00635B8A">
      <w:pPr>
        <w:rPr>
          <w:rFonts w:cs="Times New Roman"/>
        </w:rPr>
      </w:pPr>
    </w:p>
    <w:p w14:paraId="49C9EB9E" w14:textId="77777777" w:rsidR="00635B8A" w:rsidRDefault="00635B8A" w:rsidP="00635B8A">
      <w:pPr>
        <w:rPr>
          <w:rFonts w:cs="Times New Roman"/>
        </w:rPr>
      </w:pPr>
    </w:p>
    <w:p w14:paraId="6260FBE4" w14:textId="77777777" w:rsidR="00635B8A" w:rsidRDefault="00635B8A" w:rsidP="00635B8A">
      <w:pPr>
        <w:rPr>
          <w:rFonts w:cs="Times New Roman"/>
        </w:rPr>
      </w:pPr>
    </w:p>
    <w:p w14:paraId="3DAC3E75" w14:textId="77777777" w:rsidR="00635B8A" w:rsidRDefault="00635B8A" w:rsidP="00635B8A">
      <w:pPr>
        <w:rPr>
          <w:rFonts w:cs="Times New Roman"/>
        </w:rPr>
      </w:pPr>
    </w:p>
    <w:p w14:paraId="13E4E62C" w14:textId="77777777" w:rsidR="00635B8A" w:rsidRDefault="00635B8A" w:rsidP="00635B8A">
      <w:pPr>
        <w:rPr>
          <w:rFonts w:cs="Times New Roman"/>
        </w:rPr>
      </w:pPr>
    </w:p>
    <w:p w14:paraId="4F5EED64" w14:textId="77777777" w:rsidR="00635B8A" w:rsidRDefault="00635B8A" w:rsidP="00635B8A">
      <w:pPr>
        <w:rPr>
          <w:rFonts w:cs="Times New Roman"/>
        </w:rPr>
      </w:pPr>
    </w:p>
    <w:p w14:paraId="07C5F324" w14:textId="77777777" w:rsidR="00635B8A" w:rsidRDefault="00635B8A" w:rsidP="00635B8A">
      <w:pPr>
        <w:rPr>
          <w:rFonts w:cs="Times New Roman"/>
        </w:rPr>
      </w:pPr>
    </w:p>
    <w:p w14:paraId="500D6F70" w14:textId="77777777" w:rsidR="00635B8A" w:rsidRDefault="00635B8A" w:rsidP="00635B8A">
      <w:pPr>
        <w:rPr>
          <w:rFonts w:cs="Times New Roman"/>
        </w:rPr>
      </w:pPr>
    </w:p>
    <w:p w14:paraId="2E7900D8" w14:textId="77777777" w:rsidR="00635B8A" w:rsidRDefault="00635B8A" w:rsidP="00635B8A">
      <w:pPr>
        <w:rPr>
          <w:rFonts w:cs="Times New Roman"/>
        </w:rPr>
      </w:pPr>
    </w:p>
    <w:p w14:paraId="422BA4AB" w14:textId="38DACC9F" w:rsidR="00635B8A" w:rsidRPr="003573F2" w:rsidRDefault="00635B8A" w:rsidP="00635B8A">
      <w:pPr>
        <w:jc w:val="center"/>
        <w:rPr>
          <w:rFonts w:cs="Times New Roman"/>
          <w:sz w:val="28"/>
        </w:rPr>
      </w:pPr>
      <w:r w:rsidRPr="003573F2">
        <w:rPr>
          <w:rFonts w:cs="Times New Roman"/>
          <w:sz w:val="28"/>
        </w:rPr>
        <w:lastRenderedPageBreak/>
        <w:t>Draft Dodger Rag</w:t>
      </w:r>
    </w:p>
    <w:p w14:paraId="3CE8D1D8" w14:textId="3EABEF69" w:rsidR="00635B8A" w:rsidRDefault="00635B8A" w:rsidP="00635B8A">
      <w:pPr>
        <w:jc w:val="center"/>
        <w:rPr>
          <w:rFonts w:cs="Times New Roman"/>
        </w:rPr>
      </w:pPr>
      <w:r>
        <w:rPr>
          <w:rFonts w:cs="Times New Roman"/>
        </w:rPr>
        <w:t>By Phil Ochs</w:t>
      </w:r>
      <w:r w:rsidR="00DB4AAE">
        <w:rPr>
          <w:rFonts w:cs="Times New Roman"/>
        </w:rPr>
        <w:t xml:space="preserve"> (1966)</w:t>
      </w:r>
    </w:p>
    <w:p w14:paraId="4AC71C64" w14:textId="77777777" w:rsidR="00635B8A" w:rsidRDefault="00635B8A" w:rsidP="00635B8A">
      <w:pPr>
        <w:jc w:val="center"/>
        <w:rPr>
          <w:rFonts w:cs="Times New Roman"/>
        </w:rPr>
      </w:pPr>
    </w:p>
    <w:p w14:paraId="483E9C2D" w14:textId="77777777" w:rsid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  <w:sectPr w:rsidR="00635B8A" w:rsidSect="00385E99">
          <w:footerReference w:type="even" r:id="rId8"/>
          <w:footerReference w:type="default" r:id="rId9"/>
          <w:pgSz w:w="12240" w:h="15840"/>
          <w:pgMar w:top="1080" w:right="1080" w:bottom="1080" w:left="1080" w:header="720" w:footer="720" w:gutter="0"/>
          <w:cols w:space="720"/>
          <w:noEndnote/>
        </w:sectPr>
      </w:pPr>
    </w:p>
    <w:p w14:paraId="3936513F" w14:textId="1A4E4876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lastRenderedPageBreak/>
        <w:t>Oh, I'm just a typical American boy from a typical American town</w:t>
      </w:r>
    </w:p>
    <w:p w14:paraId="73D7A896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I believe in God and Senator Dodd and a-</w:t>
      </w:r>
      <w:proofErr w:type="spellStart"/>
      <w:r w:rsidRPr="00635B8A">
        <w:rPr>
          <w:rFonts w:cs="Verdana"/>
          <w:szCs w:val="30"/>
        </w:rPr>
        <w:t>keepin</w:t>
      </w:r>
      <w:proofErr w:type="spellEnd"/>
      <w:r w:rsidRPr="00635B8A">
        <w:rPr>
          <w:rFonts w:cs="Verdana"/>
          <w:szCs w:val="30"/>
        </w:rPr>
        <w:t>' old Castro down</w:t>
      </w:r>
    </w:p>
    <w:p w14:paraId="336B865E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And when it came my time to serve I knew "better dead than red"</w:t>
      </w:r>
    </w:p>
    <w:p w14:paraId="3F0E9200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But when I got to my old draft board, buddy, this is what I said:</w:t>
      </w:r>
    </w:p>
    <w:p w14:paraId="2D03D947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</w:p>
    <w:p w14:paraId="07B33304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CHORUS</w:t>
      </w:r>
    </w:p>
    <w:p w14:paraId="00B8D91A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proofErr w:type="spellStart"/>
      <w:r w:rsidRPr="00635B8A">
        <w:rPr>
          <w:rFonts w:cs="Verdana"/>
          <w:szCs w:val="30"/>
        </w:rPr>
        <w:t>Sarge</w:t>
      </w:r>
      <w:proofErr w:type="spellEnd"/>
      <w:r w:rsidRPr="00635B8A">
        <w:rPr>
          <w:rFonts w:cs="Verdana"/>
          <w:szCs w:val="30"/>
        </w:rPr>
        <w:t>, I'm only eighteen, I got a ruptured spleen</w:t>
      </w:r>
    </w:p>
    <w:p w14:paraId="4E6D7A35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And I always carry a purse</w:t>
      </w:r>
    </w:p>
    <w:p w14:paraId="58F63332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I got eyes like a bat, and my feet are flat, and my asthma's getting worse</w:t>
      </w:r>
    </w:p>
    <w:p w14:paraId="7816F8B3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Yes, think of my career, my sweetheart dear, and my poor old invalid aunt</w:t>
      </w:r>
    </w:p>
    <w:p w14:paraId="244FEEAE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 xml:space="preserve">Besides, I </w:t>
      </w:r>
      <w:proofErr w:type="spellStart"/>
      <w:r w:rsidRPr="00635B8A">
        <w:rPr>
          <w:rFonts w:cs="Verdana"/>
          <w:szCs w:val="30"/>
        </w:rPr>
        <w:t>ain't</w:t>
      </w:r>
      <w:proofErr w:type="spellEnd"/>
      <w:r w:rsidRPr="00635B8A">
        <w:rPr>
          <w:rFonts w:cs="Verdana"/>
          <w:szCs w:val="30"/>
        </w:rPr>
        <w:t xml:space="preserve"> </w:t>
      </w:r>
      <w:proofErr w:type="gramStart"/>
      <w:r w:rsidRPr="00635B8A">
        <w:rPr>
          <w:rFonts w:cs="Verdana"/>
          <w:szCs w:val="30"/>
        </w:rPr>
        <w:t>no</w:t>
      </w:r>
      <w:proofErr w:type="gramEnd"/>
      <w:r w:rsidRPr="00635B8A">
        <w:rPr>
          <w:rFonts w:cs="Verdana"/>
          <w:szCs w:val="30"/>
        </w:rPr>
        <w:t xml:space="preserve"> fool, I'm a-</w:t>
      </w:r>
      <w:proofErr w:type="spellStart"/>
      <w:r w:rsidRPr="00635B8A">
        <w:rPr>
          <w:rFonts w:cs="Verdana"/>
          <w:szCs w:val="30"/>
        </w:rPr>
        <w:t>goin</w:t>
      </w:r>
      <w:proofErr w:type="spellEnd"/>
      <w:r w:rsidRPr="00635B8A">
        <w:rPr>
          <w:rFonts w:cs="Verdana"/>
          <w:szCs w:val="30"/>
        </w:rPr>
        <w:t>' to school</w:t>
      </w:r>
    </w:p>
    <w:p w14:paraId="2984423C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And I'm working in a DEE-</w:t>
      </w:r>
      <w:proofErr w:type="spellStart"/>
      <w:r w:rsidRPr="00635B8A">
        <w:rPr>
          <w:rFonts w:cs="Verdana"/>
          <w:szCs w:val="30"/>
        </w:rPr>
        <w:t>fense</w:t>
      </w:r>
      <w:proofErr w:type="spellEnd"/>
      <w:r w:rsidRPr="00635B8A">
        <w:rPr>
          <w:rFonts w:cs="Verdana"/>
          <w:szCs w:val="30"/>
        </w:rPr>
        <w:t xml:space="preserve"> plant</w:t>
      </w:r>
    </w:p>
    <w:p w14:paraId="51EDB40A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</w:p>
    <w:p w14:paraId="2720BEF9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I've got a dislocated disc and a wracked up back</w:t>
      </w:r>
    </w:p>
    <w:p w14:paraId="2E4B1A0B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I'm allergic to flowers and bugs</w:t>
      </w:r>
    </w:p>
    <w:p w14:paraId="1232EBB2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And when the bombshell hits, I get epileptic fits</w:t>
      </w:r>
    </w:p>
    <w:p w14:paraId="4688BB05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And I'm addicted to a thousand drugs</w:t>
      </w:r>
    </w:p>
    <w:p w14:paraId="067B80DE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I got the weakness woes, I can't touch my toes</w:t>
      </w:r>
    </w:p>
    <w:p w14:paraId="4B0B7427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I can hardly reach my knees</w:t>
      </w:r>
    </w:p>
    <w:p w14:paraId="1173DC27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And if the enemy came close to me</w:t>
      </w:r>
    </w:p>
    <w:p w14:paraId="24D191CC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lastRenderedPageBreak/>
        <w:t>I'd probably start to sneeze</w:t>
      </w:r>
    </w:p>
    <w:p w14:paraId="16D2F97B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</w:p>
    <w:p w14:paraId="36B9AA44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I'm only eighteen, I got a ruptured spleen</w:t>
      </w:r>
    </w:p>
    <w:p w14:paraId="0BC5D097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And I always carry a purse</w:t>
      </w:r>
    </w:p>
    <w:p w14:paraId="3EDFFB2F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I got eyes like a bat, and my feet are flat, and my asthma's getting worse</w:t>
      </w:r>
    </w:p>
    <w:p w14:paraId="31B41B1C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Yes, think of my career, my sweetheart dear, and my poor old invalid aunt</w:t>
      </w:r>
    </w:p>
    <w:p w14:paraId="6580BD43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 xml:space="preserve">Besides, I </w:t>
      </w:r>
      <w:proofErr w:type="spellStart"/>
      <w:r w:rsidRPr="00635B8A">
        <w:rPr>
          <w:rFonts w:cs="Verdana"/>
          <w:szCs w:val="30"/>
        </w:rPr>
        <w:t>ain't</w:t>
      </w:r>
      <w:proofErr w:type="spellEnd"/>
      <w:r w:rsidRPr="00635B8A">
        <w:rPr>
          <w:rFonts w:cs="Verdana"/>
          <w:szCs w:val="30"/>
        </w:rPr>
        <w:t xml:space="preserve"> </w:t>
      </w:r>
      <w:proofErr w:type="gramStart"/>
      <w:r w:rsidRPr="00635B8A">
        <w:rPr>
          <w:rFonts w:cs="Verdana"/>
          <w:szCs w:val="30"/>
        </w:rPr>
        <w:t>no</w:t>
      </w:r>
      <w:proofErr w:type="gramEnd"/>
      <w:r w:rsidRPr="00635B8A">
        <w:rPr>
          <w:rFonts w:cs="Verdana"/>
          <w:szCs w:val="30"/>
        </w:rPr>
        <w:t xml:space="preserve"> fool, I'm a-</w:t>
      </w:r>
      <w:proofErr w:type="spellStart"/>
      <w:r w:rsidRPr="00635B8A">
        <w:rPr>
          <w:rFonts w:cs="Verdana"/>
          <w:szCs w:val="30"/>
        </w:rPr>
        <w:t>goin</w:t>
      </w:r>
      <w:proofErr w:type="spellEnd"/>
      <w:r w:rsidRPr="00635B8A">
        <w:rPr>
          <w:rFonts w:cs="Verdana"/>
          <w:szCs w:val="30"/>
        </w:rPr>
        <w:t>' to school</w:t>
      </w:r>
    </w:p>
    <w:p w14:paraId="16E9A71B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And I'm working in a DEE-</w:t>
      </w:r>
      <w:proofErr w:type="spellStart"/>
      <w:r w:rsidRPr="00635B8A">
        <w:rPr>
          <w:rFonts w:cs="Verdana"/>
          <w:szCs w:val="30"/>
        </w:rPr>
        <w:t>fense</w:t>
      </w:r>
      <w:proofErr w:type="spellEnd"/>
      <w:r w:rsidRPr="00635B8A">
        <w:rPr>
          <w:rFonts w:cs="Verdana"/>
          <w:szCs w:val="30"/>
        </w:rPr>
        <w:t xml:space="preserve"> plant</w:t>
      </w:r>
    </w:p>
    <w:p w14:paraId="1CBC82A3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</w:p>
    <w:p w14:paraId="06EC7A2A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Ooh, I hate Chou En Lai, and I hope he dies,</w:t>
      </w:r>
    </w:p>
    <w:p w14:paraId="391753A8" w14:textId="191703E4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One</w:t>
      </w:r>
      <w:r w:rsidR="002F12A3">
        <w:rPr>
          <w:rFonts w:cs="Verdana"/>
          <w:szCs w:val="30"/>
        </w:rPr>
        <w:t xml:space="preserve"> </w:t>
      </w:r>
      <w:r w:rsidRPr="00635B8A">
        <w:rPr>
          <w:rFonts w:cs="Verdana"/>
          <w:szCs w:val="30"/>
        </w:rPr>
        <w:t xml:space="preserve">thing you </w:t>
      </w:r>
      <w:proofErr w:type="spellStart"/>
      <w:r w:rsidRPr="00635B8A">
        <w:rPr>
          <w:rFonts w:cs="Verdana"/>
          <w:szCs w:val="30"/>
        </w:rPr>
        <w:t>gotta</w:t>
      </w:r>
      <w:proofErr w:type="spellEnd"/>
      <w:r w:rsidRPr="00635B8A">
        <w:rPr>
          <w:rFonts w:cs="Verdana"/>
          <w:szCs w:val="30"/>
        </w:rPr>
        <w:t xml:space="preserve"> see</w:t>
      </w:r>
    </w:p>
    <w:p w14:paraId="4EF128ED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 xml:space="preserve">That someone's </w:t>
      </w:r>
      <w:proofErr w:type="spellStart"/>
      <w:r w:rsidRPr="00635B8A">
        <w:rPr>
          <w:rFonts w:cs="Verdana"/>
          <w:szCs w:val="30"/>
        </w:rPr>
        <w:t>gotta</w:t>
      </w:r>
      <w:proofErr w:type="spellEnd"/>
      <w:r w:rsidRPr="00635B8A">
        <w:rPr>
          <w:rFonts w:cs="Verdana"/>
          <w:szCs w:val="30"/>
        </w:rPr>
        <w:t xml:space="preserve"> go over there</w:t>
      </w:r>
    </w:p>
    <w:p w14:paraId="14BBDE39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And that someone isn't me</w:t>
      </w:r>
    </w:p>
    <w:p w14:paraId="0648E72F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 xml:space="preserve">So I wish you well, </w:t>
      </w:r>
      <w:proofErr w:type="spellStart"/>
      <w:r w:rsidRPr="00635B8A">
        <w:rPr>
          <w:rFonts w:cs="Verdana"/>
          <w:szCs w:val="30"/>
        </w:rPr>
        <w:t>Sarge</w:t>
      </w:r>
      <w:proofErr w:type="spellEnd"/>
      <w:r w:rsidRPr="00635B8A">
        <w:rPr>
          <w:rFonts w:cs="Verdana"/>
          <w:szCs w:val="30"/>
        </w:rPr>
        <w:t>, give '</w:t>
      </w:r>
      <w:proofErr w:type="spellStart"/>
      <w:r w:rsidRPr="00635B8A">
        <w:rPr>
          <w:rFonts w:cs="Verdana"/>
          <w:szCs w:val="30"/>
        </w:rPr>
        <w:t>em</w:t>
      </w:r>
      <w:proofErr w:type="spellEnd"/>
      <w:r w:rsidRPr="00635B8A">
        <w:rPr>
          <w:rFonts w:cs="Verdana"/>
          <w:szCs w:val="30"/>
        </w:rPr>
        <w:t xml:space="preserve"> Hell!</w:t>
      </w:r>
    </w:p>
    <w:p w14:paraId="35D9AB93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Kill me a thousand or so</w:t>
      </w:r>
    </w:p>
    <w:p w14:paraId="7A97F466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And if you ever get a war without blood and gore</w:t>
      </w:r>
    </w:p>
    <w:p w14:paraId="3287F0A1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I'll be the first to go</w:t>
      </w:r>
    </w:p>
    <w:p w14:paraId="242728D5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</w:p>
    <w:p w14:paraId="0D562CC7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Yes, I'm only eighteen, I got a ruptured spleen</w:t>
      </w:r>
    </w:p>
    <w:p w14:paraId="3E008704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And I always carry a purse</w:t>
      </w:r>
    </w:p>
    <w:p w14:paraId="35486B30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I got eyes like a bat, and my feet are flat, and my asthma's getting worse</w:t>
      </w:r>
    </w:p>
    <w:p w14:paraId="3644D5E6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>Yes, think of my career, my sweetheart dear, and my poor old invalid aunt</w:t>
      </w:r>
    </w:p>
    <w:p w14:paraId="09CE9AA5" w14:textId="77777777" w:rsidR="00635B8A" w:rsidRPr="00635B8A" w:rsidRDefault="00635B8A" w:rsidP="00635B8A">
      <w:pPr>
        <w:widowControl w:val="0"/>
        <w:autoSpaceDE w:val="0"/>
        <w:autoSpaceDN w:val="0"/>
        <w:adjustRightInd w:val="0"/>
        <w:rPr>
          <w:rFonts w:cs="Verdana"/>
          <w:szCs w:val="30"/>
        </w:rPr>
      </w:pPr>
      <w:r w:rsidRPr="00635B8A">
        <w:rPr>
          <w:rFonts w:cs="Verdana"/>
          <w:szCs w:val="30"/>
        </w:rPr>
        <w:t xml:space="preserve">Besides, I </w:t>
      </w:r>
      <w:proofErr w:type="spellStart"/>
      <w:r w:rsidRPr="00635B8A">
        <w:rPr>
          <w:rFonts w:cs="Verdana"/>
          <w:szCs w:val="30"/>
        </w:rPr>
        <w:t>ain't</w:t>
      </w:r>
      <w:proofErr w:type="spellEnd"/>
      <w:r w:rsidRPr="00635B8A">
        <w:rPr>
          <w:rFonts w:cs="Verdana"/>
          <w:szCs w:val="30"/>
        </w:rPr>
        <w:t xml:space="preserve"> </w:t>
      </w:r>
      <w:proofErr w:type="gramStart"/>
      <w:r w:rsidRPr="00635B8A">
        <w:rPr>
          <w:rFonts w:cs="Verdana"/>
          <w:szCs w:val="30"/>
        </w:rPr>
        <w:t>no</w:t>
      </w:r>
      <w:proofErr w:type="gramEnd"/>
      <w:r w:rsidRPr="00635B8A">
        <w:rPr>
          <w:rFonts w:cs="Verdana"/>
          <w:szCs w:val="30"/>
        </w:rPr>
        <w:t xml:space="preserve"> fool, I'm a-</w:t>
      </w:r>
      <w:proofErr w:type="spellStart"/>
      <w:r w:rsidRPr="00635B8A">
        <w:rPr>
          <w:rFonts w:cs="Verdana"/>
          <w:szCs w:val="30"/>
        </w:rPr>
        <w:t>goin</w:t>
      </w:r>
      <w:proofErr w:type="spellEnd"/>
      <w:r w:rsidRPr="00635B8A">
        <w:rPr>
          <w:rFonts w:cs="Verdana"/>
          <w:szCs w:val="30"/>
        </w:rPr>
        <w:t>' to school</w:t>
      </w:r>
    </w:p>
    <w:p w14:paraId="71887048" w14:textId="27FD0FD6" w:rsidR="00635B8A" w:rsidRPr="00635B8A" w:rsidRDefault="00635B8A" w:rsidP="00635B8A">
      <w:pPr>
        <w:rPr>
          <w:rFonts w:cs="Times New Roman"/>
          <w:sz w:val="20"/>
        </w:rPr>
      </w:pPr>
      <w:r w:rsidRPr="00635B8A">
        <w:rPr>
          <w:rFonts w:cs="Verdana"/>
          <w:szCs w:val="30"/>
        </w:rPr>
        <w:t>And I'm working in a DEE-</w:t>
      </w:r>
      <w:proofErr w:type="spellStart"/>
      <w:r w:rsidRPr="00635B8A">
        <w:rPr>
          <w:rFonts w:cs="Verdana"/>
          <w:szCs w:val="30"/>
        </w:rPr>
        <w:t>fense</w:t>
      </w:r>
      <w:proofErr w:type="spellEnd"/>
      <w:r w:rsidRPr="00635B8A">
        <w:rPr>
          <w:rFonts w:cs="Verdana"/>
          <w:szCs w:val="30"/>
        </w:rPr>
        <w:t xml:space="preserve"> plant</w:t>
      </w:r>
    </w:p>
    <w:p w14:paraId="303095F2" w14:textId="77777777" w:rsidR="00635B8A" w:rsidRDefault="00635B8A" w:rsidP="00635B8A">
      <w:pPr>
        <w:jc w:val="center"/>
        <w:rPr>
          <w:rFonts w:cs="Times New Roman"/>
        </w:rPr>
        <w:sectPr w:rsidR="00635B8A" w:rsidSect="00635B8A">
          <w:type w:val="continuous"/>
          <w:pgSz w:w="12240" w:h="15840"/>
          <w:pgMar w:top="1080" w:right="1080" w:bottom="1080" w:left="1080" w:header="720" w:footer="720" w:gutter="0"/>
          <w:cols w:num="2" w:space="720"/>
          <w:noEndnote/>
        </w:sectPr>
      </w:pPr>
    </w:p>
    <w:p w14:paraId="30F1F1EA" w14:textId="24FA44DD" w:rsidR="00635B8A" w:rsidRDefault="00635B8A" w:rsidP="00635B8A">
      <w:pPr>
        <w:jc w:val="center"/>
        <w:rPr>
          <w:rFonts w:cs="Times New Roman"/>
        </w:rPr>
      </w:pPr>
    </w:p>
    <w:p w14:paraId="1F591DD9" w14:textId="77777777" w:rsidR="00635B8A" w:rsidRDefault="00635B8A" w:rsidP="00635B8A">
      <w:pPr>
        <w:jc w:val="center"/>
        <w:rPr>
          <w:rFonts w:cs="Times New Roman"/>
        </w:rPr>
      </w:pPr>
    </w:p>
    <w:p w14:paraId="52F53F94" w14:textId="77777777" w:rsidR="00635B8A" w:rsidRDefault="00635B8A" w:rsidP="00635B8A">
      <w:pPr>
        <w:jc w:val="center"/>
        <w:rPr>
          <w:rFonts w:cs="Times New Roman"/>
        </w:rPr>
      </w:pPr>
    </w:p>
    <w:p w14:paraId="2594E25D" w14:textId="77777777" w:rsidR="00635B8A" w:rsidRDefault="00635B8A" w:rsidP="00635B8A">
      <w:pPr>
        <w:jc w:val="center"/>
        <w:rPr>
          <w:rFonts w:cs="Times New Roman"/>
        </w:rPr>
      </w:pPr>
    </w:p>
    <w:p w14:paraId="5BBCDC34" w14:textId="77777777" w:rsidR="00635B8A" w:rsidRDefault="00635B8A" w:rsidP="00635B8A">
      <w:pPr>
        <w:jc w:val="center"/>
        <w:rPr>
          <w:rFonts w:cs="Times New Roman"/>
        </w:rPr>
      </w:pPr>
    </w:p>
    <w:p w14:paraId="7758AF99" w14:textId="77777777" w:rsidR="00635B8A" w:rsidRDefault="00635B8A" w:rsidP="00635B8A">
      <w:pPr>
        <w:jc w:val="center"/>
        <w:rPr>
          <w:rFonts w:cs="Times New Roman"/>
        </w:rPr>
      </w:pPr>
    </w:p>
    <w:p w14:paraId="38F1FA89" w14:textId="77777777" w:rsidR="00635B8A" w:rsidRDefault="00635B8A" w:rsidP="00635B8A">
      <w:pPr>
        <w:jc w:val="center"/>
        <w:rPr>
          <w:rFonts w:cs="Times New Roman"/>
        </w:rPr>
      </w:pPr>
    </w:p>
    <w:p w14:paraId="3625242D" w14:textId="77777777" w:rsidR="00635B8A" w:rsidRDefault="00635B8A" w:rsidP="00635B8A">
      <w:pPr>
        <w:jc w:val="center"/>
        <w:rPr>
          <w:rFonts w:cs="Times New Roman"/>
        </w:rPr>
      </w:pPr>
    </w:p>
    <w:p w14:paraId="49E993FC" w14:textId="77777777" w:rsidR="00635B8A" w:rsidRDefault="00635B8A" w:rsidP="00635B8A">
      <w:pPr>
        <w:jc w:val="center"/>
        <w:rPr>
          <w:rFonts w:cs="Times New Roman"/>
        </w:rPr>
      </w:pPr>
    </w:p>
    <w:p w14:paraId="20DF08E2" w14:textId="77777777" w:rsidR="00635B8A" w:rsidRDefault="00635B8A" w:rsidP="00635B8A">
      <w:pPr>
        <w:jc w:val="center"/>
        <w:rPr>
          <w:rFonts w:cs="Times New Roman"/>
        </w:rPr>
      </w:pPr>
    </w:p>
    <w:p w14:paraId="276493E1" w14:textId="77777777" w:rsidR="00635B8A" w:rsidRDefault="00635B8A" w:rsidP="00635B8A">
      <w:pPr>
        <w:jc w:val="center"/>
        <w:rPr>
          <w:rFonts w:cs="Times New Roman"/>
        </w:rPr>
      </w:pPr>
    </w:p>
    <w:p w14:paraId="5889E70B" w14:textId="77777777" w:rsidR="00635B8A" w:rsidRDefault="00635B8A" w:rsidP="00635B8A">
      <w:pPr>
        <w:jc w:val="center"/>
        <w:rPr>
          <w:rFonts w:cs="Times New Roman"/>
        </w:rPr>
      </w:pPr>
    </w:p>
    <w:p w14:paraId="3D7175B3" w14:textId="77777777" w:rsidR="00635B8A" w:rsidRDefault="00635B8A" w:rsidP="00635B8A">
      <w:pPr>
        <w:jc w:val="center"/>
        <w:rPr>
          <w:rFonts w:cs="Times New Roman"/>
        </w:rPr>
      </w:pPr>
    </w:p>
    <w:p w14:paraId="20557253" w14:textId="77777777" w:rsidR="00635B8A" w:rsidRDefault="00635B8A" w:rsidP="00635B8A">
      <w:pPr>
        <w:jc w:val="center"/>
        <w:rPr>
          <w:rFonts w:cs="Times New Roman"/>
        </w:rPr>
      </w:pPr>
    </w:p>
    <w:p w14:paraId="090FA9CE" w14:textId="77777777" w:rsidR="00635B8A" w:rsidRDefault="00635B8A" w:rsidP="00635B8A">
      <w:pPr>
        <w:jc w:val="center"/>
        <w:rPr>
          <w:rFonts w:cs="Times New Roman"/>
        </w:rPr>
      </w:pPr>
    </w:p>
    <w:p w14:paraId="2D808FBA" w14:textId="73221A2F" w:rsidR="0037720A" w:rsidRPr="003573F2" w:rsidRDefault="0037720A" w:rsidP="00635B8A">
      <w:pPr>
        <w:jc w:val="center"/>
        <w:rPr>
          <w:rFonts w:cs="Times New Roman"/>
          <w:sz w:val="28"/>
        </w:rPr>
      </w:pPr>
      <w:r w:rsidRPr="003573F2">
        <w:rPr>
          <w:rFonts w:cs="Times New Roman"/>
          <w:sz w:val="28"/>
        </w:rPr>
        <w:lastRenderedPageBreak/>
        <w:t>The Eve of Destruction</w:t>
      </w:r>
    </w:p>
    <w:p w14:paraId="38169C13" w14:textId="26059182" w:rsidR="0037720A" w:rsidRDefault="0037720A" w:rsidP="00635B8A">
      <w:pPr>
        <w:jc w:val="center"/>
        <w:rPr>
          <w:rFonts w:cs="Times New Roman"/>
        </w:rPr>
      </w:pPr>
      <w:proofErr w:type="gramStart"/>
      <w:r>
        <w:rPr>
          <w:rFonts w:cs="Times New Roman"/>
        </w:rPr>
        <w:t>by</w:t>
      </w:r>
      <w:proofErr w:type="gramEnd"/>
      <w:r>
        <w:rPr>
          <w:rFonts w:cs="Times New Roman"/>
        </w:rPr>
        <w:t xml:space="preserve"> Barry McGuire</w:t>
      </w:r>
      <w:r w:rsidR="00DB4AAE">
        <w:rPr>
          <w:rFonts w:cs="Times New Roman"/>
        </w:rPr>
        <w:t xml:space="preserve"> (1965)</w:t>
      </w:r>
    </w:p>
    <w:p w14:paraId="566E6602" w14:textId="77777777" w:rsidR="0037720A" w:rsidRDefault="0037720A" w:rsidP="0037720A">
      <w:pPr>
        <w:jc w:val="center"/>
        <w:rPr>
          <w:rFonts w:cs="Times New Roman"/>
        </w:rPr>
      </w:pPr>
    </w:p>
    <w:p w14:paraId="644C4426" w14:textId="77777777" w:rsidR="0037720A" w:rsidRDefault="00A64641" w:rsidP="0037720A">
      <w:pPr>
        <w:rPr>
          <w:rFonts w:cs="Times New Roman"/>
        </w:rPr>
        <w:sectPr w:rsidR="0037720A" w:rsidSect="00635B8A">
          <w:type w:val="continuous"/>
          <w:pgSz w:w="12240" w:h="15840"/>
          <w:pgMar w:top="1080" w:right="1080" w:bottom="1080" w:left="1080" w:header="720" w:footer="720" w:gutter="0"/>
          <w:cols w:space="720"/>
          <w:noEndnote/>
        </w:sectPr>
      </w:pPr>
      <w:r>
        <w:rPr>
          <w:rFonts w:cs="Times New Roman"/>
        </w:rPr>
        <w:t xml:space="preserve"> </w:t>
      </w:r>
    </w:p>
    <w:p w14:paraId="5CDF5572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lastRenderedPageBreak/>
        <w:t>The eastern world, it is exploding</w:t>
      </w:r>
    </w:p>
    <w:p w14:paraId="7EDDE8FA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Violence </w:t>
      </w:r>
      <w:proofErr w:type="spellStart"/>
      <w:r w:rsidRPr="0037720A">
        <w:rPr>
          <w:rFonts w:cs="Times New Roman"/>
        </w:rPr>
        <w:t>flarin</w:t>
      </w:r>
      <w:proofErr w:type="spellEnd"/>
      <w:r w:rsidRPr="0037720A">
        <w:rPr>
          <w:rFonts w:cs="Times New Roman"/>
        </w:rPr>
        <w:t xml:space="preserve">’, bullets </w:t>
      </w:r>
      <w:proofErr w:type="spellStart"/>
      <w:r w:rsidRPr="0037720A">
        <w:rPr>
          <w:rFonts w:cs="Times New Roman"/>
        </w:rPr>
        <w:t>loadin</w:t>
      </w:r>
      <w:proofErr w:type="spellEnd"/>
      <w:r w:rsidRPr="0037720A">
        <w:rPr>
          <w:rFonts w:cs="Times New Roman"/>
        </w:rPr>
        <w:t>’</w:t>
      </w:r>
    </w:p>
    <w:p w14:paraId="223FB49C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You’re old enough to kill, but not for </w:t>
      </w:r>
      <w:proofErr w:type="spellStart"/>
      <w:r w:rsidRPr="0037720A">
        <w:rPr>
          <w:rFonts w:cs="Times New Roman"/>
        </w:rPr>
        <w:t>votin</w:t>
      </w:r>
      <w:proofErr w:type="spellEnd"/>
      <w:r w:rsidRPr="0037720A">
        <w:rPr>
          <w:rFonts w:cs="Times New Roman"/>
        </w:rPr>
        <w:t>’</w:t>
      </w:r>
    </w:p>
    <w:p w14:paraId="01008CD5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You don’t believe in war, but what’s that gun you’re </w:t>
      </w:r>
      <w:proofErr w:type="spellStart"/>
      <w:r w:rsidRPr="0037720A">
        <w:rPr>
          <w:rFonts w:cs="Times New Roman"/>
        </w:rPr>
        <w:t>totin</w:t>
      </w:r>
      <w:proofErr w:type="spellEnd"/>
      <w:r w:rsidRPr="0037720A">
        <w:rPr>
          <w:rFonts w:cs="Times New Roman"/>
        </w:rPr>
        <w:t>’</w:t>
      </w:r>
    </w:p>
    <w:p w14:paraId="0D2777C9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And even the Jordan River has bodies </w:t>
      </w:r>
      <w:proofErr w:type="spellStart"/>
      <w:r w:rsidRPr="0037720A">
        <w:rPr>
          <w:rFonts w:cs="Times New Roman"/>
        </w:rPr>
        <w:t>floatin</w:t>
      </w:r>
      <w:proofErr w:type="spellEnd"/>
      <w:r w:rsidRPr="0037720A">
        <w:rPr>
          <w:rFonts w:cs="Times New Roman"/>
        </w:rPr>
        <w:t>’</w:t>
      </w:r>
    </w:p>
    <w:p w14:paraId="3E2B1A89" w14:textId="77777777" w:rsidR="0037720A" w:rsidRPr="0037720A" w:rsidRDefault="0037720A" w:rsidP="0037720A">
      <w:pPr>
        <w:rPr>
          <w:rFonts w:cs="Times New Roman"/>
        </w:rPr>
      </w:pPr>
    </w:p>
    <w:p w14:paraId="16A5C7CF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But you tell me</w:t>
      </w:r>
    </w:p>
    <w:p w14:paraId="70EF1DAC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Over and over and over again, my friend</w:t>
      </w:r>
    </w:p>
    <w:p w14:paraId="205248A5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Ah, you don’t believe</w:t>
      </w:r>
    </w:p>
    <w:p w14:paraId="0FB9B0D8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We’re on the eve</w:t>
      </w:r>
    </w:p>
    <w:p w14:paraId="61C20C35" w14:textId="77777777" w:rsidR="0037720A" w:rsidRPr="0037720A" w:rsidRDefault="0037720A" w:rsidP="0037720A">
      <w:pPr>
        <w:rPr>
          <w:rFonts w:cs="Times New Roman"/>
        </w:rPr>
      </w:pPr>
      <w:proofErr w:type="gramStart"/>
      <w:r w:rsidRPr="0037720A">
        <w:rPr>
          <w:rFonts w:cs="Times New Roman"/>
        </w:rPr>
        <w:t>Of destruction.</w:t>
      </w:r>
      <w:proofErr w:type="gramEnd"/>
    </w:p>
    <w:p w14:paraId="6C5B40DE" w14:textId="77777777" w:rsidR="0037720A" w:rsidRPr="0037720A" w:rsidRDefault="0037720A" w:rsidP="0037720A">
      <w:pPr>
        <w:rPr>
          <w:rFonts w:cs="Times New Roman"/>
        </w:rPr>
      </w:pPr>
    </w:p>
    <w:p w14:paraId="03D468E8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Don’t you understand what I’m </w:t>
      </w:r>
      <w:proofErr w:type="spellStart"/>
      <w:r w:rsidRPr="0037720A">
        <w:rPr>
          <w:rFonts w:cs="Times New Roman"/>
        </w:rPr>
        <w:t>tryin</w:t>
      </w:r>
      <w:proofErr w:type="spellEnd"/>
      <w:r w:rsidRPr="0037720A">
        <w:rPr>
          <w:rFonts w:cs="Times New Roman"/>
        </w:rPr>
        <w:t>’ to say</w:t>
      </w:r>
    </w:p>
    <w:p w14:paraId="06C94142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Can’t you feel the fears I’m </w:t>
      </w:r>
      <w:proofErr w:type="spellStart"/>
      <w:r w:rsidRPr="0037720A">
        <w:rPr>
          <w:rFonts w:cs="Times New Roman"/>
        </w:rPr>
        <w:t>feelin</w:t>
      </w:r>
      <w:proofErr w:type="spellEnd"/>
      <w:r w:rsidRPr="0037720A">
        <w:rPr>
          <w:rFonts w:cs="Times New Roman"/>
        </w:rPr>
        <w:t>’ today?</w:t>
      </w:r>
    </w:p>
    <w:p w14:paraId="71D9448F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If the button is pushed, there’s no </w:t>
      </w:r>
      <w:proofErr w:type="spellStart"/>
      <w:r w:rsidRPr="0037720A">
        <w:rPr>
          <w:rFonts w:cs="Times New Roman"/>
        </w:rPr>
        <w:t>runnin</w:t>
      </w:r>
      <w:proofErr w:type="spellEnd"/>
      <w:r w:rsidRPr="0037720A">
        <w:rPr>
          <w:rFonts w:cs="Times New Roman"/>
        </w:rPr>
        <w:t>’ away</w:t>
      </w:r>
    </w:p>
    <w:p w14:paraId="37281C02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There’ll be no one to save, with the world in a grave</w:t>
      </w:r>
    </w:p>
    <w:p w14:paraId="18C74E86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[Take a look around </w:t>
      </w:r>
      <w:proofErr w:type="spellStart"/>
      <w:r w:rsidRPr="0037720A">
        <w:rPr>
          <w:rFonts w:cs="Times New Roman"/>
        </w:rPr>
        <w:t>ya</w:t>
      </w:r>
      <w:proofErr w:type="spellEnd"/>
      <w:r w:rsidRPr="0037720A">
        <w:rPr>
          <w:rFonts w:cs="Times New Roman"/>
        </w:rPr>
        <w:t xml:space="preserve"> boy, it's bound to scare </w:t>
      </w:r>
      <w:proofErr w:type="spellStart"/>
      <w:r w:rsidRPr="0037720A">
        <w:rPr>
          <w:rFonts w:cs="Times New Roman"/>
        </w:rPr>
        <w:t>ya</w:t>
      </w:r>
      <w:proofErr w:type="spellEnd"/>
      <w:r w:rsidRPr="0037720A">
        <w:rPr>
          <w:rFonts w:cs="Times New Roman"/>
        </w:rPr>
        <w:t xml:space="preserve"> boy]</w:t>
      </w:r>
    </w:p>
    <w:p w14:paraId="311C1D55" w14:textId="77777777" w:rsidR="0037720A" w:rsidRPr="0037720A" w:rsidRDefault="0037720A" w:rsidP="0037720A">
      <w:pPr>
        <w:rPr>
          <w:rFonts w:cs="Times New Roman"/>
        </w:rPr>
      </w:pPr>
    </w:p>
    <w:p w14:paraId="1E9E17A1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And you tell me</w:t>
      </w:r>
    </w:p>
    <w:p w14:paraId="31FD357C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Over and over and over again, my friend</w:t>
      </w:r>
    </w:p>
    <w:p w14:paraId="59F9A026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Ah, you don’t believe</w:t>
      </w:r>
    </w:p>
    <w:p w14:paraId="5881C44B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We’re on the eve</w:t>
      </w:r>
    </w:p>
    <w:p w14:paraId="05546012" w14:textId="77777777" w:rsidR="0037720A" w:rsidRPr="0037720A" w:rsidRDefault="0037720A" w:rsidP="0037720A">
      <w:pPr>
        <w:rPr>
          <w:rFonts w:cs="Times New Roman"/>
        </w:rPr>
      </w:pPr>
      <w:proofErr w:type="gramStart"/>
      <w:r w:rsidRPr="0037720A">
        <w:rPr>
          <w:rFonts w:cs="Times New Roman"/>
        </w:rPr>
        <w:t>Of destruction.</w:t>
      </w:r>
      <w:proofErr w:type="gramEnd"/>
    </w:p>
    <w:p w14:paraId="10F63875" w14:textId="77777777" w:rsidR="0037720A" w:rsidRPr="0037720A" w:rsidRDefault="0037720A" w:rsidP="0037720A">
      <w:pPr>
        <w:rPr>
          <w:rFonts w:cs="Times New Roman"/>
        </w:rPr>
      </w:pPr>
    </w:p>
    <w:p w14:paraId="50E09088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Yeah, my blood’s so mad feels like </w:t>
      </w:r>
      <w:proofErr w:type="spellStart"/>
      <w:r w:rsidRPr="0037720A">
        <w:rPr>
          <w:rFonts w:cs="Times New Roman"/>
        </w:rPr>
        <w:t>coagulatin</w:t>
      </w:r>
      <w:proofErr w:type="spellEnd"/>
      <w:r w:rsidRPr="0037720A">
        <w:rPr>
          <w:rFonts w:cs="Times New Roman"/>
        </w:rPr>
        <w:t>’</w:t>
      </w:r>
    </w:p>
    <w:p w14:paraId="52159BCE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I’m sitting here just </w:t>
      </w:r>
      <w:proofErr w:type="spellStart"/>
      <w:r w:rsidRPr="0037720A">
        <w:rPr>
          <w:rFonts w:cs="Times New Roman"/>
        </w:rPr>
        <w:t>contemplatin</w:t>
      </w:r>
      <w:proofErr w:type="spellEnd"/>
      <w:r w:rsidRPr="0037720A">
        <w:rPr>
          <w:rFonts w:cs="Times New Roman"/>
        </w:rPr>
        <w:t>’</w:t>
      </w:r>
    </w:p>
    <w:p w14:paraId="220704FB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I can’t twist the truth, it knows no regulation.</w:t>
      </w:r>
    </w:p>
    <w:p w14:paraId="0256CE2E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Handful of senators don’t pass legislation</w:t>
      </w:r>
    </w:p>
    <w:p w14:paraId="573068A4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And marches alone can’t bring integration</w:t>
      </w:r>
    </w:p>
    <w:p w14:paraId="772B42AE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When human respect is </w:t>
      </w:r>
      <w:proofErr w:type="spellStart"/>
      <w:r w:rsidRPr="0037720A">
        <w:rPr>
          <w:rFonts w:cs="Times New Roman"/>
        </w:rPr>
        <w:t>disintegratin</w:t>
      </w:r>
      <w:proofErr w:type="spellEnd"/>
      <w:r w:rsidRPr="0037720A">
        <w:rPr>
          <w:rFonts w:cs="Times New Roman"/>
        </w:rPr>
        <w:t>’</w:t>
      </w:r>
    </w:p>
    <w:p w14:paraId="51A9FBA8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This whole crazy world is just too </w:t>
      </w:r>
      <w:proofErr w:type="spellStart"/>
      <w:r w:rsidRPr="0037720A">
        <w:rPr>
          <w:rFonts w:cs="Times New Roman"/>
        </w:rPr>
        <w:t>frustratin</w:t>
      </w:r>
      <w:proofErr w:type="spellEnd"/>
      <w:r w:rsidRPr="0037720A">
        <w:rPr>
          <w:rFonts w:cs="Times New Roman"/>
        </w:rPr>
        <w:t>’</w:t>
      </w:r>
    </w:p>
    <w:p w14:paraId="01282BFC" w14:textId="77777777" w:rsidR="0037720A" w:rsidRPr="0037720A" w:rsidRDefault="0037720A" w:rsidP="0037720A">
      <w:pPr>
        <w:rPr>
          <w:rFonts w:cs="Times New Roman"/>
        </w:rPr>
      </w:pPr>
    </w:p>
    <w:p w14:paraId="7D2C0EC0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And you tell me</w:t>
      </w:r>
    </w:p>
    <w:p w14:paraId="1E3EE266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Over and over and over again, my friend</w:t>
      </w:r>
    </w:p>
    <w:p w14:paraId="6D8031CD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Ah, you don’t believe</w:t>
      </w:r>
    </w:p>
    <w:p w14:paraId="6A038200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We’re on the eve</w:t>
      </w:r>
    </w:p>
    <w:p w14:paraId="239F3602" w14:textId="77777777" w:rsidR="0037720A" w:rsidRPr="0037720A" w:rsidRDefault="0037720A" w:rsidP="0037720A">
      <w:pPr>
        <w:rPr>
          <w:rFonts w:cs="Times New Roman"/>
        </w:rPr>
      </w:pPr>
      <w:proofErr w:type="gramStart"/>
      <w:r w:rsidRPr="0037720A">
        <w:rPr>
          <w:rFonts w:cs="Times New Roman"/>
        </w:rPr>
        <w:t>Of destruction.</w:t>
      </w:r>
      <w:proofErr w:type="gramEnd"/>
    </w:p>
    <w:p w14:paraId="2DE7B5CE" w14:textId="77777777" w:rsidR="0037720A" w:rsidRPr="0037720A" w:rsidRDefault="0037720A" w:rsidP="0037720A">
      <w:pPr>
        <w:rPr>
          <w:rFonts w:cs="Times New Roman"/>
        </w:rPr>
      </w:pPr>
    </w:p>
    <w:p w14:paraId="2D3679D4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Think of all the hate there is in Red China</w:t>
      </w:r>
    </w:p>
    <w:p w14:paraId="1DEC7343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Then take a look around to Selma, Alabama</w:t>
      </w:r>
    </w:p>
    <w:p w14:paraId="130EA27E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lastRenderedPageBreak/>
        <w:t>You may leave here for 4 days in space</w:t>
      </w:r>
    </w:p>
    <w:p w14:paraId="337C6463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But when you return, it’s the same old place</w:t>
      </w:r>
    </w:p>
    <w:p w14:paraId="4623EEAD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The </w:t>
      </w:r>
      <w:proofErr w:type="spellStart"/>
      <w:r w:rsidRPr="0037720A">
        <w:rPr>
          <w:rFonts w:cs="Times New Roman"/>
        </w:rPr>
        <w:t>poundin</w:t>
      </w:r>
      <w:proofErr w:type="spellEnd"/>
      <w:r w:rsidRPr="0037720A">
        <w:rPr>
          <w:rFonts w:cs="Times New Roman"/>
        </w:rPr>
        <w:t>’ of the drums, the pride and disgrace</w:t>
      </w:r>
    </w:p>
    <w:p w14:paraId="6B882BFA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You can bury your dead, but don’t leave a trace</w:t>
      </w:r>
    </w:p>
    <w:p w14:paraId="620BFA72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Hate your next-door neighbor, but don’t forget to say grace</w:t>
      </w:r>
    </w:p>
    <w:p w14:paraId="0093E586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And… tell me over and over and over and over again, my friend</w:t>
      </w:r>
    </w:p>
    <w:p w14:paraId="44D8EDB1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You don’t believe</w:t>
      </w:r>
      <w:bookmarkStart w:id="0" w:name="_GoBack"/>
      <w:bookmarkEnd w:id="0"/>
    </w:p>
    <w:p w14:paraId="512378FE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We’re on the eve</w:t>
      </w:r>
    </w:p>
    <w:p w14:paraId="58E57779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Of destruction</w:t>
      </w:r>
    </w:p>
    <w:p w14:paraId="76253691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 xml:space="preserve">Mm, no </w:t>
      </w:r>
      <w:proofErr w:type="spellStart"/>
      <w:r w:rsidRPr="0037720A">
        <w:rPr>
          <w:rFonts w:cs="Times New Roman"/>
        </w:rPr>
        <w:t>no</w:t>
      </w:r>
      <w:proofErr w:type="spellEnd"/>
      <w:r w:rsidRPr="0037720A">
        <w:rPr>
          <w:rFonts w:cs="Times New Roman"/>
        </w:rPr>
        <w:t>, you don’t believe</w:t>
      </w:r>
    </w:p>
    <w:p w14:paraId="0CAB622C" w14:textId="77777777" w:rsidR="0037720A" w:rsidRPr="0037720A" w:rsidRDefault="0037720A" w:rsidP="0037720A">
      <w:pPr>
        <w:rPr>
          <w:rFonts w:cs="Times New Roman"/>
        </w:rPr>
      </w:pPr>
      <w:r w:rsidRPr="0037720A">
        <w:rPr>
          <w:rFonts w:cs="Times New Roman"/>
        </w:rPr>
        <w:t>We’re on the eve</w:t>
      </w:r>
    </w:p>
    <w:p w14:paraId="25E1F173" w14:textId="77777777" w:rsidR="00A64641" w:rsidRDefault="0037720A" w:rsidP="0037720A">
      <w:pPr>
        <w:rPr>
          <w:rFonts w:cs="Times New Roman"/>
        </w:rPr>
      </w:pPr>
      <w:proofErr w:type="gramStart"/>
      <w:r w:rsidRPr="0037720A">
        <w:rPr>
          <w:rFonts w:cs="Times New Roman"/>
        </w:rPr>
        <w:t>Of destruction.</w:t>
      </w:r>
      <w:proofErr w:type="gramEnd"/>
    </w:p>
    <w:p w14:paraId="7E53745B" w14:textId="77777777" w:rsidR="00635B8A" w:rsidRDefault="00635B8A" w:rsidP="0037720A">
      <w:pPr>
        <w:rPr>
          <w:rFonts w:cs="Times New Roman"/>
        </w:rPr>
      </w:pPr>
    </w:p>
    <w:p w14:paraId="62A3CDDA" w14:textId="77777777" w:rsidR="00635B8A" w:rsidRDefault="00635B8A" w:rsidP="0037720A">
      <w:pPr>
        <w:rPr>
          <w:rFonts w:cs="Times New Roman"/>
        </w:rPr>
      </w:pPr>
    </w:p>
    <w:p w14:paraId="411D1BB5" w14:textId="77777777" w:rsidR="00635B8A" w:rsidRDefault="00635B8A" w:rsidP="0037720A">
      <w:pPr>
        <w:rPr>
          <w:rFonts w:cs="Times New Roman"/>
        </w:rPr>
      </w:pPr>
    </w:p>
    <w:p w14:paraId="14BCBDBB" w14:textId="77777777" w:rsidR="00635B8A" w:rsidRDefault="00635B8A" w:rsidP="0037720A">
      <w:pPr>
        <w:rPr>
          <w:rFonts w:cs="Times New Roman"/>
        </w:rPr>
      </w:pPr>
    </w:p>
    <w:p w14:paraId="27C773A5" w14:textId="77777777" w:rsidR="00635B8A" w:rsidRDefault="00635B8A" w:rsidP="0037720A">
      <w:pPr>
        <w:rPr>
          <w:rFonts w:cs="Times New Roman"/>
        </w:rPr>
      </w:pPr>
    </w:p>
    <w:p w14:paraId="29AC4A13" w14:textId="77777777" w:rsidR="00635B8A" w:rsidRDefault="00635B8A" w:rsidP="0037720A">
      <w:pPr>
        <w:rPr>
          <w:rFonts w:cs="Times New Roman"/>
        </w:rPr>
      </w:pPr>
    </w:p>
    <w:p w14:paraId="51A2792B" w14:textId="77777777" w:rsidR="00635B8A" w:rsidRDefault="00635B8A" w:rsidP="0037720A">
      <w:pPr>
        <w:rPr>
          <w:rFonts w:cs="Times New Roman"/>
        </w:rPr>
      </w:pPr>
    </w:p>
    <w:p w14:paraId="610F3E49" w14:textId="77777777" w:rsidR="00635B8A" w:rsidRDefault="00635B8A" w:rsidP="0037720A">
      <w:pPr>
        <w:rPr>
          <w:rFonts w:cs="Times New Roman"/>
        </w:rPr>
      </w:pPr>
    </w:p>
    <w:p w14:paraId="20D5644B" w14:textId="77777777" w:rsidR="00635B8A" w:rsidRDefault="00635B8A" w:rsidP="0037720A">
      <w:pPr>
        <w:rPr>
          <w:rFonts w:cs="Times New Roman"/>
        </w:rPr>
      </w:pPr>
    </w:p>
    <w:p w14:paraId="357548B2" w14:textId="77777777" w:rsidR="00635B8A" w:rsidRDefault="00635B8A" w:rsidP="0037720A">
      <w:pPr>
        <w:rPr>
          <w:rFonts w:cs="Times New Roman"/>
        </w:rPr>
      </w:pPr>
    </w:p>
    <w:p w14:paraId="6F729806" w14:textId="77777777" w:rsidR="00635B8A" w:rsidRDefault="00635B8A" w:rsidP="0037720A">
      <w:pPr>
        <w:rPr>
          <w:rFonts w:cs="Times New Roman"/>
        </w:rPr>
      </w:pPr>
    </w:p>
    <w:p w14:paraId="1A3F0356" w14:textId="77777777" w:rsidR="00635B8A" w:rsidRDefault="00635B8A" w:rsidP="0037720A">
      <w:pPr>
        <w:rPr>
          <w:rFonts w:cs="Times New Roman"/>
        </w:rPr>
      </w:pPr>
    </w:p>
    <w:p w14:paraId="7E6FB61B" w14:textId="77777777" w:rsidR="00635B8A" w:rsidRDefault="00635B8A" w:rsidP="0037720A">
      <w:pPr>
        <w:rPr>
          <w:rFonts w:cs="Times New Roman"/>
        </w:rPr>
      </w:pPr>
    </w:p>
    <w:p w14:paraId="1EAA2F09" w14:textId="77777777" w:rsidR="00635B8A" w:rsidRDefault="00635B8A" w:rsidP="0037720A">
      <w:pPr>
        <w:rPr>
          <w:rFonts w:cs="Times New Roman"/>
        </w:rPr>
      </w:pPr>
    </w:p>
    <w:p w14:paraId="01DB1E40" w14:textId="77777777" w:rsidR="00635B8A" w:rsidRDefault="00635B8A" w:rsidP="0037720A">
      <w:pPr>
        <w:rPr>
          <w:rFonts w:cs="Times New Roman"/>
        </w:rPr>
      </w:pPr>
    </w:p>
    <w:p w14:paraId="4E2436A5" w14:textId="77777777" w:rsidR="00635B8A" w:rsidRDefault="00635B8A" w:rsidP="0037720A">
      <w:pPr>
        <w:rPr>
          <w:rFonts w:cs="Times New Roman"/>
        </w:rPr>
      </w:pPr>
    </w:p>
    <w:p w14:paraId="5E513707" w14:textId="77777777" w:rsidR="00635B8A" w:rsidRDefault="00635B8A" w:rsidP="0037720A">
      <w:pPr>
        <w:rPr>
          <w:rFonts w:cs="Times New Roman"/>
        </w:rPr>
      </w:pPr>
    </w:p>
    <w:p w14:paraId="6CB8E547" w14:textId="77777777" w:rsidR="00635B8A" w:rsidRDefault="00635B8A" w:rsidP="0037720A">
      <w:pPr>
        <w:rPr>
          <w:rFonts w:cs="Times New Roman"/>
        </w:rPr>
      </w:pPr>
    </w:p>
    <w:p w14:paraId="0C40B78D" w14:textId="77777777" w:rsidR="00635B8A" w:rsidRDefault="00635B8A" w:rsidP="0037720A">
      <w:pPr>
        <w:rPr>
          <w:rFonts w:cs="Times New Roman"/>
        </w:rPr>
      </w:pPr>
    </w:p>
    <w:p w14:paraId="29CE5F49" w14:textId="77777777" w:rsidR="00635B8A" w:rsidRDefault="00635B8A" w:rsidP="0037720A">
      <w:pPr>
        <w:rPr>
          <w:rFonts w:cs="Times New Roman"/>
        </w:rPr>
      </w:pPr>
    </w:p>
    <w:p w14:paraId="6D2A3CCC" w14:textId="77777777" w:rsidR="00635B8A" w:rsidRDefault="00635B8A" w:rsidP="0037720A">
      <w:pPr>
        <w:rPr>
          <w:rFonts w:cs="Times New Roman"/>
        </w:rPr>
      </w:pPr>
    </w:p>
    <w:p w14:paraId="086B50AE" w14:textId="77777777" w:rsidR="00635B8A" w:rsidRDefault="00635B8A" w:rsidP="0037720A">
      <w:pPr>
        <w:rPr>
          <w:rFonts w:cs="Times New Roman"/>
        </w:rPr>
      </w:pPr>
    </w:p>
    <w:p w14:paraId="1802CC59" w14:textId="77777777" w:rsidR="00635B8A" w:rsidRDefault="00635B8A" w:rsidP="0037720A">
      <w:pPr>
        <w:rPr>
          <w:rFonts w:cs="Times New Roman"/>
        </w:rPr>
      </w:pPr>
    </w:p>
    <w:p w14:paraId="3E664175" w14:textId="77777777" w:rsidR="00635B8A" w:rsidRDefault="00635B8A" w:rsidP="0037720A">
      <w:pPr>
        <w:rPr>
          <w:rFonts w:cs="Times New Roman"/>
        </w:rPr>
      </w:pPr>
    </w:p>
    <w:p w14:paraId="73E9F826" w14:textId="77777777" w:rsidR="00635B8A" w:rsidRDefault="00635B8A" w:rsidP="0037720A">
      <w:pPr>
        <w:rPr>
          <w:rFonts w:cs="Times New Roman"/>
        </w:rPr>
      </w:pPr>
    </w:p>
    <w:p w14:paraId="71E1B10E" w14:textId="77777777" w:rsidR="00635B8A" w:rsidRDefault="00635B8A" w:rsidP="0037720A">
      <w:pPr>
        <w:rPr>
          <w:rFonts w:cs="Times New Roman"/>
        </w:rPr>
      </w:pPr>
    </w:p>
    <w:p w14:paraId="7A524B9C" w14:textId="77777777" w:rsidR="00635B8A" w:rsidRPr="00A64641" w:rsidRDefault="00635B8A" w:rsidP="0037720A"/>
    <w:sectPr w:rsidR="00635B8A" w:rsidRPr="00A64641" w:rsidSect="0037720A">
      <w:type w:val="continuous"/>
      <w:pgSz w:w="12240" w:h="15840"/>
      <w:pgMar w:top="1080" w:right="1080" w:bottom="1080" w:left="108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DDC48" w14:textId="77777777" w:rsidR="00385E99" w:rsidRDefault="00385E99" w:rsidP="00385E99">
      <w:r>
        <w:separator/>
      </w:r>
    </w:p>
  </w:endnote>
  <w:endnote w:type="continuationSeparator" w:id="0">
    <w:p w14:paraId="36137DC9" w14:textId="77777777" w:rsidR="00385E99" w:rsidRDefault="00385E99" w:rsidP="0038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26A94" w14:textId="77777777" w:rsidR="00385E99" w:rsidRDefault="003573F2">
    <w:pPr>
      <w:pStyle w:val="Footer"/>
    </w:pPr>
    <w:sdt>
      <w:sdtPr>
        <w:id w:val="969400743"/>
        <w:placeholder>
          <w:docPart w:val="A8B21E503C332245AF310692E5BD0153"/>
        </w:placeholder>
        <w:temporary/>
        <w:showingPlcHdr/>
      </w:sdtPr>
      <w:sdtEndPr/>
      <w:sdtContent>
        <w:r w:rsidR="00385E99">
          <w:t>[Type text]</w:t>
        </w:r>
      </w:sdtContent>
    </w:sdt>
    <w:r w:rsidR="00385E99">
      <w:ptab w:relativeTo="margin" w:alignment="center" w:leader="none"/>
    </w:r>
    <w:sdt>
      <w:sdtPr>
        <w:id w:val="969400748"/>
        <w:placeholder>
          <w:docPart w:val="BF10D7FD3E72664EB6721C535C4CB8E1"/>
        </w:placeholder>
        <w:temporary/>
        <w:showingPlcHdr/>
      </w:sdtPr>
      <w:sdtEndPr/>
      <w:sdtContent>
        <w:r w:rsidR="00385E99">
          <w:t>[Type text]</w:t>
        </w:r>
      </w:sdtContent>
    </w:sdt>
    <w:r w:rsidR="00385E99">
      <w:ptab w:relativeTo="margin" w:alignment="right" w:leader="none"/>
    </w:r>
    <w:sdt>
      <w:sdtPr>
        <w:id w:val="969400753"/>
        <w:placeholder>
          <w:docPart w:val="790D72600ED6F74BACF4646024D028B2"/>
        </w:placeholder>
        <w:temporary/>
        <w:showingPlcHdr/>
      </w:sdtPr>
      <w:sdtEndPr/>
      <w:sdtContent>
        <w:r w:rsidR="00385E9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DFAC" w14:textId="77777777" w:rsidR="00385E99" w:rsidRDefault="00385E9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89CD8" w14:textId="77777777" w:rsidR="00385E99" w:rsidRDefault="00385E99" w:rsidP="00385E99">
      <w:r>
        <w:separator/>
      </w:r>
    </w:p>
  </w:footnote>
  <w:footnote w:type="continuationSeparator" w:id="0">
    <w:p w14:paraId="46CF0759" w14:textId="77777777" w:rsidR="00385E99" w:rsidRDefault="00385E99" w:rsidP="0038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9"/>
    <w:rsid w:val="001342A0"/>
    <w:rsid w:val="00186258"/>
    <w:rsid w:val="002F12A3"/>
    <w:rsid w:val="003573F2"/>
    <w:rsid w:val="0037720A"/>
    <w:rsid w:val="00385E99"/>
    <w:rsid w:val="00635B8A"/>
    <w:rsid w:val="00A64641"/>
    <w:rsid w:val="00C9239B"/>
    <w:rsid w:val="00D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52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5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85E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99"/>
  </w:style>
  <w:style w:type="paragraph" w:styleId="Footer">
    <w:name w:val="footer"/>
    <w:basedOn w:val="Normal"/>
    <w:link w:val="FooterChar"/>
    <w:uiPriority w:val="99"/>
    <w:unhideWhenUsed/>
    <w:rsid w:val="00385E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5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85E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99"/>
  </w:style>
  <w:style w:type="paragraph" w:styleId="Footer">
    <w:name w:val="footer"/>
    <w:basedOn w:val="Normal"/>
    <w:link w:val="FooterChar"/>
    <w:uiPriority w:val="99"/>
    <w:unhideWhenUsed/>
    <w:rsid w:val="00385E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B21E503C332245AF310692E5BD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03E9-2EDE-8B4F-9119-B39A4F6A1ECE}"/>
      </w:docPartPr>
      <w:docPartBody>
        <w:p w:rsidR="003824C6" w:rsidRDefault="003824C6" w:rsidP="003824C6">
          <w:pPr>
            <w:pStyle w:val="A8B21E503C332245AF310692E5BD0153"/>
          </w:pPr>
          <w:r>
            <w:t>[Type text]</w:t>
          </w:r>
        </w:p>
      </w:docPartBody>
    </w:docPart>
    <w:docPart>
      <w:docPartPr>
        <w:name w:val="BF10D7FD3E72664EB6721C535C4C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7FFE-3F32-0F47-9937-38E16FF9217E}"/>
      </w:docPartPr>
      <w:docPartBody>
        <w:p w:rsidR="003824C6" w:rsidRDefault="003824C6" w:rsidP="003824C6">
          <w:pPr>
            <w:pStyle w:val="BF10D7FD3E72664EB6721C535C4CB8E1"/>
          </w:pPr>
          <w:r>
            <w:t>[Type text]</w:t>
          </w:r>
        </w:p>
      </w:docPartBody>
    </w:docPart>
    <w:docPart>
      <w:docPartPr>
        <w:name w:val="790D72600ED6F74BACF4646024D0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16FD-728E-7442-AD3E-29D23636CFEE}"/>
      </w:docPartPr>
      <w:docPartBody>
        <w:p w:rsidR="003824C6" w:rsidRDefault="003824C6" w:rsidP="003824C6">
          <w:pPr>
            <w:pStyle w:val="790D72600ED6F74BACF4646024D028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C6"/>
    <w:rsid w:val="003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21E503C332245AF310692E5BD0153">
    <w:name w:val="A8B21E503C332245AF310692E5BD0153"/>
    <w:rsid w:val="003824C6"/>
  </w:style>
  <w:style w:type="paragraph" w:customStyle="1" w:styleId="BF10D7FD3E72664EB6721C535C4CB8E1">
    <w:name w:val="BF10D7FD3E72664EB6721C535C4CB8E1"/>
    <w:rsid w:val="003824C6"/>
  </w:style>
  <w:style w:type="paragraph" w:customStyle="1" w:styleId="790D72600ED6F74BACF4646024D028B2">
    <w:name w:val="790D72600ED6F74BACF4646024D028B2"/>
    <w:rsid w:val="003824C6"/>
  </w:style>
  <w:style w:type="paragraph" w:customStyle="1" w:styleId="3F422FB57AC7E74CA9AF1774F5BA957A">
    <w:name w:val="3F422FB57AC7E74CA9AF1774F5BA957A"/>
    <w:rsid w:val="003824C6"/>
  </w:style>
  <w:style w:type="paragraph" w:customStyle="1" w:styleId="3CFEB068A98E1B40B93A9F344166BA65">
    <w:name w:val="3CFEB068A98E1B40B93A9F344166BA65"/>
    <w:rsid w:val="003824C6"/>
  </w:style>
  <w:style w:type="paragraph" w:customStyle="1" w:styleId="7ED0E6CC6A25A2418B3852BE62474BF1">
    <w:name w:val="7ED0E6CC6A25A2418B3852BE62474BF1"/>
    <w:rsid w:val="003824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21E503C332245AF310692E5BD0153">
    <w:name w:val="A8B21E503C332245AF310692E5BD0153"/>
    <w:rsid w:val="003824C6"/>
  </w:style>
  <w:style w:type="paragraph" w:customStyle="1" w:styleId="BF10D7FD3E72664EB6721C535C4CB8E1">
    <w:name w:val="BF10D7FD3E72664EB6721C535C4CB8E1"/>
    <w:rsid w:val="003824C6"/>
  </w:style>
  <w:style w:type="paragraph" w:customStyle="1" w:styleId="790D72600ED6F74BACF4646024D028B2">
    <w:name w:val="790D72600ED6F74BACF4646024D028B2"/>
    <w:rsid w:val="003824C6"/>
  </w:style>
  <w:style w:type="paragraph" w:customStyle="1" w:styleId="3F422FB57AC7E74CA9AF1774F5BA957A">
    <w:name w:val="3F422FB57AC7E74CA9AF1774F5BA957A"/>
    <w:rsid w:val="003824C6"/>
  </w:style>
  <w:style w:type="paragraph" w:customStyle="1" w:styleId="3CFEB068A98E1B40B93A9F344166BA65">
    <w:name w:val="3CFEB068A98E1B40B93A9F344166BA65"/>
    <w:rsid w:val="003824C6"/>
  </w:style>
  <w:style w:type="paragraph" w:customStyle="1" w:styleId="7ED0E6CC6A25A2418B3852BE62474BF1">
    <w:name w:val="7ED0E6CC6A25A2418B3852BE62474BF1"/>
    <w:rsid w:val="00382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01A35-796E-4B0D-A53C-65E80DA2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AD388C62</Template>
  <TotalTime>8</TotalTime>
  <Pages>3</Pages>
  <Words>655</Words>
  <Characters>3737</Characters>
  <Application>Microsoft Office Word</Application>
  <DocSecurity>0</DocSecurity>
  <Lines>31</Lines>
  <Paragraphs>8</Paragraphs>
  <ScaleCrop>false</ScaleCrop>
  <Company>MHS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 Gaughan</dc:creator>
  <cp:keywords/>
  <dc:description/>
  <cp:lastModifiedBy>Patrick Gaughan</cp:lastModifiedBy>
  <cp:revision>7</cp:revision>
  <dcterms:created xsi:type="dcterms:W3CDTF">2014-03-05T03:35:00Z</dcterms:created>
  <dcterms:modified xsi:type="dcterms:W3CDTF">2014-03-05T12:35:00Z</dcterms:modified>
</cp:coreProperties>
</file>