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D" w:rsidRPr="0082315D" w:rsidRDefault="0082315D" w:rsidP="0082315D">
      <w:pPr>
        <w:pStyle w:val="IntenseQuote"/>
        <w:ind w:left="0" w:right="0"/>
        <w:jc w:val="center"/>
        <w:rPr>
          <w:i w:val="0"/>
          <w:sz w:val="36"/>
        </w:rPr>
      </w:pPr>
      <w:r w:rsidRPr="0082315D">
        <w:rPr>
          <w:i w:val="0"/>
          <w:sz w:val="36"/>
        </w:rPr>
        <w:t>Who Freed the Slaves?</w:t>
      </w:r>
    </w:p>
    <w:p w:rsidR="0082315D" w:rsidRDefault="0082315D" w:rsidP="0082315D">
      <w:pPr>
        <w:rPr>
          <w:rFonts w:asciiTheme="majorHAnsi" w:hAnsiTheme="majorHAnsi"/>
        </w:rPr>
      </w:pPr>
      <w:r>
        <w:rPr>
          <w:rFonts w:asciiTheme="majorHAnsi" w:hAnsiTheme="majorHAnsi"/>
        </w:rPr>
        <w:t>By James M. McPherson</w:t>
      </w:r>
    </w:p>
    <w:p w:rsidR="0082315D" w:rsidRPr="0082315D" w:rsidRDefault="0082315D" w:rsidP="0082315D">
      <w:pPr>
        <w:rPr>
          <w:rFonts w:asciiTheme="majorHAnsi" w:hAnsiTheme="majorHAnsi"/>
        </w:rPr>
      </w:pPr>
      <w:r w:rsidRPr="0082315D">
        <w:rPr>
          <w:rFonts w:asciiTheme="majorHAnsi" w:hAnsiTheme="majorHAnsi"/>
        </w:rPr>
        <w:t>George Henry Davis 1886 Professor of American History</w:t>
      </w:r>
    </w:p>
    <w:p w:rsidR="0082315D" w:rsidRDefault="0082315D" w:rsidP="0082315D">
      <w:pPr>
        <w:rPr>
          <w:rFonts w:asciiTheme="majorHAnsi" w:hAnsiTheme="majorHAnsi"/>
        </w:rPr>
      </w:pPr>
      <w:r w:rsidRPr="0082315D">
        <w:rPr>
          <w:rFonts w:asciiTheme="majorHAnsi" w:hAnsiTheme="majorHAnsi"/>
        </w:rPr>
        <w:t>Princeton University</w:t>
      </w:r>
    </w:p>
    <w:p w:rsidR="0082315D" w:rsidRPr="0082315D" w:rsidRDefault="0082315D" w:rsidP="0082315D">
      <w:pPr>
        <w:rPr>
          <w:rFonts w:asciiTheme="majorHAnsi" w:hAnsiTheme="majorHAnsi"/>
        </w:rPr>
      </w:pPr>
    </w:p>
    <w:p w:rsidR="00FC2210" w:rsidRDefault="0082315D" w:rsidP="00FC221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82315D">
        <w:rPr>
          <w:rFonts w:asciiTheme="majorHAnsi" w:hAnsiTheme="majorHAnsi"/>
        </w:rPr>
        <w:t>he traditional answer to the question posed by the title of this</w:t>
      </w:r>
      <w:r>
        <w:rPr>
          <w:rFonts w:asciiTheme="majorHAnsi" w:hAnsiTheme="majorHAnsi"/>
        </w:rPr>
        <w:t xml:space="preserve"> paper is: </w:t>
      </w:r>
      <w:r w:rsidRPr="0082315D">
        <w:rPr>
          <w:rFonts w:asciiTheme="majorHAnsi" w:hAnsiTheme="majorHAnsi"/>
        </w:rPr>
        <w:t xml:space="preserve">Abraham Lincoln freed the slaves. </w:t>
      </w:r>
      <w:r w:rsidR="00FC2210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In recent years,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though, this answer has been challenged as another example of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elitist history, of focusing only on the actions of great white males and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ignoring the actions of the overwhelming majority of the people, who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so make history. If we were to ask our question of professional historians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today, the reply would, I think, be quite different. </w:t>
      </w:r>
      <w:proofErr w:type="gramStart"/>
      <w:r w:rsidRPr="0082315D">
        <w:rPr>
          <w:rFonts w:asciiTheme="majorHAnsi" w:hAnsiTheme="majorHAnsi"/>
        </w:rPr>
        <w:t xml:space="preserve">As Robert </w:t>
      </w:r>
      <w:proofErr w:type="spellStart"/>
      <w:r w:rsidRPr="0082315D">
        <w:rPr>
          <w:rFonts w:asciiTheme="majorHAnsi" w:hAnsiTheme="majorHAnsi"/>
        </w:rPr>
        <w:t>Engs</w:t>
      </w:r>
      <w:proofErr w:type="spellEnd"/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put it: </w:t>
      </w:r>
      <w:r>
        <w:rPr>
          <w:rFonts w:asciiTheme="majorHAnsi" w:hAnsiTheme="majorHAnsi"/>
        </w:rPr>
        <w:t>"THE SLAVES FREED THEMSELVES."</w:t>
      </w:r>
      <w:proofErr w:type="gramEnd"/>
      <w:r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They saw the Civil War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as a potential war for abolition well before Lincoln did. By voting with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their feet for freedom-by escaping from their masters to Union military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camps in the South-they forced the issue of emancipation on the Lincoln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administration. By creating a situation in which northern officials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would either have to return them to slavery or acknowledge their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freedom, these "contrabands," as they came to be called, "acted resolutely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 place their freedom-and that of their posterity-on the wartime</w:t>
      </w:r>
      <w:r w:rsidR="00FC22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agenda."  </w:t>
      </w:r>
    </w:p>
    <w:p w:rsidR="0082315D" w:rsidRPr="0082315D" w:rsidRDefault="0082315D" w:rsidP="00FC2210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>Union officers, then Congress, and finally Lincoln decided to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confiscate this human property belonging to the enemy and put it to work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for the Union in the form of servants, teamsters, laborers, and eventually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soldiers in northern armies. Weighed in the scale of Civil War, these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190,000 black soldiers and sailors and a larger number of black army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laborers tipped the balance in favor of Union victory.</w:t>
      </w:r>
      <w:r>
        <w:rPr>
          <w:rFonts w:asciiTheme="majorHAnsi" w:hAnsiTheme="majorHAnsi"/>
        </w:rPr>
        <w:t xml:space="preserve">  </w:t>
      </w:r>
    </w:p>
    <w:p w:rsidR="0082315D" w:rsidRPr="0082315D" w:rsidRDefault="0082315D" w:rsidP="0082315D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>Like workers, immigrants, women, and other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so-called "non-elites;' the slaves were neither </w:t>
      </w:r>
      <w:r>
        <w:rPr>
          <w:rFonts w:asciiTheme="majorHAnsi" w:hAnsiTheme="majorHAnsi"/>
        </w:rPr>
        <w:t>p</w:t>
      </w:r>
      <w:r w:rsidRPr="0082315D">
        <w:rPr>
          <w:rFonts w:asciiTheme="majorHAnsi" w:hAnsiTheme="majorHAnsi"/>
        </w:rPr>
        <w:t xml:space="preserve">assive victims nor </w:t>
      </w:r>
      <w:r>
        <w:rPr>
          <w:rFonts w:asciiTheme="majorHAnsi" w:hAnsiTheme="majorHAnsi"/>
        </w:rPr>
        <w:t>p</w:t>
      </w:r>
      <w:r w:rsidRPr="0082315D">
        <w:rPr>
          <w:rFonts w:asciiTheme="majorHAnsi" w:hAnsiTheme="majorHAnsi"/>
        </w:rPr>
        <w:t>awns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of powerful white male</w:t>
      </w:r>
      <w:r>
        <w:rPr>
          <w:rFonts w:asciiTheme="majorHAnsi" w:hAnsiTheme="majorHAnsi"/>
        </w:rPr>
        <w:t>s wo loon so lar</w:t>
      </w:r>
      <w:r w:rsidRPr="0082315D">
        <w:rPr>
          <w:rFonts w:asciiTheme="majorHAnsi" w:hAnsiTheme="majorHAnsi"/>
        </w:rPr>
        <w:t>ge in our traditional image of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past. They too made a</w:t>
      </w:r>
      <w:r>
        <w:rPr>
          <w:rFonts w:asciiTheme="majorHAnsi" w:hAnsiTheme="majorHAnsi"/>
        </w:rPr>
        <w:t xml:space="preserve"> history that historians have fin</w:t>
      </w:r>
      <w:r w:rsidRPr="0082315D">
        <w:rPr>
          <w:rFonts w:asciiTheme="majorHAnsi" w:hAnsiTheme="majorHAnsi"/>
        </w:rPr>
        <w:t>ally discovered.</w:t>
      </w:r>
      <w:r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That is all to the good. But by challenging the "myth" that Lincoln freed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slaves, proponents of the self-emancipation thesis are in danger of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creating</w:t>
      </w:r>
      <w:proofErr w:type="gramEnd"/>
      <w:r w:rsidRPr="0082315D">
        <w:rPr>
          <w:rFonts w:asciiTheme="majorHAnsi" w:hAnsiTheme="majorHAnsi"/>
        </w:rPr>
        <w:t xml:space="preserve"> another myth-that he had little to do with it. It may turn out,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upon close examination, that the traditional answer to the </w:t>
      </w:r>
      <w:proofErr w:type="gramStart"/>
      <w:r w:rsidRPr="0082315D">
        <w:rPr>
          <w:rFonts w:asciiTheme="majorHAnsi" w:hAnsiTheme="majorHAnsi"/>
        </w:rPr>
        <w:t>question</w:t>
      </w:r>
      <w:r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"</w:t>
      </w:r>
      <w:proofErr w:type="gramEnd"/>
      <w:r w:rsidRPr="0082315D">
        <w:rPr>
          <w:rFonts w:asciiTheme="majorHAnsi" w:hAnsiTheme="majorHAnsi"/>
        </w:rPr>
        <w:t>Who Freed the Slaves?" is closer to being the right answer than is the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new</w:t>
      </w:r>
      <w:proofErr w:type="gramEnd"/>
      <w:r w:rsidRPr="0082315D">
        <w:rPr>
          <w:rFonts w:asciiTheme="majorHAnsi" w:hAnsiTheme="majorHAnsi"/>
        </w:rPr>
        <w:t xml:space="preserve"> and currently more fashionable answer.</w:t>
      </w:r>
      <w:r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 xml:space="preserve">First, one must ask </w:t>
      </w:r>
      <w:proofErr w:type="gramStart"/>
      <w:r w:rsidRPr="0082315D">
        <w:rPr>
          <w:rFonts w:asciiTheme="majorHAnsi" w:hAnsiTheme="majorHAnsi"/>
        </w:rPr>
        <w:t xml:space="preserve">what was the sine qua non of </w:t>
      </w:r>
      <w:r>
        <w:rPr>
          <w:rFonts w:asciiTheme="majorHAnsi" w:hAnsiTheme="majorHAnsi"/>
        </w:rPr>
        <w:t>e</w:t>
      </w:r>
      <w:r w:rsidRPr="0082315D">
        <w:rPr>
          <w:rFonts w:asciiTheme="majorHAnsi" w:hAnsiTheme="majorHAnsi"/>
        </w:rPr>
        <w:t>mancipatio</w:t>
      </w:r>
      <w:r>
        <w:rPr>
          <w:rFonts w:asciiTheme="majorHAnsi" w:hAnsiTheme="majorHAnsi"/>
        </w:rPr>
        <w:t xml:space="preserve">n in the </w:t>
      </w:r>
      <w:r w:rsidRPr="0082315D">
        <w:rPr>
          <w:rFonts w:asciiTheme="majorHAnsi" w:hAnsiTheme="majorHAnsi"/>
        </w:rPr>
        <w:t>1860s-the essential condition, the one thing without which it would not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have </w:t>
      </w:r>
      <w:r>
        <w:rPr>
          <w:rFonts w:asciiTheme="majorHAnsi" w:hAnsiTheme="majorHAnsi"/>
        </w:rPr>
        <w:t>h</w:t>
      </w:r>
      <w:r w:rsidRPr="0082315D">
        <w:rPr>
          <w:rFonts w:asciiTheme="majorHAnsi" w:hAnsiTheme="majorHAnsi"/>
        </w:rPr>
        <w:t>app</w:t>
      </w:r>
      <w:r>
        <w:rPr>
          <w:rFonts w:asciiTheme="majorHAnsi" w:hAnsiTheme="majorHAnsi"/>
        </w:rPr>
        <w:t>ened</w:t>
      </w:r>
      <w:proofErr w:type="gramEnd"/>
      <w:r>
        <w:rPr>
          <w:rFonts w:asciiTheme="majorHAnsi" w:hAnsiTheme="majorHAnsi"/>
        </w:rPr>
        <w:t>. The clear answer is: the C</w:t>
      </w:r>
      <w:r w:rsidRPr="0082315D">
        <w:rPr>
          <w:rFonts w:asciiTheme="majorHAnsi" w:hAnsiTheme="majorHAnsi"/>
        </w:rPr>
        <w:t>ivil War. Without the war there</w:t>
      </w:r>
      <w:r>
        <w:rPr>
          <w:rFonts w:asciiTheme="majorHAnsi" w:hAnsiTheme="majorHAnsi"/>
        </w:rPr>
        <w:t xml:space="preserve"> would have been no confiscation act, no Em</w:t>
      </w:r>
      <w:r w:rsidRPr="0082315D">
        <w:rPr>
          <w:rFonts w:asciiTheme="majorHAnsi" w:hAnsiTheme="majorHAnsi"/>
        </w:rPr>
        <w:t>ancipation Proclamation, no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Thirteenth Amendment (not to mention the Fourteenth and </w:t>
      </w:r>
      <w:r>
        <w:rPr>
          <w:rFonts w:asciiTheme="majorHAnsi" w:hAnsiTheme="majorHAnsi"/>
        </w:rPr>
        <w:t>F</w:t>
      </w:r>
      <w:r w:rsidRPr="0082315D">
        <w:rPr>
          <w:rFonts w:asciiTheme="majorHAnsi" w:hAnsiTheme="majorHAnsi"/>
        </w:rPr>
        <w:t>ifteenth),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certainly no self-emancipation, and almost certainly no end of slavery for</w:t>
      </w:r>
      <w:r>
        <w:rPr>
          <w:rFonts w:asciiTheme="majorHAnsi" w:hAnsiTheme="majorHAnsi"/>
        </w:rPr>
        <w:t xml:space="preserve"> several more </w:t>
      </w:r>
      <w:r w:rsidRPr="0082315D">
        <w:rPr>
          <w:rFonts w:asciiTheme="majorHAnsi" w:hAnsiTheme="majorHAnsi"/>
        </w:rPr>
        <w:t>decades. Slavery had existed in North America for more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than two centuries before 1861, but except for a tiny fraction of slaves woo</w:t>
      </w:r>
      <w:r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fought in the Revolution, or escaped, or bou</w:t>
      </w:r>
      <w:r>
        <w:rPr>
          <w:rFonts w:asciiTheme="majorHAnsi" w:hAnsiTheme="majorHAnsi"/>
        </w:rPr>
        <w:t>g</w:t>
      </w:r>
      <w:r w:rsidRPr="0082315D">
        <w:rPr>
          <w:rFonts w:asciiTheme="majorHAnsi" w:hAnsiTheme="majorHAnsi"/>
        </w:rPr>
        <w:t>ht their freedom, there had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been</w:t>
      </w:r>
      <w:proofErr w:type="gramEnd"/>
      <w:r w:rsidRPr="0082315D">
        <w:rPr>
          <w:rFonts w:asciiTheme="majorHAnsi" w:hAnsiTheme="majorHAnsi"/>
        </w:rPr>
        <w:t xml:space="preserve"> no self-emancipation </w:t>
      </w:r>
      <w:r w:rsidR="00C96CDF">
        <w:rPr>
          <w:rFonts w:asciiTheme="majorHAnsi" w:hAnsiTheme="majorHAnsi"/>
        </w:rPr>
        <w:t>d</w:t>
      </w:r>
      <w:r w:rsidRPr="0082315D">
        <w:rPr>
          <w:rFonts w:asciiTheme="majorHAnsi" w:hAnsiTheme="majorHAnsi"/>
        </w:rPr>
        <w:t>urin</w:t>
      </w:r>
      <w:r w:rsidR="00C96CDF">
        <w:rPr>
          <w:rFonts w:asciiTheme="majorHAnsi" w:hAnsiTheme="majorHAnsi"/>
        </w:rPr>
        <w:t>g</w:t>
      </w:r>
      <w:r w:rsidRPr="0082315D">
        <w:rPr>
          <w:rFonts w:asciiTheme="majorHAnsi" w:hAnsiTheme="majorHAnsi"/>
        </w:rPr>
        <w:t xml:space="preserve"> that time. </w:t>
      </w:r>
      <w:r w:rsidR="00C96CDF">
        <w:rPr>
          <w:rFonts w:asciiTheme="majorHAnsi" w:hAnsiTheme="majorHAnsi"/>
        </w:rPr>
        <w:t xml:space="preserve"> E</w:t>
      </w:r>
      <w:r w:rsidRPr="0082315D">
        <w:rPr>
          <w:rFonts w:asciiTheme="majorHAnsi" w:hAnsiTheme="majorHAnsi"/>
        </w:rPr>
        <w:t>ver</w:t>
      </w:r>
      <w:r w:rsidR="00C96CDF">
        <w:rPr>
          <w:rFonts w:asciiTheme="majorHAnsi" w:hAnsiTheme="majorHAnsi"/>
        </w:rPr>
        <w:t>y slave insurrection</w:t>
      </w:r>
      <w:r w:rsidRPr="0082315D">
        <w:rPr>
          <w:rFonts w:asciiTheme="majorHAnsi" w:hAnsiTheme="majorHAnsi"/>
        </w:rPr>
        <w:t xml:space="preserve"> and</w:t>
      </w:r>
      <w:r w:rsidR="00C96CDF">
        <w:rPr>
          <w:rFonts w:asciiTheme="majorHAnsi" w:hAnsiTheme="majorHAnsi"/>
        </w:rPr>
        <w:t xml:space="preserve"> insurrection conspiracy had fail</w:t>
      </w:r>
      <w:r w:rsidRPr="0082315D">
        <w:rPr>
          <w:rFonts w:asciiTheme="majorHAnsi" w:hAnsiTheme="majorHAnsi"/>
        </w:rPr>
        <w:t xml:space="preserve">ed </w:t>
      </w:r>
      <w:r w:rsidR="00C96CDF">
        <w:rPr>
          <w:rFonts w:asciiTheme="majorHAnsi" w:hAnsiTheme="majorHAnsi"/>
        </w:rPr>
        <w:t>in the end</w:t>
      </w:r>
      <w:r w:rsidRPr="0082315D">
        <w:rPr>
          <w:rFonts w:asciiTheme="majorHAnsi" w:hAnsiTheme="majorHAnsi"/>
        </w:rPr>
        <w:t>. On the eve of the Civil War,</w:t>
      </w:r>
      <w:r w:rsidR="00C96CDF"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plantation agriculture was more profitable, slavery more entrenched,</w:t>
      </w:r>
      <w:r w:rsidR="00C96CDF">
        <w:rPr>
          <w:rFonts w:asciiTheme="majorHAnsi" w:hAnsiTheme="majorHAnsi"/>
        </w:rPr>
        <w:t xml:space="preserve"> </w:t>
      </w:r>
      <w:proofErr w:type="spellStart"/>
      <w:r w:rsidRPr="0082315D">
        <w:rPr>
          <w:rFonts w:asciiTheme="majorHAnsi" w:hAnsiTheme="majorHAnsi"/>
        </w:rPr>
        <w:t>slaveowners</w:t>
      </w:r>
      <w:proofErr w:type="spellEnd"/>
      <w:r w:rsidRPr="0082315D">
        <w:rPr>
          <w:rFonts w:asciiTheme="majorHAnsi" w:hAnsiTheme="majorHAnsi"/>
        </w:rPr>
        <w:t xml:space="preserve"> more prosperous, and the "slave power'' more dominant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within the South, if not in the nation at large, than it had ever been.</w:t>
      </w:r>
      <w:r w:rsidR="00C96CDF">
        <w:rPr>
          <w:rFonts w:asciiTheme="majorHAnsi" w:hAnsiTheme="majorHAnsi"/>
        </w:rPr>
        <w:t xml:space="preserve"> </w:t>
      </w:r>
      <w:proofErr w:type="gramStart"/>
      <w:r w:rsidR="00C96CDF">
        <w:rPr>
          <w:rFonts w:asciiTheme="majorHAnsi" w:hAnsiTheme="majorHAnsi"/>
        </w:rPr>
        <w:t>w</w:t>
      </w:r>
      <w:r w:rsidRPr="0082315D">
        <w:rPr>
          <w:rFonts w:asciiTheme="majorHAnsi" w:hAnsiTheme="majorHAnsi"/>
        </w:rPr>
        <w:t>ithout</w:t>
      </w:r>
      <w:proofErr w:type="gramEnd"/>
      <w:r w:rsidRPr="0082315D">
        <w:rPr>
          <w:rFonts w:asciiTheme="majorHAnsi" w:hAnsiTheme="majorHAnsi"/>
        </w:rPr>
        <w:t xml:space="preserve"> the war, the door to freedom would have remained closed for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indefinite time.</w:t>
      </w:r>
    </w:p>
    <w:p w:rsidR="0082315D" w:rsidRPr="0082315D" w:rsidRDefault="0082315D" w:rsidP="00C96CDF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 xml:space="preserve">What brought war and opened that </w:t>
      </w:r>
      <w:r w:rsidR="00C96CDF">
        <w:rPr>
          <w:rFonts w:asciiTheme="majorHAnsi" w:hAnsiTheme="majorHAnsi"/>
        </w:rPr>
        <w:t xml:space="preserve">door? </w:t>
      </w:r>
      <w:proofErr w:type="gramStart"/>
      <w:r w:rsidR="00C96CDF">
        <w:rPr>
          <w:rFonts w:asciiTheme="majorHAnsi" w:hAnsiTheme="majorHAnsi"/>
        </w:rPr>
        <w:t xml:space="preserve">Secession and the refusal of the United States </w:t>
      </w:r>
      <w:r w:rsidRPr="0082315D">
        <w:rPr>
          <w:rFonts w:asciiTheme="majorHAnsi" w:hAnsiTheme="majorHAnsi"/>
        </w:rPr>
        <w:t xml:space="preserve">government to recognize </w:t>
      </w:r>
      <w:r w:rsidR="00C96CDF">
        <w:rPr>
          <w:rFonts w:asciiTheme="majorHAnsi" w:hAnsiTheme="majorHAnsi"/>
        </w:rPr>
        <w:t>its legitimacy.</w:t>
      </w:r>
      <w:proofErr w:type="gramEnd"/>
      <w:r w:rsidR="00C96CDF">
        <w:rPr>
          <w:rFonts w:asciiTheme="majorHAnsi" w:hAnsiTheme="majorHAnsi"/>
        </w:rPr>
        <w:t xml:space="preserve"> In these matters </w:t>
      </w:r>
      <w:r w:rsidRPr="0082315D">
        <w:rPr>
          <w:rFonts w:asciiTheme="majorHAnsi" w:hAnsiTheme="majorHAnsi"/>
        </w:rPr>
        <w:t>Abraham Lincoln moves to center stage. Seven states seceded and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formed the Confederacy because he won the presidency on an antislavery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platform; four more seceded after shooting broke out when he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refused to evacuate Fort Sumter; the shooting escalated to full-scale war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because he called out troops to suppress rebellion. The common denominator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in</w:t>
      </w:r>
      <w:proofErr w:type="gramEnd"/>
      <w:r w:rsidRPr="0082315D">
        <w:rPr>
          <w:rFonts w:asciiTheme="majorHAnsi" w:hAnsiTheme="majorHAnsi"/>
        </w:rPr>
        <w:t xml:space="preserve"> all the steps that opened the door to freedom was the active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agency of Lincoln as antislavery political leader, president-elect, president,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and commander in chief.</w:t>
      </w:r>
      <w:r w:rsidR="00C96CDF"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The statement quoted earlier, that Lincoln "placed the preservation of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white Union above the death of black slavery;' while true in a narrow</w:t>
      </w:r>
    </w:p>
    <w:p w:rsidR="0082315D" w:rsidRPr="0082315D" w:rsidRDefault="0082315D" w:rsidP="00C96CDF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sense</w:t>
      </w:r>
      <w:proofErr w:type="gramEnd"/>
      <w:r w:rsidRPr="0082315D">
        <w:rPr>
          <w:rFonts w:asciiTheme="majorHAnsi" w:hAnsiTheme="majorHAnsi"/>
        </w:rPr>
        <w:t>, is misleading when shorn of its context. From 1854, when he returned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 politics, until nominated for president in 1860 the dominant,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unifyi</w:t>
      </w:r>
      <w:r w:rsidR="00C96CDF">
        <w:rPr>
          <w:rFonts w:asciiTheme="majorHAnsi" w:hAnsiTheme="majorHAnsi"/>
        </w:rPr>
        <w:t>ng theme of Lincoln's career was</w:t>
      </w:r>
      <w:r w:rsidRPr="0082315D">
        <w:rPr>
          <w:rFonts w:asciiTheme="majorHAnsi" w:hAnsiTheme="majorHAnsi"/>
        </w:rPr>
        <w:t xml:space="preserve"> opposition to the expansion </w:t>
      </w:r>
      <w:r w:rsidRPr="0082315D">
        <w:rPr>
          <w:rFonts w:asciiTheme="majorHAnsi" w:hAnsiTheme="majorHAnsi"/>
        </w:rPr>
        <w:lastRenderedPageBreak/>
        <w:t>of</w:t>
      </w:r>
      <w:r w:rsidR="00C96CDF">
        <w:rPr>
          <w:rFonts w:asciiTheme="majorHAnsi" w:hAnsiTheme="majorHAnsi"/>
        </w:rPr>
        <w:t xml:space="preserve"> slavery </w:t>
      </w:r>
      <w:r w:rsidRPr="0082315D">
        <w:rPr>
          <w:rFonts w:asciiTheme="majorHAnsi" w:hAnsiTheme="majorHAnsi"/>
        </w:rPr>
        <w:t>as the first step toward placing it in the course of ultimate extinction.</w:t>
      </w:r>
      <w:r w:rsidR="00C96CDF"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Over and over again, Lincoln denounced slaver as a "monstrous</w:t>
      </w:r>
      <w:r w:rsidR="00C96CDF">
        <w:rPr>
          <w:rFonts w:asciiTheme="majorHAnsi" w:hAnsiTheme="majorHAnsi"/>
        </w:rPr>
        <w:t xml:space="preserve"> injustic</w:t>
      </w:r>
      <w:r w:rsidRPr="0082315D">
        <w:rPr>
          <w:rFonts w:asciiTheme="majorHAnsi" w:hAnsiTheme="majorHAnsi"/>
        </w:rPr>
        <w:t xml:space="preserve">e," "an unqualified evil to the </w:t>
      </w:r>
      <w:proofErr w:type="gramStart"/>
      <w:r w:rsidRPr="0082315D">
        <w:rPr>
          <w:rFonts w:asciiTheme="majorHAnsi" w:hAnsiTheme="majorHAnsi"/>
        </w:rPr>
        <w:t>negro</w:t>
      </w:r>
      <w:proofErr w:type="gramEnd"/>
      <w:r w:rsidRPr="0082315D">
        <w:rPr>
          <w:rFonts w:asciiTheme="majorHAnsi" w:hAnsiTheme="majorHAnsi"/>
        </w:rPr>
        <w:t xml:space="preserve">, to the white man, · </w:t>
      </w:r>
      <w:r w:rsidR="00C96CDF">
        <w:rPr>
          <w:rFonts w:asciiTheme="majorHAnsi" w:hAnsiTheme="majorHAnsi"/>
        </w:rPr>
        <w:t>to the</w:t>
      </w:r>
      <w:r w:rsidRPr="0082315D">
        <w:rPr>
          <w:rFonts w:asciiTheme="majorHAnsi" w:hAnsiTheme="majorHAnsi"/>
        </w:rPr>
        <w:t xml:space="preserve"> soil,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and to the State:' He attacked his main political rival, Stephen A.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Douglas, for his "declared indifference" </w:t>
      </w:r>
      <w:r w:rsidR="00C96CDF">
        <w:rPr>
          <w:rFonts w:asciiTheme="majorHAnsi" w:hAnsiTheme="majorHAnsi"/>
        </w:rPr>
        <w:t>to the moral wrong of slavery.’</w:t>
      </w:r>
    </w:p>
    <w:p w:rsidR="0082315D" w:rsidRPr="0082315D" w:rsidRDefault="0082315D" w:rsidP="00C96CDF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 xml:space="preserve">Lincoln's chief concern of 1861 was to maintain a united </w:t>
      </w:r>
      <w:r w:rsidR="00C96CDF" w:rsidRPr="0082315D">
        <w:rPr>
          <w:rFonts w:asciiTheme="majorHAnsi" w:hAnsiTheme="majorHAnsi"/>
        </w:rPr>
        <w:t>coaliti</w:t>
      </w:r>
      <w:r w:rsidR="00C96CDF">
        <w:rPr>
          <w:rFonts w:asciiTheme="majorHAnsi" w:hAnsiTheme="majorHAnsi"/>
        </w:rPr>
        <w:t xml:space="preserve">on of </w:t>
      </w:r>
      <w:r w:rsidRPr="0082315D">
        <w:rPr>
          <w:rFonts w:asciiTheme="majorHAnsi" w:hAnsiTheme="majorHAnsi"/>
        </w:rPr>
        <w:t>War Democrats and border-state Unionists as well as Republicans in support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of the war effort. To do this he</w:t>
      </w:r>
      <w:r w:rsidR="00C96CDF">
        <w:rPr>
          <w:rFonts w:asciiTheme="majorHAnsi" w:hAnsiTheme="majorHAnsi"/>
        </w:rPr>
        <w:t xml:space="preserve"> considered it essential to defi</w:t>
      </w:r>
      <w:r w:rsidRPr="0082315D">
        <w:rPr>
          <w:rFonts w:asciiTheme="majorHAnsi" w:hAnsiTheme="majorHAnsi"/>
        </w:rPr>
        <w:t>ne the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war as being waged solely for Union, which united this coalition, and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not</w:t>
      </w:r>
      <w:r w:rsidR="00C96CDF">
        <w:rPr>
          <w:rFonts w:asciiTheme="majorHAnsi" w:hAnsiTheme="majorHAnsi"/>
        </w:rPr>
        <w:t xml:space="preserve"> against slavery</w:t>
      </w:r>
      <w:r w:rsidRPr="0082315D">
        <w:rPr>
          <w:rFonts w:asciiTheme="majorHAnsi" w:hAnsiTheme="majorHAnsi"/>
        </w:rPr>
        <w:t>, which would fragment it. If he had let Fremont's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emancipation eruct stand, explained Lincoln to his old friend Orville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Browning of Illinois, it might have lost the war by driving Kentucky into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secession. "I think to lose Kentucky is nearly the same as to lose the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whole game. Kentucky gone, we </w:t>
      </w:r>
      <w:proofErr w:type="spellStart"/>
      <w:r w:rsidRPr="0082315D">
        <w:rPr>
          <w:rFonts w:asciiTheme="majorHAnsi" w:hAnsiTheme="majorHAnsi"/>
        </w:rPr>
        <w:t>can not</w:t>
      </w:r>
      <w:proofErr w:type="spellEnd"/>
      <w:r w:rsidRPr="0082315D">
        <w:rPr>
          <w:rFonts w:asciiTheme="majorHAnsi" w:hAnsiTheme="majorHAnsi"/>
        </w:rPr>
        <w:t xml:space="preserve"> hold Missouri, nor, as I think,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Maryland. These all against </w:t>
      </w:r>
      <w:proofErr w:type="gramStart"/>
      <w:r w:rsidRPr="0082315D">
        <w:rPr>
          <w:rFonts w:asciiTheme="majorHAnsi" w:hAnsiTheme="majorHAnsi"/>
        </w:rPr>
        <w:t>us,</w:t>
      </w:r>
      <w:proofErr w:type="gramEnd"/>
      <w:r w:rsidRPr="0082315D">
        <w:rPr>
          <w:rFonts w:asciiTheme="majorHAnsi" w:hAnsiTheme="majorHAnsi"/>
        </w:rPr>
        <w:t xml:space="preserve"> and the job on our hands is too large for</w:t>
      </w:r>
      <w:r w:rsidR="00C96CD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us. We would as </w:t>
      </w:r>
      <w:r w:rsidR="00C96CDF">
        <w:rPr>
          <w:rFonts w:asciiTheme="majorHAnsi" w:hAnsiTheme="majorHAnsi"/>
        </w:rPr>
        <w:t xml:space="preserve">well </w:t>
      </w:r>
      <w:r w:rsidRPr="0082315D">
        <w:rPr>
          <w:rFonts w:asciiTheme="majorHAnsi" w:hAnsiTheme="majorHAnsi"/>
        </w:rPr>
        <w:t>consent to separation at once, including the surrender</w:t>
      </w:r>
      <w:r w:rsidR="00C96CDF">
        <w:rPr>
          <w:rFonts w:asciiTheme="majorHAnsi" w:hAnsiTheme="majorHAnsi"/>
        </w:rPr>
        <w:t xml:space="preserve"> of this capitol."</w:t>
      </w:r>
    </w:p>
    <w:p w:rsidR="0082315D" w:rsidRPr="0082315D" w:rsidRDefault="005A2144" w:rsidP="00CA243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82315D" w:rsidRPr="0082315D">
        <w:rPr>
          <w:rFonts w:asciiTheme="majorHAnsi" w:hAnsiTheme="majorHAnsi"/>
        </w:rPr>
        <w:t>Whereas a ye</w:t>
      </w:r>
      <w:r w:rsidR="00D6420B">
        <w:rPr>
          <w:rFonts w:asciiTheme="majorHAnsi" w:hAnsiTheme="majorHAnsi"/>
        </w:rPr>
        <w:t>ar earlier, even three months e</w:t>
      </w:r>
      <w:r w:rsidR="0082315D" w:rsidRPr="0082315D">
        <w:rPr>
          <w:rFonts w:asciiTheme="majorHAnsi" w:hAnsiTheme="majorHAnsi"/>
        </w:rPr>
        <w:t>arlier, Lincoln had believed</w:t>
      </w:r>
      <w:r w:rsidR="00D6420B">
        <w:rPr>
          <w:rFonts w:asciiTheme="majorHAnsi" w:hAnsiTheme="majorHAnsi"/>
        </w:rPr>
        <w:t xml:space="preserve"> that avoidance of the slavery issue was necess</w:t>
      </w:r>
      <w:r w:rsidR="0082315D" w:rsidRPr="0082315D">
        <w:rPr>
          <w:rFonts w:asciiTheme="majorHAnsi" w:hAnsiTheme="majorHAnsi"/>
        </w:rPr>
        <w:t>ary to maintain that knife</w:t>
      </w:r>
      <w:r w:rsidR="00D6420B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edge</w:t>
      </w:r>
      <w:r w:rsidR="00D6420B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balance in the Union coalition, things had now changed. The</w:t>
      </w:r>
      <w:r w:rsidR="00D6420B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imminent</w:t>
      </w:r>
      <w:r w:rsidR="00D6420B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prospect of Union victory in the spring had been shredded by</w:t>
      </w:r>
      <w:r w:rsidR="00D6420B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Robert E. Lee's successful counteroffensive in the Seven Days battles.</w:t>
      </w:r>
      <w:r w:rsidR="00D6420B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The risks of alienati</w:t>
      </w:r>
      <w:r w:rsidR="00CA2432">
        <w:rPr>
          <w:rFonts w:asciiTheme="majorHAnsi" w:hAnsiTheme="majorHAnsi"/>
        </w:rPr>
        <w:t xml:space="preserve">ng </w:t>
      </w:r>
      <w:r w:rsidR="0082315D" w:rsidRPr="0082315D">
        <w:rPr>
          <w:rFonts w:asciiTheme="majorHAnsi" w:hAnsiTheme="majorHAnsi"/>
        </w:rPr>
        <w:t xml:space="preserve">the </w:t>
      </w:r>
      <w:proofErr w:type="gramStart"/>
      <w:r w:rsidR="0082315D" w:rsidRPr="0082315D">
        <w:rPr>
          <w:rFonts w:asciiTheme="majorHAnsi" w:hAnsiTheme="majorHAnsi"/>
        </w:rPr>
        <w:t>border states</w:t>
      </w:r>
      <w:proofErr w:type="gramEnd"/>
      <w:r w:rsidR="0082315D" w:rsidRPr="0082315D">
        <w:rPr>
          <w:rFonts w:asciiTheme="majorHAnsi" w:hAnsiTheme="majorHAnsi"/>
        </w:rPr>
        <w:t xml:space="preserve"> and </w:t>
      </w:r>
      <w:r w:rsidR="00CA2432">
        <w:rPr>
          <w:rFonts w:asciiTheme="majorHAnsi" w:hAnsiTheme="majorHAnsi"/>
        </w:rPr>
        <w:t>N</w:t>
      </w:r>
      <w:r w:rsidR="0082315D" w:rsidRPr="0082315D">
        <w:rPr>
          <w:rFonts w:asciiTheme="majorHAnsi" w:hAnsiTheme="majorHAnsi"/>
        </w:rPr>
        <w:t>orthern Democrats were</w:t>
      </w:r>
      <w:r w:rsidR="00CA2432">
        <w:rPr>
          <w:rFonts w:asciiTheme="majorHAnsi" w:hAnsiTheme="majorHAnsi"/>
        </w:rPr>
        <w:t xml:space="preserve"> now ou</w:t>
      </w:r>
      <w:r w:rsidR="0082315D" w:rsidRPr="0082315D">
        <w:rPr>
          <w:rFonts w:asciiTheme="majorHAnsi" w:hAnsiTheme="majorHAnsi"/>
        </w:rPr>
        <w:t>tweighed by the opportunity to energize the Republican majority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and</w:t>
      </w:r>
      <w:proofErr w:type="gramEnd"/>
      <w:r w:rsidRPr="0082315D">
        <w:rPr>
          <w:rFonts w:asciiTheme="majorHAnsi" w:hAnsiTheme="majorHAnsi"/>
        </w:rPr>
        <w:t xml:space="preserve"> to mobilize part of the slave population for the cause of Union-and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freedom. Lincoln had become convinced that emancipation was "a military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necessity, absolutely essential to</w:t>
      </w:r>
      <w:r w:rsidR="00CA2432">
        <w:rPr>
          <w:rFonts w:asciiTheme="majorHAnsi" w:hAnsiTheme="majorHAnsi"/>
        </w:rPr>
        <w:t xml:space="preserve"> the preservation of the Union: </w:t>
      </w:r>
      <w:r w:rsidRPr="0082315D">
        <w:rPr>
          <w:rFonts w:asciiTheme="majorHAnsi" w:hAnsiTheme="majorHAnsi"/>
        </w:rPr>
        <w:t>"The slaves;' he told his cabinet, were "undeniably an element of strength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 those who had their service, and we must decide whether that element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should be with us or against us:' Lincoln had earlier hesitated to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act against slavery in the states because the Constitution protected it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there. But now he insisted that "the rebels could not at the same time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throw off the Constitution and invoke its </w:t>
      </w:r>
      <w:r w:rsidR="00CA2432">
        <w:rPr>
          <w:rFonts w:asciiTheme="majorHAnsi" w:hAnsiTheme="majorHAnsi"/>
        </w:rPr>
        <w:t xml:space="preserve">aid .... Decisive and extensive </w:t>
      </w:r>
      <w:r w:rsidRPr="0082315D">
        <w:rPr>
          <w:rFonts w:asciiTheme="majorHAnsi" w:hAnsiTheme="majorHAnsi"/>
        </w:rPr>
        <w:t xml:space="preserve">measures must be </w:t>
      </w:r>
      <w:proofErr w:type="gramStart"/>
      <w:r w:rsidRPr="0082315D">
        <w:rPr>
          <w:rFonts w:asciiTheme="majorHAnsi" w:hAnsiTheme="majorHAnsi"/>
        </w:rPr>
        <w:t>adopted ....</w:t>
      </w:r>
      <w:proofErr w:type="gramEnd"/>
      <w:r w:rsidRPr="0082315D">
        <w:rPr>
          <w:rFonts w:asciiTheme="majorHAnsi" w:hAnsiTheme="majorHAnsi"/>
        </w:rPr>
        <w:t xml:space="preserve"> We [want] the army to strike more vigorous</w:t>
      </w:r>
    </w:p>
    <w:p w:rsidR="0082315D" w:rsidRPr="0082315D" w:rsidRDefault="00CA2432" w:rsidP="0082315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blows</w:t>
      </w:r>
      <w:proofErr w:type="gramEnd"/>
      <w:r>
        <w:rPr>
          <w:rFonts w:asciiTheme="majorHAnsi" w:hAnsiTheme="majorHAnsi"/>
        </w:rPr>
        <w:t xml:space="preserve">. The Administration </w:t>
      </w:r>
      <w:r w:rsidR="0082315D" w:rsidRPr="0082315D">
        <w:rPr>
          <w:rFonts w:asciiTheme="majorHAnsi" w:hAnsiTheme="majorHAnsi"/>
        </w:rPr>
        <w:t>must set an exa</w:t>
      </w:r>
      <w:r>
        <w:rPr>
          <w:rFonts w:asciiTheme="majorHAnsi" w:hAnsiTheme="majorHAnsi"/>
        </w:rPr>
        <w:t>mple, and</w:t>
      </w:r>
      <w:r w:rsidR="0082315D" w:rsidRPr="0082315D">
        <w:rPr>
          <w:rFonts w:asciiTheme="majorHAnsi" w:hAnsiTheme="majorHAnsi"/>
        </w:rPr>
        <w:t xml:space="preserve"> strike at the</w:t>
      </w:r>
      <w:r>
        <w:rPr>
          <w:rFonts w:asciiTheme="majorHAnsi" w:hAnsiTheme="majorHAnsi"/>
        </w:rPr>
        <w:t xml:space="preserve"> heart of the rebellion" slavery.  </w:t>
      </w:r>
      <w:r w:rsidR="0082315D" w:rsidRPr="0082315D">
        <w:rPr>
          <w:rFonts w:asciiTheme="majorHAnsi" w:hAnsiTheme="majorHAnsi"/>
        </w:rPr>
        <w:t>Lincoln was done conciliating the forces</w:t>
      </w:r>
      <w:r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 xml:space="preserve">of conservatism. </w:t>
      </w:r>
      <w:r>
        <w:rPr>
          <w:rFonts w:asciiTheme="majorHAnsi" w:hAnsiTheme="majorHAnsi"/>
        </w:rPr>
        <w:t xml:space="preserve"> H</w:t>
      </w:r>
      <w:r w:rsidR="0082315D" w:rsidRPr="0082315D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h</w:t>
      </w:r>
      <w:r w:rsidR="0082315D" w:rsidRPr="0082315D">
        <w:rPr>
          <w:rFonts w:asciiTheme="majorHAnsi" w:hAnsiTheme="majorHAnsi"/>
        </w:rPr>
        <w:t>a</w:t>
      </w:r>
      <w:r>
        <w:rPr>
          <w:rFonts w:asciiTheme="majorHAnsi" w:hAnsiTheme="majorHAnsi"/>
        </w:rPr>
        <w:t>d</w:t>
      </w:r>
      <w:r w:rsidR="0082315D" w:rsidRPr="0082315D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ried to</w:t>
      </w:r>
      <w:r w:rsidR="0082315D" w:rsidRPr="0082315D">
        <w:rPr>
          <w:rFonts w:asciiTheme="majorHAnsi" w:hAnsiTheme="majorHAnsi"/>
        </w:rPr>
        <w:t xml:space="preserve"> make the border states see reason; now</w:t>
      </w:r>
    </w:p>
    <w:p w:rsidR="0082315D" w:rsidRPr="0082315D" w:rsidRDefault="0082315D" w:rsidP="0082315D">
      <w:pPr>
        <w:rPr>
          <w:rFonts w:asciiTheme="majorHAnsi" w:hAnsiTheme="majorHAnsi"/>
        </w:rPr>
      </w:pPr>
      <w:r w:rsidRPr="0082315D">
        <w:rPr>
          <w:rFonts w:asciiTheme="majorHAnsi" w:hAnsiTheme="majorHAnsi"/>
        </w:rPr>
        <w:t>"</w:t>
      </w:r>
      <w:proofErr w:type="gramStart"/>
      <w:r w:rsidRPr="0082315D">
        <w:rPr>
          <w:rFonts w:asciiTheme="majorHAnsi" w:hAnsiTheme="majorHAnsi"/>
        </w:rPr>
        <w:t>we</w:t>
      </w:r>
      <w:proofErr w:type="gramEnd"/>
      <w:r w:rsidRPr="0082315D">
        <w:rPr>
          <w:rFonts w:asciiTheme="majorHAnsi" w:hAnsiTheme="majorHAnsi"/>
        </w:rPr>
        <w:t xml:space="preserve"> must make the forward movement" without them. "They [will] acquiesce,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if not immediately, soon:' </w:t>
      </w:r>
      <w:proofErr w:type="gramStart"/>
      <w:r w:rsidRPr="0082315D">
        <w:rPr>
          <w:rFonts w:asciiTheme="majorHAnsi" w:hAnsiTheme="majorHAnsi"/>
        </w:rPr>
        <w:t>As</w:t>
      </w:r>
      <w:proofErr w:type="gramEnd"/>
      <w:r w:rsidRPr="0082315D">
        <w:rPr>
          <w:rFonts w:asciiTheme="majorHAnsi" w:hAnsiTheme="majorHAnsi"/>
        </w:rPr>
        <w:t xml:space="preserve"> for northern Democrats, "their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clubs would be used against </w:t>
      </w:r>
      <w:r w:rsidR="00CA2432">
        <w:rPr>
          <w:rFonts w:asciiTheme="majorHAnsi" w:hAnsiTheme="majorHAnsi"/>
        </w:rPr>
        <w:t xml:space="preserve">us take what course we might.  </w:t>
      </w:r>
      <w:r w:rsidRPr="0082315D">
        <w:rPr>
          <w:rFonts w:asciiTheme="majorHAnsi" w:hAnsiTheme="majorHAnsi"/>
        </w:rPr>
        <w:t>In 1864 Lincoln told a visiting delegation of abolitionists that two years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earlier "many of my strongest supporters urged Emancipation before I</w:t>
      </w:r>
      <w:r w:rsidR="00CA2432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thought it indispensable, and, I may say, before I thought the country</w:t>
      </w:r>
    </w:p>
    <w:p w:rsidR="005A2144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ready</w:t>
      </w:r>
      <w:proofErr w:type="gramEnd"/>
      <w:r w:rsidRPr="0082315D">
        <w:rPr>
          <w:rFonts w:asciiTheme="majorHAnsi" w:hAnsiTheme="majorHAnsi"/>
        </w:rPr>
        <w:t xml:space="preserve"> for it. It is my conviction that, had the proclamation been issued</w:t>
      </w:r>
      <w:r w:rsidR="00CA2432">
        <w:rPr>
          <w:rFonts w:asciiTheme="majorHAnsi" w:hAnsiTheme="majorHAnsi"/>
        </w:rPr>
        <w:t xml:space="preserve"> even six </w:t>
      </w:r>
      <w:r w:rsidRPr="0082315D">
        <w:rPr>
          <w:rFonts w:asciiTheme="majorHAnsi" w:hAnsiTheme="majorHAnsi"/>
        </w:rPr>
        <w:t>months earlier than it was,</w:t>
      </w:r>
      <w:r w:rsidR="00F2261F">
        <w:rPr>
          <w:rFonts w:asciiTheme="majorHAnsi" w:hAnsiTheme="majorHAnsi"/>
        </w:rPr>
        <w:t xml:space="preserve"> public sentiment would not have sustained </w:t>
      </w:r>
      <w:r w:rsidRPr="0082315D">
        <w:rPr>
          <w:rFonts w:asciiTheme="majorHAnsi" w:hAnsiTheme="majorHAnsi"/>
        </w:rPr>
        <w:t>it</w:t>
      </w:r>
      <w:r w:rsidR="00F2261F">
        <w:rPr>
          <w:rFonts w:asciiTheme="majorHAnsi" w:hAnsiTheme="majorHAnsi"/>
        </w:rPr>
        <w:t xml:space="preserve">.” </w:t>
      </w:r>
      <w:r w:rsidRPr="0082315D">
        <w:rPr>
          <w:rFonts w:asciiTheme="majorHAnsi" w:hAnsiTheme="majorHAnsi"/>
        </w:rPr>
        <w:t xml:space="preserve"> </w:t>
      </w:r>
    </w:p>
    <w:p w:rsidR="0082315D" w:rsidRPr="0082315D" w:rsidRDefault="0082315D" w:rsidP="005A2144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>Lincoln could actually have made a case that the country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had not been ready for the Emancipation Proclamation in September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1862, even in January 1863. Democratic gains in northern congressional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elections in the fall of 1862 resulted in part from a voter backlash against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preliminary Proclamation. The morale crisis in Union armies during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winter of 1862-63 grew in part from a resentful conviction that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Lincoln had transformed the purpose of the war from restoring the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Union to freeing the slaves. Without question, this issue bitterly divided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northern people and threatened fatally to erode support for the war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effort-the very consequence Lincoln had feared in 1861. Not until after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twin military victories at Gettysburg and Vicksburg did divisiveness</w:t>
      </w:r>
      <w:r w:rsidR="005A2144">
        <w:rPr>
          <w:rFonts w:asciiTheme="majorHAnsi" w:hAnsiTheme="majorHAnsi"/>
        </w:rPr>
        <w:t xml:space="preserve"> </w:t>
      </w:r>
      <w:proofErr w:type="gramStart"/>
      <w:r w:rsidRPr="0082315D">
        <w:rPr>
          <w:rFonts w:asciiTheme="majorHAnsi" w:hAnsiTheme="majorHAnsi"/>
        </w:rPr>
        <w:t>diminish</w:t>
      </w:r>
      <w:proofErr w:type="gramEnd"/>
      <w:r w:rsidRPr="0082315D">
        <w:rPr>
          <w:rFonts w:asciiTheme="majorHAnsi" w:hAnsiTheme="majorHAnsi"/>
        </w:rPr>
        <w:t xml:space="preserve"> and emancipation gain something of an electoral mandate in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off-year state electio</w:t>
      </w:r>
      <w:r w:rsidR="00F2261F">
        <w:rPr>
          <w:rFonts w:asciiTheme="majorHAnsi" w:hAnsiTheme="majorHAnsi"/>
        </w:rPr>
        <w:t>ns of 1863. In his annual messag</w:t>
      </w:r>
      <w:r w:rsidRPr="0082315D">
        <w:rPr>
          <w:rFonts w:asciiTheme="majorHAnsi" w:hAnsiTheme="majorHAnsi"/>
        </w:rPr>
        <w:t>e of December 8,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1863, Lincoln acknowledged that his </w:t>
      </w:r>
      <w:r w:rsidR="00F2261F">
        <w:rPr>
          <w:rFonts w:asciiTheme="majorHAnsi" w:hAnsiTheme="majorHAnsi"/>
        </w:rPr>
        <w:t>E</w:t>
      </w:r>
      <w:r w:rsidRPr="0082315D">
        <w:rPr>
          <w:rFonts w:asciiTheme="majorHAnsi" w:hAnsiTheme="majorHAnsi"/>
        </w:rPr>
        <w:t>mancipation Proclamatio</w:t>
      </w:r>
      <w:r w:rsidR="00F2261F">
        <w:rPr>
          <w:rFonts w:asciiTheme="majorHAnsi" w:hAnsiTheme="majorHAnsi"/>
        </w:rPr>
        <w:t>n</w:t>
      </w:r>
      <w:r w:rsidRPr="0082315D">
        <w:rPr>
          <w:rFonts w:asciiTheme="majorHAnsi" w:hAnsiTheme="majorHAnsi"/>
        </w:rPr>
        <w:t xml:space="preserve"> a year earlier had been "fo</w:t>
      </w:r>
      <w:r w:rsidR="00F2261F">
        <w:rPr>
          <w:rFonts w:asciiTheme="majorHAnsi" w:hAnsiTheme="majorHAnsi"/>
        </w:rPr>
        <w:t>llowed by dark and d</w:t>
      </w:r>
      <w:r w:rsidRPr="0082315D">
        <w:rPr>
          <w:rFonts w:asciiTheme="majorHAnsi" w:hAnsiTheme="majorHAnsi"/>
        </w:rPr>
        <w:t>ou</w:t>
      </w:r>
      <w:r w:rsidR="005A2144">
        <w:rPr>
          <w:rFonts w:asciiTheme="majorHAnsi" w:hAnsiTheme="majorHAnsi"/>
        </w:rPr>
        <w:t>b</w:t>
      </w:r>
      <w:r w:rsidR="00F2261F">
        <w:rPr>
          <w:rFonts w:asciiTheme="majorHAnsi" w:hAnsiTheme="majorHAnsi"/>
        </w:rPr>
        <w:t xml:space="preserve">tful days.” </w:t>
      </w:r>
      <w:r w:rsidRPr="0082315D">
        <w:rPr>
          <w:rFonts w:asciiTheme="majorHAnsi" w:hAnsiTheme="majorHAnsi"/>
        </w:rPr>
        <w:t>But now, he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added, "the crisis which </w:t>
      </w:r>
      <w:r w:rsidR="00F2261F">
        <w:rPr>
          <w:rFonts w:asciiTheme="majorHAnsi" w:hAnsiTheme="majorHAnsi"/>
        </w:rPr>
        <w:t>t</w:t>
      </w:r>
      <w:r w:rsidRPr="0082315D">
        <w:rPr>
          <w:rFonts w:asciiTheme="majorHAnsi" w:hAnsiTheme="majorHAnsi"/>
        </w:rPr>
        <w:t xml:space="preserve">hreatened to divide the friends of the Union </w:t>
      </w:r>
      <w:r w:rsidR="00F2261F">
        <w:rPr>
          <w:rFonts w:asciiTheme="majorHAnsi" w:hAnsiTheme="majorHAnsi"/>
        </w:rPr>
        <w:t>is past."</w:t>
      </w:r>
    </w:p>
    <w:p w:rsidR="0082315D" w:rsidRPr="0082315D" w:rsidRDefault="0082315D" w:rsidP="00F2261F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>Even that statement turned out to be premature. In the summer of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1864, northern morale again plummeted and the emancipation issue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once more threatened to undermine the war effort. By August, Grant's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campaign in Virginia had bogged down in the trenches after enormous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casualties, while Sherman seemed similarly stymied before Atlanta and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smaller Union armies elsewhere appeared to be accomplishing nothing.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Defeatism corroded the will of northerners as they contemplated the staggering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cost</w:t>
      </w:r>
      <w:proofErr w:type="gramEnd"/>
      <w:r w:rsidRPr="0082315D">
        <w:rPr>
          <w:rFonts w:asciiTheme="majorHAnsi" w:hAnsiTheme="majorHAnsi"/>
        </w:rPr>
        <w:t xml:space="preserve"> of this conflict in the lives of their young men. Lincoln came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under enormous pressure to open peace negotiations to end the slaughter.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Even though Jefferson Davis insisted that Confederate independence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lastRenderedPageBreak/>
        <w:t>was</w:t>
      </w:r>
      <w:proofErr w:type="gramEnd"/>
      <w:r w:rsidRPr="0082315D">
        <w:rPr>
          <w:rFonts w:asciiTheme="majorHAnsi" w:hAnsiTheme="majorHAnsi"/>
        </w:rPr>
        <w:t xml:space="preserve"> his essential condition for peace, northern Democrats managed to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convince many people that only Linco</w:t>
      </w:r>
      <w:r w:rsidR="00F2261F">
        <w:rPr>
          <w:rFonts w:asciiTheme="majorHAnsi" w:hAnsiTheme="majorHAnsi"/>
        </w:rPr>
        <w:t xml:space="preserve">ln's insistence on emancipation </w:t>
      </w:r>
      <w:r w:rsidRPr="0082315D">
        <w:rPr>
          <w:rFonts w:asciiTheme="majorHAnsi" w:hAnsiTheme="majorHAnsi"/>
        </w:rPr>
        <w:t>blocked peace. A typical Democratic editorial declared that "tens of thousands</w:t>
      </w:r>
      <w:r w:rsidR="00F2261F">
        <w:rPr>
          <w:rFonts w:asciiTheme="majorHAnsi" w:hAnsiTheme="majorHAnsi"/>
        </w:rPr>
        <w:t xml:space="preserve"> o</w:t>
      </w:r>
      <w:r w:rsidRPr="0082315D">
        <w:rPr>
          <w:rFonts w:asciiTheme="majorHAnsi" w:hAnsiTheme="majorHAnsi"/>
        </w:rPr>
        <w:t xml:space="preserve">f white men must yet bite the dust to allay the </w:t>
      </w:r>
      <w:proofErr w:type="gramStart"/>
      <w:r w:rsidRPr="0082315D">
        <w:rPr>
          <w:rFonts w:asciiTheme="majorHAnsi" w:hAnsiTheme="majorHAnsi"/>
        </w:rPr>
        <w:t>negro</w:t>
      </w:r>
      <w:proofErr w:type="gramEnd"/>
      <w:r w:rsidRPr="0082315D">
        <w:rPr>
          <w:rFonts w:asciiTheme="majorHAnsi" w:hAnsiTheme="majorHAnsi"/>
        </w:rPr>
        <w:t xml:space="preserve"> mania of</w:t>
      </w:r>
      <w:r w:rsidR="00F2261F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Presi</w:t>
      </w:r>
      <w:r w:rsidR="00F2261F">
        <w:rPr>
          <w:rFonts w:asciiTheme="majorHAnsi" w:hAnsiTheme="majorHAnsi"/>
        </w:rPr>
        <w:t>dent.”</w:t>
      </w:r>
    </w:p>
    <w:p w:rsidR="0082315D" w:rsidRPr="0082315D" w:rsidRDefault="00F2261F" w:rsidP="00892B5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Even Republicans like H</w:t>
      </w:r>
      <w:r w:rsidR="0082315D" w:rsidRPr="0082315D">
        <w:rPr>
          <w:rFonts w:asciiTheme="majorHAnsi" w:hAnsiTheme="majorHAnsi"/>
        </w:rPr>
        <w:t>orace Greeley, who had criticized Lincoln two</w:t>
      </w:r>
      <w:r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y</w:t>
      </w:r>
      <w:r w:rsidR="00BD0C0C">
        <w:rPr>
          <w:rFonts w:asciiTheme="majorHAnsi" w:hAnsiTheme="majorHAnsi"/>
        </w:rPr>
        <w:t>ear</w:t>
      </w:r>
      <w:r w:rsidR="0082315D" w:rsidRPr="0082315D">
        <w:rPr>
          <w:rFonts w:asciiTheme="majorHAnsi" w:hAnsiTheme="majorHAnsi"/>
        </w:rPr>
        <w:t>s earlie</w:t>
      </w:r>
      <w:r w:rsidR="00BD0C0C">
        <w:rPr>
          <w:rFonts w:asciiTheme="majorHAnsi" w:hAnsiTheme="majorHAnsi"/>
        </w:rPr>
        <w:t xml:space="preserve">r for slowness to embrace emancipation criticized him for refusing to abandon </w:t>
      </w:r>
      <w:bookmarkStart w:id="0" w:name="_GoBack"/>
      <w:bookmarkEnd w:id="0"/>
      <w:r w:rsidR="0082315D" w:rsidRPr="0082315D">
        <w:rPr>
          <w:rFonts w:asciiTheme="majorHAnsi" w:hAnsiTheme="majorHAnsi"/>
        </w:rPr>
        <w:t>a precondition for negotiations. The Democratic</w:t>
      </w:r>
      <w:r w:rsidR="00892B50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national convention adopted a platform for the 1864 presidential</w:t>
      </w:r>
      <w:r w:rsidR="00892B50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election calling for peace negotiations to</w:t>
      </w:r>
      <w:r w:rsidR="00892B50">
        <w:rPr>
          <w:rFonts w:asciiTheme="majorHAnsi" w:hAnsiTheme="majorHAnsi"/>
        </w:rPr>
        <w:t xml:space="preserve"> restore the Union-with slavery.  </w:t>
      </w:r>
      <w:r w:rsidR="0082315D" w:rsidRPr="0082315D">
        <w:rPr>
          <w:rFonts w:asciiTheme="majorHAnsi" w:hAnsiTheme="majorHAnsi"/>
        </w:rPr>
        <w:t>Every political observer, including Lincoln himself, believed in August</w:t>
      </w:r>
      <w:r w:rsidR="00892B50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that the Republicans would lose the election. The New York Times editor</w:t>
      </w:r>
      <w:r w:rsidR="00892B50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and Republican national chairman Henry Raymond told Lincoln that</w:t>
      </w:r>
      <w:r w:rsidR="00892B50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"two special causes are assigned [for] this great reaction in public</w:t>
      </w:r>
      <w:r w:rsidR="00892B50">
        <w:rPr>
          <w:rFonts w:asciiTheme="majorHAnsi" w:hAnsiTheme="majorHAnsi"/>
        </w:rPr>
        <w:t xml:space="preserve"> </w:t>
      </w:r>
      <w:r w:rsidR="0082315D" w:rsidRPr="0082315D">
        <w:rPr>
          <w:rFonts w:asciiTheme="majorHAnsi" w:hAnsiTheme="majorHAnsi"/>
        </w:rPr>
        <w:t>sentiment,-the want of military success, and the impression ... that we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can</w:t>
      </w:r>
      <w:proofErr w:type="gramEnd"/>
      <w:r w:rsidRPr="0082315D">
        <w:rPr>
          <w:rFonts w:asciiTheme="majorHAnsi" w:hAnsiTheme="majorHAnsi"/>
        </w:rPr>
        <w:t xml:space="preserve"> have peace with Union if we would ... [but that you are] fighting</w:t>
      </w:r>
      <w:r w:rsidR="00892B50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not for Union but </w:t>
      </w:r>
      <w:r w:rsidR="00892B50">
        <w:rPr>
          <w:rFonts w:asciiTheme="majorHAnsi" w:hAnsiTheme="majorHAnsi"/>
        </w:rPr>
        <w:t>for the abolition of slavery."</w:t>
      </w:r>
      <w:r w:rsidR="002D26AC"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The pressure caused Lincoln to waver temporarily, but not to buckle.</w:t>
      </w:r>
      <w:r w:rsidR="002D26AC">
        <w:rPr>
          <w:rFonts w:asciiTheme="majorHAnsi" w:hAnsiTheme="majorHAnsi"/>
        </w:rPr>
        <w:t xml:space="preserve">  </w:t>
      </w:r>
      <w:r w:rsidRPr="0082315D">
        <w:rPr>
          <w:rFonts w:asciiTheme="majorHAnsi" w:hAnsiTheme="majorHAnsi"/>
        </w:rPr>
        <w:t>Instead, he told weak-kneed Republicans that "no human power can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subdue this rebellion without using the Emancipation lever as I have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done</w:t>
      </w:r>
      <w:r w:rsidR="002D26AC">
        <w:rPr>
          <w:rFonts w:asciiTheme="majorHAnsi" w:hAnsiTheme="majorHAnsi"/>
        </w:rPr>
        <w:t>.”  Some</w:t>
      </w:r>
      <w:r w:rsidRPr="0082315D">
        <w:rPr>
          <w:rFonts w:asciiTheme="majorHAnsi" w:hAnsiTheme="majorHAnsi"/>
        </w:rPr>
        <w:t xml:space="preserve"> 130,000 b</w:t>
      </w:r>
      <w:r w:rsidR="002D26AC">
        <w:rPr>
          <w:rFonts w:asciiTheme="majorHAnsi" w:hAnsiTheme="majorHAnsi"/>
        </w:rPr>
        <w:t>lack soldiers and sailors were fi</w:t>
      </w:r>
      <w:r w:rsidRPr="0082315D">
        <w:rPr>
          <w:rFonts w:asciiTheme="majorHAnsi" w:hAnsiTheme="majorHAnsi"/>
        </w:rPr>
        <w:t>ghting for the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Union, said </w:t>
      </w:r>
      <w:proofErr w:type="gramStart"/>
      <w:r w:rsidRPr="0082315D">
        <w:rPr>
          <w:rFonts w:asciiTheme="majorHAnsi" w:hAnsiTheme="majorHAnsi"/>
        </w:rPr>
        <w:t>Lincoln .</w:t>
      </w:r>
      <w:proofErr w:type="gramEnd"/>
      <w:r w:rsidRPr="0082315D">
        <w:rPr>
          <w:rFonts w:asciiTheme="majorHAnsi" w:hAnsiTheme="majorHAnsi"/>
        </w:rPr>
        <w:t xml:space="preserve"> They would not do so if they thought the North intended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 "betray them. . . . If they stake their lives for us they must be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prompted by the strongest motive . . . the promise of freedom. And the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promise being made, must be </w:t>
      </w:r>
      <w:proofErr w:type="gramStart"/>
      <w:r w:rsidRPr="0082315D">
        <w:rPr>
          <w:rFonts w:asciiTheme="majorHAnsi" w:hAnsiTheme="majorHAnsi"/>
        </w:rPr>
        <w:t>kept ....</w:t>
      </w:r>
      <w:proofErr w:type="gramEnd"/>
      <w:r w:rsidRPr="0082315D">
        <w:rPr>
          <w:rFonts w:asciiTheme="majorHAnsi" w:hAnsiTheme="majorHAnsi"/>
        </w:rPr>
        <w:t xml:space="preserve"> There have been men who proposed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 me to return to slavery the black warriors" who had fought for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Union. "I should be damned in time &amp; in eternity for so doing. The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world shall know that I will keep my faith to friends and enemies, come</w:t>
      </w:r>
      <w:r w:rsidR="002D26AC">
        <w:rPr>
          <w:rFonts w:asciiTheme="majorHAnsi" w:hAnsiTheme="majorHAnsi"/>
        </w:rPr>
        <w:t xml:space="preserve"> what will.”  </w:t>
      </w:r>
      <w:r w:rsidRPr="0082315D">
        <w:rPr>
          <w:rFonts w:asciiTheme="majorHAnsi" w:hAnsiTheme="majorHAnsi"/>
        </w:rPr>
        <w:t>When Linco</w:t>
      </w:r>
      <w:r w:rsidR="002D26AC">
        <w:rPr>
          <w:rFonts w:asciiTheme="majorHAnsi" w:hAnsiTheme="majorHAnsi"/>
        </w:rPr>
        <w:t>ln said this he exp</w:t>
      </w:r>
      <w:r w:rsidRPr="0082315D">
        <w:rPr>
          <w:rFonts w:asciiTheme="majorHAnsi" w:hAnsiTheme="majorHAnsi"/>
        </w:rPr>
        <w:t>ected to lose the election. In effect 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was saying that he </w:t>
      </w:r>
      <w:r w:rsidR="002D26AC">
        <w:rPr>
          <w:rFonts w:asciiTheme="majorHAnsi" w:hAnsiTheme="majorHAnsi"/>
        </w:rPr>
        <w:t>wo</w:t>
      </w:r>
      <w:r w:rsidRPr="0082315D">
        <w:rPr>
          <w:rFonts w:asciiTheme="majorHAnsi" w:hAnsiTheme="majorHAnsi"/>
        </w:rPr>
        <w:t>uld rather be ri</w:t>
      </w:r>
      <w:r w:rsidR="002D26AC">
        <w:rPr>
          <w:rFonts w:asciiTheme="majorHAnsi" w:hAnsiTheme="majorHAnsi"/>
        </w:rPr>
        <w:t>ght</w:t>
      </w:r>
      <w:r w:rsidRPr="0082315D">
        <w:rPr>
          <w:rFonts w:asciiTheme="majorHAnsi" w:hAnsiTheme="majorHAnsi"/>
        </w:rPr>
        <w:t xml:space="preserve"> </w:t>
      </w:r>
      <w:r w:rsidR="002D26AC">
        <w:rPr>
          <w:rFonts w:asciiTheme="majorHAnsi" w:hAnsiTheme="majorHAnsi"/>
        </w:rPr>
        <w:t>th</w:t>
      </w:r>
      <w:r w:rsidRPr="0082315D">
        <w:rPr>
          <w:rFonts w:asciiTheme="majorHAnsi" w:hAnsiTheme="majorHAnsi"/>
        </w:rPr>
        <w:t xml:space="preserve">an </w:t>
      </w:r>
      <w:r w:rsidR="002D26AC">
        <w:rPr>
          <w:rFonts w:asciiTheme="majorHAnsi" w:hAnsiTheme="majorHAnsi"/>
        </w:rPr>
        <w:t>p</w:t>
      </w:r>
      <w:r w:rsidRPr="0082315D">
        <w:rPr>
          <w:rFonts w:asciiTheme="majorHAnsi" w:hAnsiTheme="majorHAnsi"/>
        </w:rPr>
        <w:t>resi</w:t>
      </w:r>
      <w:r w:rsidR="002D26AC">
        <w:rPr>
          <w:rFonts w:asciiTheme="majorHAnsi" w:hAnsiTheme="majorHAnsi"/>
        </w:rPr>
        <w:t>dent.</w:t>
      </w:r>
      <w:r w:rsidRPr="0082315D">
        <w:rPr>
          <w:rFonts w:asciiTheme="majorHAnsi" w:hAnsiTheme="majorHAnsi"/>
        </w:rPr>
        <w:t xml:space="preserve"> In many ways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this was his finest hour. As matters turned out, he was both right and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president. Sherman's capture of Atlanta, Sheridan's victories in the Shenandoah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Valley, and military success elsewhere transformed the northern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mood from deepest despair in August to determined confidence by November,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and</w:t>
      </w:r>
      <w:proofErr w:type="gramEnd"/>
      <w:r w:rsidRPr="0082315D">
        <w:rPr>
          <w:rFonts w:asciiTheme="majorHAnsi" w:hAnsiTheme="majorHAnsi"/>
        </w:rPr>
        <w:t xml:space="preserve"> Lincoln was triumphantly reelected . He won without compromising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on the emancipation question. </w:t>
      </w:r>
      <w:proofErr w:type="spellStart"/>
      <w:proofErr w:type="gramStart"/>
      <w:r w:rsidRPr="0082315D">
        <w:rPr>
          <w:rFonts w:asciiTheme="majorHAnsi" w:hAnsiTheme="majorHAnsi"/>
        </w:rPr>
        <w:t>lt</w:t>
      </w:r>
      <w:proofErr w:type="spellEnd"/>
      <w:proofErr w:type="gramEnd"/>
      <w:r w:rsidRPr="0082315D">
        <w:rPr>
          <w:rFonts w:asciiTheme="majorHAnsi" w:hAnsiTheme="majorHAnsi"/>
        </w:rPr>
        <w:t xml:space="preserve"> is instructive to consider the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possible alternatives to this outcome. If the Democrats had won, at best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the</w:t>
      </w:r>
      <w:proofErr w:type="gramEnd"/>
      <w:r w:rsidRPr="0082315D">
        <w:rPr>
          <w:rFonts w:asciiTheme="majorHAnsi" w:hAnsiTheme="majorHAnsi"/>
        </w:rPr>
        <w:t xml:space="preserve"> Union would have </w:t>
      </w:r>
      <w:r w:rsidR="002D26AC">
        <w:rPr>
          <w:rFonts w:asciiTheme="majorHAnsi" w:hAnsiTheme="majorHAnsi"/>
        </w:rPr>
        <w:t>b</w:t>
      </w:r>
      <w:r w:rsidRPr="0082315D">
        <w:rPr>
          <w:rFonts w:asciiTheme="majorHAnsi" w:hAnsiTheme="majorHAnsi"/>
        </w:rPr>
        <w:t>een restored</w:t>
      </w:r>
      <w:r w:rsidR="002D26AC">
        <w:rPr>
          <w:rFonts w:asciiTheme="majorHAnsi" w:hAnsiTheme="majorHAnsi"/>
        </w:rPr>
        <w:t xml:space="preserve"> without a Thi</w:t>
      </w:r>
      <w:r w:rsidRPr="0082315D">
        <w:rPr>
          <w:rFonts w:asciiTheme="majorHAnsi" w:hAnsiTheme="majorHAnsi"/>
        </w:rPr>
        <w:t>rtee</w:t>
      </w:r>
      <w:r w:rsidR="002D26AC">
        <w:rPr>
          <w:rFonts w:asciiTheme="majorHAnsi" w:hAnsiTheme="majorHAnsi"/>
        </w:rPr>
        <w:t xml:space="preserve">nth </w:t>
      </w:r>
      <w:r w:rsidRPr="0082315D">
        <w:rPr>
          <w:rFonts w:asciiTheme="majorHAnsi" w:hAnsiTheme="majorHAnsi"/>
        </w:rPr>
        <w:t>Amendment;</w:t>
      </w:r>
      <w:r w:rsidR="002D26AC">
        <w:rPr>
          <w:rFonts w:asciiTheme="majorHAnsi" w:hAnsiTheme="majorHAnsi"/>
        </w:rPr>
        <w:t xml:space="preserve"> at w</w:t>
      </w:r>
      <w:r w:rsidRPr="0082315D">
        <w:rPr>
          <w:rFonts w:asciiTheme="majorHAnsi" w:hAnsiTheme="majorHAnsi"/>
        </w:rPr>
        <w:t>orst the Confede</w:t>
      </w:r>
      <w:r w:rsidR="002D26AC">
        <w:rPr>
          <w:rFonts w:asciiTheme="majorHAnsi" w:hAnsiTheme="majorHAnsi"/>
        </w:rPr>
        <w:t>racy would have achieved its independenc</w:t>
      </w:r>
      <w:r w:rsidRPr="0082315D">
        <w:rPr>
          <w:rFonts w:asciiTheme="majorHAnsi" w:hAnsiTheme="majorHAnsi"/>
        </w:rPr>
        <w:t>e. In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either case the institution of slavery would have survived. That this did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not happen </w:t>
      </w:r>
      <w:proofErr w:type="gramStart"/>
      <w:r w:rsidRPr="0082315D">
        <w:rPr>
          <w:rFonts w:asciiTheme="majorHAnsi" w:hAnsiTheme="majorHAnsi"/>
        </w:rPr>
        <w:t>was owing</w:t>
      </w:r>
      <w:proofErr w:type="gramEnd"/>
      <w:r w:rsidRPr="0082315D">
        <w:rPr>
          <w:rFonts w:asciiTheme="majorHAnsi" w:hAnsiTheme="majorHAnsi"/>
        </w:rPr>
        <w:t xml:space="preserve"> more to the steadfast purpose of Abraham Lincoln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than to any other single factor.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proponents of the self-emancipation thesis, however, would avow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that all this is irrelevant because by the time of the Emancipation Proclamation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"no human being alive could have held back the tide that swept</w:t>
      </w:r>
      <w:r w:rsidR="002D26AC">
        <w:rPr>
          <w:rFonts w:asciiTheme="majorHAnsi" w:hAnsiTheme="majorHAnsi"/>
        </w:rPr>
        <w:t xml:space="preserve"> toward freedom.”</w:t>
      </w:r>
      <w:r w:rsidRPr="0082315D">
        <w:rPr>
          <w:rFonts w:asciiTheme="majorHAnsi" w:hAnsiTheme="majorHAnsi"/>
        </w:rPr>
        <w:t xml:space="preserve"> 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But I disagree. The tide of freedom cou</w:t>
      </w:r>
      <w:r w:rsidR="002D26AC">
        <w:rPr>
          <w:rFonts w:asciiTheme="majorHAnsi" w:hAnsiTheme="majorHAnsi"/>
        </w:rPr>
        <w:t>l</w:t>
      </w:r>
      <w:r w:rsidRPr="0082315D">
        <w:rPr>
          <w:rFonts w:asciiTheme="majorHAnsi" w:hAnsiTheme="majorHAnsi"/>
        </w:rPr>
        <w:t>d have been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swept</w:t>
      </w:r>
      <w:proofErr w:type="gramEnd"/>
      <w:r w:rsidRPr="0082315D">
        <w:rPr>
          <w:rFonts w:asciiTheme="majorHAnsi" w:hAnsiTheme="majorHAnsi"/>
        </w:rPr>
        <w:t xml:space="preserve"> back. On numerous occasions during the war, it was. When Union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forces moved through or were compel</w:t>
      </w:r>
      <w:r w:rsidR="002D26AC">
        <w:rPr>
          <w:rFonts w:asciiTheme="majorHAnsi" w:hAnsiTheme="majorHAnsi"/>
        </w:rPr>
        <w:t>led to retreat from areas of the Con</w:t>
      </w:r>
      <w:r w:rsidRPr="0082315D">
        <w:rPr>
          <w:rFonts w:asciiTheme="majorHAnsi" w:hAnsiTheme="majorHAnsi"/>
        </w:rPr>
        <w:t>federacy where their presence had attracted and liberated slaves, the tide</w:t>
      </w:r>
      <w:r w:rsidR="002D26AC">
        <w:rPr>
          <w:rFonts w:asciiTheme="majorHAnsi" w:hAnsiTheme="majorHAnsi"/>
        </w:rPr>
        <w:t xml:space="preserve"> of slavery closed in behind them and</w:t>
      </w:r>
      <w:r w:rsidRPr="0082315D">
        <w:rPr>
          <w:rFonts w:asciiTheme="majorHAnsi" w:hAnsiTheme="majorHAnsi"/>
        </w:rPr>
        <w:t xml:space="preserve"> </w:t>
      </w:r>
      <w:proofErr w:type="spellStart"/>
      <w:r w:rsidRPr="0082315D">
        <w:rPr>
          <w:rFonts w:asciiTheme="majorHAnsi" w:hAnsiTheme="majorHAnsi"/>
        </w:rPr>
        <w:t>reenslaved</w:t>
      </w:r>
      <w:proofErr w:type="spellEnd"/>
      <w:r w:rsidRPr="0082315D">
        <w:rPr>
          <w:rFonts w:asciiTheme="majorHAnsi" w:hAnsiTheme="majorHAnsi"/>
        </w:rPr>
        <w:t xml:space="preserve"> those who could not</w:t>
      </w:r>
      <w:r w:rsidR="002D26AC">
        <w:rPr>
          <w:rFonts w:asciiTheme="majorHAnsi" w:hAnsiTheme="majorHAnsi"/>
        </w:rPr>
        <w:t xml:space="preserve"> ke</w:t>
      </w:r>
      <w:r w:rsidRPr="0082315D">
        <w:rPr>
          <w:rFonts w:asciiTheme="majorHAnsi" w:hAnsiTheme="majorHAnsi"/>
        </w:rPr>
        <w:t>ep up with the retreating or advancing armies. Many of the thousands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that did keep up with the Army of the Ohio when it was forced out of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Alabama and Tennessee by the Confederate invasion of Kentucky in the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fall of 1862 were seized and sold as slaves by Kentuckians. Lee's army captured</w:t>
      </w:r>
      <w:r w:rsidR="002D26AC">
        <w:rPr>
          <w:rFonts w:asciiTheme="majorHAnsi" w:hAnsiTheme="majorHAnsi"/>
        </w:rPr>
        <w:t xml:space="preserve"> dozens of black people in P</w:t>
      </w:r>
      <w:r w:rsidRPr="0082315D">
        <w:rPr>
          <w:rFonts w:asciiTheme="majorHAnsi" w:hAnsiTheme="majorHAnsi"/>
        </w:rPr>
        <w:t>ennsylvania in June 1863 and sent them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South into slavery. Hundreds of black Union soldiers captured by Confederate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forces were </w:t>
      </w:r>
      <w:proofErr w:type="spellStart"/>
      <w:r w:rsidRPr="0082315D">
        <w:rPr>
          <w:rFonts w:asciiTheme="majorHAnsi" w:hAnsiTheme="majorHAnsi"/>
        </w:rPr>
        <w:t>reenslaved</w:t>
      </w:r>
      <w:proofErr w:type="spellEnd"/>
      <w:r w:rsidRPr="0082315D">
        <w:rPr>
          <w:rFonts w:asciiTheme="majorHAnsi" w:hAnsiTheme="majorHAnsi"/>
        </w:rPr>
        <w:t>. Lincoln himself took note of this phenomenon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when he warned that if "the pressure of the war should call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off our forces from New Orleans to defend some other point, what is to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prevent the masters from reducing the blacks to slavery again; for I am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told that whenever the rebels take any black prisoners, free or slave, they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</w:t>
      </w:r>
      <w:r w:rsidR="002D26AC">
        <w:rPr>
          <w:rFonts w:asciiTheme="majorHAnsi" w:hAnsiTheme="majorHAnsi"/>
        </w:rPr>
        <w:t xml:space="preserve">mmediately auction them off!"  </w:t>
      </w:r>
      <w:r w:rsidRPr="0082315D">
        <w:rPr>
          <w:rFonts w:asciiTheme="majorHAnsi" w:hAnsiTheme="majorHAnsi"/>
        </w:rPr>
        <w:t>The editors of the Freedmen and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Southern Society project concede that "Southern armies could recapture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black people who had already reached Union lines. . . . Indeed, any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Union retreat could reverse the process of liberation and throw men and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women who had tasted freedom back into bondage. . . . Their travail</w:t>
      </w:r>
      <w:r w:rsidR="002D26AC">
        <w:rPr>
          <w:rFonts w:asciiTheme="majorHAnsi" w:hAnsiTheme="majorHAnsi"/>
        </w:rPr>
        <w:t xml:space="preserve"> testified</w:t>
      </w:r>
      <w:r w:rsidRPr="0082315D">
        <w:rPr>
          <w:rFonts w:asciiTheme="majorHAnsi" w:hAnsiTheme="majorHAnsi"/>
        </w:rPr>
        <w:t xml:space="preserve"> to the link between the military success of the Northern armies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and</w:t>
      </w:r>
      <w:r w:rsidR="002D26AC">
        <w:rPr>
          <w:rFonts w:asciiTheme="majorHAnsi" w:hAnsiTheme="majorHAnsi"/>
        </w:rPr>
        <w:t xml:space="preserve"> the liberty of Southern slaves.”</w:t>
      </w:r>
    </w:p>
    <w:p w:rsidR="0082315D" w:rsidRPr="0082315D" w:rsidRDefault="0082315D" w:rsidP="002D26AC">
      <w:pPr>
        <w:ind w:firstLine="720"/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Precisely.</w:t>
      </w:r>
      <w:proofErr w:type="gramEnd"/>
      <w:r w:rsidRPr="0082315D">
        <w:rPr>
          <w:rFonts w:asciiTheme="majorHAnsi" w:hAnsiTheme="majorHAnsi"/>
        </w:rPr>
        <w:t xml:space="preserve"> That is the crucial point</w:t>
      </w:r>
      <w:r w:rsidR="002D26AC">
        <w:rPr>
          <w:rFonts w:asciiTheme="majorHAnsi" w:hAnsiTheme="majorHAnsi"/>
        </w:rPr>
        <w:t xml:space="preserve">. Most slaves did not emancipate </w:t>
      </w:r>
      <w:r w:rsidRPr="0082315D">
        <w:rPr>
          <w:rFonts w:asciiTheme="majorHAnsi" w:hAnsiTheme="majorHAnsi"/>
        </w:rPr>
        <w:t>themselves; they were liberated by Union armies. And who was the commander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in chief that called these armies into being, appointed their generals,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and gave them direction and purpose? There, indubitably, is our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sine qua non.</w:t>
      </w:r>
    </w:p>
    <w:p w:rsidR="0082315D" w:rsidRPr="0082315D" w:rsidRDefault="0082315D" w:rsidP="002D26AC">
      <w:pPr>
        <w:ind w:firstLine="720"/>
        <w:rPr>
          <w:rFonts w:asciiTheme="majorHAnsi" w:hAnsiTheme="majorHAnsi"/>
        </w:rPr>
      </w:pPr>
      <w:r w:rsidRPr="0082315D">
        <w:rPr>
          <w:rFonts w:asciiTheme="majorHAnsi" w:hAnsiTheme="majorHAnsi"/>
        </w:rPr>
        <w:t>But let us acknowledge that once the war was carried into slave territory,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no matter how it came out, the ensuing "friction and abrasion" (as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Lincoln once put it) would enable thousands of slaves to </w:t>
      </w:r>
      <w:r w:rsidRPr="0082315D">
        <w:rPr>
          <w:rFonts w:asciiTheme="majorHAnsi" w:hAnsiTheme="majorHAnsi"/>
        </w:rPr>
        <w:lastRenderedPageBreak/>
        <w:t>escape to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freedom. In that respect, a degree of self-emancipation did occur. But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even on a large scale, such emancipation was very different from abolition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of the institution of slavery. That required Union victory; it required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Lincoln's reelection in 1864; it required the Thirteenth Amendment. Lincoln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played a vital role in all of these achievements. It was also his policies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and his skillful political leadership that set in motion the processes by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which the reconstructed or Unionist states of Louisiana, Arkansas, Tennessee,</w:t>
      </w:r>
    </w:p>
    <w:p w:rsidR="0082315D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Maryland,</w:t>
      </w:r>
      <w:proofErr w:type="gramEnd"/>
      <w:r w:rsidRPr="0082315D">
        <w:rPr>
          <w:rFonts w:asciiTheme="majorHAnsi" w:hAnsiTheme="majorHAnsi"/>
        </w:rPr>
        <w:t xml:space="preserve"> and Missouri abolished the institution in those states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during the war itself.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Regrettably, Lincoln did not live to see the f</w:t>
      </w:r>
      <w:r w:rsidR="002D26AC">
        <w:rPr>
          <w:rFonts w:asciiTheme="majorHAnsi" w:hAnsiTheme="majorHAnsi"/>
        </w:rPr>
        <w:t>or</w:t>
      </w:r>
      <w:r w:rsidRPr="0082315D">
        <w:rPr>
          <w:rFonts w:asciiTheme="majorHAnsi" w:hAnsiTheme="majorHAnsi"/>
        </w:rPr>
        <w:t>mal ratification of the Thirteenth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Amendment. But if he had never lived, it seems safe to say that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we would not have had a Thirteenth Amendment in 1865. In that sense,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the traditional answer to the question "Who Freed the Slaves?" is the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right answer. Lincoln did </w:t>
      </w:r>
      <w:r w:rsidR="002D26AC">
        <w:rPr>
          <w:rFonts w:asciiTheme="majorHAnsi" w:hAnsiTheme="majorHAnsi"/>
        </w:rPr>
        <w:t>no</w:t>
      </w:r>
      <w:r w:rsidRPr="0082315D">
        <w:rPr>
          <w:rFonts w:asciiTheme="majorHAnsi" w:hAnsiTheme="majorHAnsi"/>
        </w:rPr>
        <w:t>t accomplish this in the manner sometimes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symbolically' portrayed, by breaking the chains of helpless and passive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 xml:space="preserve">bondsmen with the stroke of a pen. But </w:t>
      </w:r>
      <w:r w:rsidR="002D26AC">
        <w:rPr>
          <w:rFonts w:asciiTheme="majorHAnsi" w:hAnsiTheme="majorHAnsi"/>
        </w:rPr>
        <w:t>pro</w:t>
      </w:r>
      <w:r w:rsidRPr="0082315D">
        <w:rPr>
          <w:rFonts w:asciiTheme="majorHAnsi" w:hAnsiTheme="majorHAnsi"/>
        </w:rPr>
        <w:t>nouncing slavery a moral</w:t>
      </w:r>
      <w:r w:rsidR="002D26AC">
        <w:rPr>
          <w:rFonts w:asciiTheme="majorHAnsi" w:hAnsiTheme="majorHAnsi"/>
        </w:rPr>
        <w:t xml:space="preserve"> evil </w:t>
      </w:r>
      <w:r w:rsidRPr="0082315D">
        <w:rPr>
          <w:rFonts w:asciiTheme="majorHAnsi" w:hAnsiTheme="majorHAnsi"/>
        </w:rPr>
        <w:t>hat must come to an end and then w</w:t>
      </w:r>
      <w:r w:rsidR="002D26AC">
        <w:rPr>
          <w:rFonts w:asciiTheme="majorHAnsi" w:hAnsiTheme="majorHAnsi"/>
        </w:rPr>
        <w:t>in</w:t>
      </w:r>
      <w:r w:rsidRPr="0082315D">
        <w:rPr>
          <w:rFonts w:asciiTheme="majorHAnsi" w:hAnsiTheme="majorHAnsi"/>
        </w:rPr>
        <w:t>ning. the presidency in 1860,</w:t>
      </w:r>
      <w:r w:rsidR="002D26AC">
        <w:rPr>
          <w:rFonts w:asciiTheme="majorHAnsi" w:hAnsiTheme="majorHAnsi"/>
        </w:rPr>
        <w:t xml:space="preserve"> by refu</w:t>
      </w:r>
      <w:r w:rsidRPr="0082315D">
        <w:rPr>
          <w:rFonts w:asciiTheme="majorHAnsi" w:hAnsiTheme="majorHAnsi"/>
        </w:rPr>
        <w:t>sing to compromise on the issue of slavery's expansion or on Fort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Sumter, by careful leadership and timing that kept a fragile Unionist coalition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together in the first year of war and committed it to emancipation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in the second, by refusing to compromise this policy once he had adopted</w:t>
      </w:r>
    </w:p>
    <w:p w:rsidR="000909D6" w:rsidRPr="0082315D" w:rsidRDefault="0082315D" w:rsidP="0082315D">
      <w:pPr>
        <w:rPr>
          <w:rFonts w:asciiTheme="majorHAnsi" w:hAnsiTheme="majorHAnsi"/>
        </w:rPr>
      </w:pPr>
      <w:proofErr w:type="gramStart"/>
      <w:r w:rsidRPr="0082315D">
        <w:rPr>
          <w:rFonts w:asciiTheme="majorHAnsi" w:hAnsiTheme="majorHAnsi"/>
        </w:rPr>
        <w:t>it</w:t>
      </w:r>
      <w:proofErr w:type="gramEnd"/>
      <w:r w:rsidRPr="0082315D">
        <w:rPr>
          <w:rFonts w:asciiTheme="majorHAnsi" w:hAnsiTheme="majorHAnsi"/>
        </w:rPr>
        <w:t>, and by prosecuting the war to unconditional victory as commander</w:t>
      </w:r>
      <w:r w:rsidR="002D26AC">
        <w:rPr>
          <w:rFonts w:asciiTheme="majorHAnsi" w:hAnsiTheme="majorHAnsi"/>
        </w:rPr>
        <w:t xml:space="preserve"> </w:t>
      </w:r>
      <w:r w:rsidRPr="0082315D">
        <w:rPr>
          <w:rFonts w:asciiTheme="majorHAnsi" w:hAnsiTheme="majorHAnsi"/>
        </w:rPr>
        <w:t>in chief of an army of liberation, Abraham Lincoln freed the slaves.</w:t>
      </w:r>
    </w:p>
    <w:sectPr w:rsidR="000909D6" w:rsidRPr="0082315D" w:rsidSect="00823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D"/>
    <w:rsid w:val="000909D6"/>
    <w:rsid w:val="002D26AC"/>
    <w:rsid w:val="005A2144"/>
    <w:rsid w:val="006A730A"/>
    <w:rsid w:val="0082315D"/>
    <w:rsid w:val="00892B50"/>
    <w:rsid w:val="00BD0C0C"/>
    <w:rsid w:val="00C96CDF"/>
    <w:rsid w:val="00CA2432"/>
    <w:rsid w:val="00D6420B"/>
    <w:rsid w:val="00F2261F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23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15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231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1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157A28B1</Template>
  <TotalTime>83</TotalTime>
  <Pages>4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6</cp:revision>
  <dcterms:created xsi:type="dcterms:W3CDTF">2017-03-01T12:33:00Z</dcterms:created>
  <dcterms:modified xsi:type="dcterms:W3CDTF">2017-03-01T15:55:00Z</dcterms:modified>
</cp:coreProperties>
</file>